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BF67" w14:textId="77777777" w:rsidR="00547792" w:rsidRPr="00701454" w:rsidRDefault="00BB5F59" w:rsidP="008C0AD6">
      <w:pPr>
        <w:pStyle w:val="19"/>
        <w:jc w:val="left"/>
        <w:rPr>
          <w:b w:val="0"/>
          <w:caps w:val="0"/>
          <w:color w:val="025EA1"/>
          <w:sz w:val="48"/>
          <w:szCs w:val="48"/>
        </w:rPr>
      </w:pPr>
      <w:bookmarkStart w:id="0" w:name="_Hlk218327027"/>
      <w:r>
        <w:rPr>
          <w:noProof/>
          <w:color w:val="000000"/>
        </w:rPr>
        <w:drawing>
          <wp:anchor distT="0" distB="0" distL="114300" distR="114300" simplePos="0" relativeHeight="251664384" behindDoc="0" locked="0" layoutInCell="1" allowOverlap="1" wp14:anchorId="26270F9A" wp14:editId="438E3BEB">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rPr>
        <mc:AlternateContent>
          <mc:Choice Requires="wps">
            <w:drawing>
              <wp:anchor distT="0" distB="0" distL="114300" distR="114300" simplePos="0" relativeHeight="251660288" behindDoc="0" locked="0" layoutInCell="1" allowOverlap="1" wp14:anchorId="429D9052" wp14:editId="31B66D7C">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034AC4B"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14:paraId="5996CBF3" w14:textId="77777777" w:rsidR="00547792" w:rsidRPr="00701454" w:rsidRDefault="00547792" w:rsidP="00526B00">
      <w:pPr>
        <w:rPr>
          <w:color w:val="000000"/>
        </w:rPr>
      </w:pPr>
    </w:p>
    <w:p w14:paraId="091B1B19" w14:textId="77777777" w:rsidR="00547792" w:rsidRPr="00701454" w:rsidRDefault="00BB5F59" w:rsidP="00526B00">
      <w:pPr>
        <w:pStyle w:val="af2"/>
        <w:rPr>
          <w:color w:val="000000"/>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9D20B3">
        <w:rPr>
          <w:noProof/>
        </w:rPr>
        <mc:AlternateContent>
          <mc:Choice Requires="wps">
            <w:drawing>
              <wp:anchor distT="0" distB="0" distL="114300" distR="114300" simplePos="0" relativeHeight="251663360" behindDoc="0" locked="0" layoutInCell="1" allowOverlap="1" wp14:anchorId="3E9303C4" wp14:editId="29044840">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35E3F" w14:textId="69E4A498" w:rsidR="00625792" w:rsidRDefault="00925880" w:rsidP="00625792">
                            <w:pPr>
                              <w:pStyle w:val="2fe"/>
                              <w:rPr>
                                <w:b/>
                                <w:bCs/>
                                <w:sz w:val="28"/>
                                <w:szCs w:val="28"/>
                              </w:rPr>
                            </w:pPr>
                            <w:r>
                              <w:br/>
                            </w:r>
                            <w:r w:rsidR="004272B3">
                              <w:rPr>
                                <w:b/>
                                <w:bCs/>
                                <w:sz w:val="28"/>
                                <w:szCs w:val="28"/>
                              </w:rPr>
                              <w:t>программа для эвм</w:t>
                            </w:r>
                          </w:p>
                          <w:p w14:paraId="038B5967" w14:textId="1B6480B8" w:rsidR="004272B3" w:rsidRPr="004272B3" w:rsidRDefault="004272B3" w:rsidP="004272B3">
                            <w:pPr>
                              <w:pStyle w:val="1b"/>
                              <w:rPr>
                                <w:sz w:val="28"/>
                                <w:szCs w:val="28"/>
                              </w:rPr>
                            </w:pPr>
                            <w:r w:rsidRPr="004272B3">
                              <w:rPr>
                                <w:b/>
                                <w:bCs/>
                                <w:sz w:val="28"/>
                                <w:szCs w:val="28"/>
                              </w:rPr>
                              <w:t>«АВРОРА.ГИС»</w:t>
                            </w:r>
                          </w:p>
                          <w:p w14:paraId="193430ED" w14:textId="4C1217EE" w:rsidR="00925880" w:rsidRPr="00A0755A" w:rsidRDefault="00625792" w:rsidP="00625792">
                            <w:pPr>
                              <w:pStyle w:val="1b"/>
                              <w:rPr>
                                <w:rStyle w:val="1ff8"/>
                                <w:b/>
                                <w:bCs/>
                                <w:sz w:val="28"/>
                                <w:szCs w:val="28"/>
                              </w:rPr>
                            </w:pPr>
                            <w:r w:rsidRPr="00A0755A">
                              <w:rPr>
                                <w:rStyle w:val="1ff8"/>
                                <w:b/>
                                <w:bCs/>
                                <w:sz w:val="28"/>
                                <w:szCs w:val="28"/>
                              </w:rPr>
                              <w:t>Руководство по развертыванию</w:t>
                            </w:r>
                            <w:r w:rsidR="00925880" w:rsidRPr="00A0755A">
                              <w:rPr>
                                <w:rStyle w:val="1ff8"/>
                                <w:b/>
                                <w:bCs/>
                                <w:sz w:val="28"/>
                                <w:szCs w:val="28"/>
                              </w:rPr>
                              <w:t xml:space="preserve"> </w:t>
                            </w:r>
                          </w:p>
                          <w:p w14:paraId="0245A8C7" w14:textId="6738E496" w:rsidR="00925880" w:rsidRPr="00625792" w:rsidRDefault="00925880" w:rsidP="00BB5F59">
                            <w:pPr>
                              <w:spacing w:line="360" w:lineRule="auto"/>
                              <w:jc w:val="left"/>
                              <w:rPr>
                                <w:rFonts w:ascii="Arial" w:hAnsi="Arial"/>
                                <w:color w:val="025EA1"/>
                              </w:rPr>
                            </w:pPr>
                            <w:r w:rsidRPr="00625792">
                              <w:rPr>
                                <w:rFonts w:ascii="Arial" w:hAnsi="Arial"/>
                                <w:color w:val="025EA1"/>
                              </w:rPr>
                              <w:t xml:space="preserve">На </w:t>
                            </w:r>
                            <w:r w:rsidRPr="00625792">
                              <w:rPr>
                                <w:rFonts w:ascii="Arial" w:hAnsi="Arial"/>
                                <w:color w:val="025EA1"/>
                              </w:rPr>
                              <w:fldChar w:fldCharType="begin"/>
                            </w:r>
                            <w:r w:rsidRPr="00625792">
                              <w:rPr>
                                <w:rFonts w:ascii="Arial" w:hAnsi="Arial"/>
                                <w:color w:val="025EA1"/>
                              </w:rPr>
                              <w:instrText xml:space="preserve"> NUMPAGES  </w:instrText>
                            </w:r>
                            <w:r w:rsidRPr="00625792">
                              <w:rPr>
                                <w:rFonts w:ascii="Arial" w:hAnsi="Arial"/>
                                <w:color w:val="025EA1"/>
                              </w:rPr>
                              <w:fldChar w:fldCharType="separate"/>
                            </w:r>
                            <w:r w:rsidR="00326FB9">
                              <w:rPr>
                                <w:rFonts w:ascii="Arial" w:hAnsi="Arial"/>
                                <w:noProof/>
                                <w:color w:val="025EA1"/>
                              </w:rPr>
                              <w:t>9</w:t>
                            </w:r>
                            <w:r w:rsidRPr="00625792">
                              <w:rPr>
                                <w:rFonts w:ascii="Arial" w:hAnsi="Arial"/>
                                <w:color w:val="025EA1"/>
                              </w:rPr>
                              <w:fldChar w:fldCharType="end"/>
                            </w:r>
                            <w:r w:rsidRPr="00625792">
                              <w:rPr>
                                <w:rFonts w:ascii="Arial" w:hAnsi="Arial"/>
                                <w:color w:val="025EA1"/>
                              </w:rPr>
                              <w:t xml:space="preserve"> листах</w:t>
                            </w:r>
                          </w:p>
                          <w:p w14:paraId="45688201" w14:textId="3C013535" w:rsidR="00925880" w:rsidRPr="0061653E" w:rsidRDefault="0061653E" w:rsidP="00BB5F59">
                            <w:pPr>
                              <w:spacing w:line="360" w:lineRule="auto"/>
                              <w:jc w:val="right"/>
                              <w:rPr>
                                <w:rFonts w:ascii="Arial" w:hAnsi="Arial"/>
                                <w:color w:val="025EA1"/>
                                <w:sz w:val="26"/>
                                <w:szCs w:val="26"/>
                              </w:rPr>
                            </w:pPr>
                            <w:r>
                              <w:rPr>
                                <w:rFonts w:ascii="Arial" w:hAnsi="Arial"/>
                                <w:color w:val="025EA1"/>
                                <w:sz w:val="26"/>
                                <w:szCs w:val="26"/>
                              </w:rPr>
                              <w:t>Дата: 11.04.2022</w:t>
                            </w:r>
                          </w:p>
                          <w:p w14:paraId="5550448B" w14:textId="6EEAB269" w:rsidR="00925880" w:rsidRPr="00724A42" w:rsidRDefault="0061653E" w:rsidP="00BB5F59">
                            <w:pPr>
                              <w:spacing w:line="360" w:lineRule="auto"/>
                              <w:jc w:val="right"/>
                              <w:rPr>
                                <w:color w:val="025EA1"/>
                                <w:sz w:val="28"/>
                                <w:szCs w:val="28"/>
                              </w:rPr>
                            </w:pPr>
                            <w:r w:rsidRPr="0061653E">
                              <w:rPr>
                                <w:rFonts w:ascii="Arial" w:hAnsi="Arial"/>
                                <w:color w:val="025EA1"/>
                                <w:sz w:val="26"/>
                                <w:szCs w:val="26"/>
                              </w:rPr>
                              <w:t>Версия: 1.0</w:t>
                            </w:r>
                          </w:p>
                          <w:p w14:paraId="036273B9" w14:textId="77777777" w:rsidR="00925880" w:rsidRPr="00E443F7" w:rsidRDefault="00925880" w:rsidP="00BB5F59">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03C4"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" stroked="f">
                <v:textbox>
                  <w:txbxContent>
                    <w:p w14:paraId="4CE35E3F" w14:textId="69E4A498" w:rsidR="00625792" w:rsidRDefault="00925880" w:rsidP="00625792">
                      <w:pPr>
                        <w:pStyle w:val="2fe"/>
                        <w:rPr>
                          <w:b/>
                          <w:bCs/>
                          <w:sz w:val="28"/>
                          <w:szCs w:val="28"/>
                        </w:rPr>
                      </w:pPr>
                      <w:r>
                        <w:br/>
                      </w:r>
                      <w:r w:rsidR="004272B3">
                        <w:rPr>
                          <w:b/>
                          <w:bCs/>
                          <w:sz w:val="28"/>
                          <w:szCs w:val="28"/>
                        </w:rPr>
                        <w:t>программа для эвм</w:t>
                      </w:r>
                    </w:p>
                    <w:p w14:paraId="038B5967" w14:textId="1B6480B8" w:rsidR="004272B3" w:rsidRPr="004272B3" w:rsidRDefault="004272B3" w:rsidP="004272B3">
                      <w:pPr>
                        <w:pStyle w:val="1b"/>
                        <w:rPr>
                          <w:sz w:val="28"/>
                          <w:szCs w:val="28"/>
                        </w:rPr>
                      </w:pPr>
                      <w:r w:rsidRPr="004272B3">
                        <w:rPr>
                          <w:b/>
                          <w:bCs/>
                          <w:sz w:val="28"/>
                          <w:szCs w:val="28"/>
                        </w:rPr>
                        <w:t>«АВРОРА.ГИС»</w:t>
                      </w:r>
                    </w:p>
                    <w:p w14:paraId="193430ED" w14:textId="4C1217EE" w:rsidR="00925880" w:rsidRPr="00A0755A" w:rsidRDefault="00625792" w:rsidP="00625792">
                      <w:pPr>
                        <w:pStyle w:val="1b"/>
                        <w:rPr>
                          <w:rStyle w:val="1ff8"/>
                          <w:b/>
                          <w:bCs/>
                          <w:sz w:val="28"/>
                          <w:szCs w:val="28"/>
                        </w:rPr>
                      </w:pPr>
                      <w:r w:rsidRPr="00A0755A">
                        <w:rPr>
                          <w:rStyle w:val="1ff8"/>
                          <w:b/>
                          <w:bCs/>
                          <w:sz w:val="28"/>
                          <w:szCs w:val="28"/>
                        </w:rPr>
                        <w:t>Руководство по развертыванию</w:t>
                      </w:r>
                      <w:r w:rsidR="00925880" w:rsidRPr="00A0755A">
                        <w:rPr>
                          <w:rStyle w:val="1ff8"/>
                          <w:b/>
                          <w:bCs/>
                          <w:sz w:val="28"/>
                          <w:szCs w:val="28"/>
                        </w:rPr>
                        <w:t xml:space="preserve"> </w:t>
                      </w:r>
                    </w:p>
                    <w:p w14:paraId="0245A8C7" w14:textId="6738E496" w:rsidR="00925880" w:rsidRPr="00625792" w:rsidRDefault="00925880" w:rsidP="00BB5F59">
                      <w:pPr>
                        <w:spacing w:line="360" w:lineRule="auto"/>
                        <w:jc w:val="left"/>
                        <w:rPr>
                          <w:rFonts w:ascii="Arial" w:hAnsi="Arial"/>
                          <w:color w:val="025EA1"/>
                        </w:rPr>
                      </w:pPr>
                      <w:r w:rsidRPr="00625792">
                        <w:rPr>
                          <w:rFonts w:ascii="Arial" w:hAnsi="Arial"/>
                          <w:color w:val="025EA1"/>
                        </w:rPr>
                        <w:t xml:space="preserve">На </w:t>
                      </w:r>
                      <w:r w:rsidRPr="00625792">
                        <w:rPr>
                          <w:rFonts w:ascii="Arial" w:hAnsi="Arial"/>
                          <w:color w:val="025EA1"/>
                        </w:rPr>
                        <w:fldChar w:fldCharType="begin"/>
                      </w:r>
                      <w:r w:rsidRPr="00625792">
                        <w:rPr>
                          <w:rFonts w:ascii="Arial" w:hAnsi="Arial"/>
                          <w:color w:val="025EA1"/>
                        </w:rPr>
                        <w:instrText xml:space="preserve"> NUMPAGES  </w:instrText>
                      </w:r>
                      <w:r w:rsidRPr="00625792">
                        <w:rPr>
                          <w:rFonts w:ascii="Arial" w:hAnsi="Arial"/>
                          <w:color w:val="025EA1"/>
                        </w:rPr>
                        <w:fldChar w:fldCharType="separate"/>
                      </w:r>
                      <w:r w:rsidR="00326FB9">
                        <w:rPr>
                          <w:rFonts w:ascii="Arial" w:hAnsi="Arial"/>
                          <w:noProof/>
                          <w:color w:val="025EA1"/>
                        </w:rPr>
                        <w:t>9</w:t>
                      </w:r>
                      <w:r w:rsidRPr="00625792">
                        <w:rPr>
                          <w:rFonts w:ascii="Arial" w:hAnsi="Arial"/>
                          <w:color w:val="025EA1"/>
                        </w:rPr>
                        <w:fldChar w:fldCharType="end"/>
                      </w:r>
                      <w:r w:rsidRPr="00625792">
                        <w:rPr>
                          <w:rFonts w:ascii="Arial" w:hAnsi="Arial"/>
                          <w:color w:val="025EA1"/>
                        </w:rPr>
                        <w:t xml:space="preserve"> листах</w:t>
                      </w:r>
                    </w:p>
                    <w:p w14:paraId="45688201" w14:textId="3C013535" w:rsidR="00925880" w:rsidRPr="0061653E" w:rsidRDefault="0061653E" w:rsidP="00BB5F59">
                      <w:pPr>
                        <w:spacing w:line="360" w:lineRule="auto"/>
                        <w:jc w:val="right"/>
                        <w:rPr>
                          <w:rFonts w:ascii="Arial" w:hAnsi="Arial"/>
                          <w:color w:val="025EA1"/>
                          <w:sz w:val="26"/>
                          <w:szCs w:val="26"/>
                        </w:rPr>
                      </w:pPr>
                      <w:r>
                        <w:rPr>
                          <w:rFonts w:ascii="Arial" w:hAnsi="Arial"/>
                          <w:color w:val="025EA1"/>
                          <w:sz w:val="26"/>
                          <w:szCs w:val="26"/>
                        </w:rPr>
                        <w:t>Дата: 11.04.2022</w:t>
                      </w:r>
                    </w:p>
                    <w:p w14:paraId="5550448B" w14:textId="6EEAB269" w:rsidR="00925880" w:rsidRPr="00724A42" w:rsidRDefault="0061653E" w:rsidP="00BB5F59">
                      <w:pPr>
                        <w:spacing w:line="360" w:lineRule="auto"/>
                        <w:jc w:val="right"/>
                        <w:rPr>
                          <w:color w:val="025EA1"/>
                          <w:sz w:val="28"/>
                          <w:szCs w:val="28"/>
                        </w:rPr>
                      </w:pPr>
                      <w:r w:rsidRPr="0061653E">
                        <w:rPr>
                          <w:rFonts w:ascii="Arial" w:hAnsi="Arial"/>
                          <w:color w:val="025EA1"/>
                          <w:sz w:val="26"/>
                          <w:szCs w:val="26"/>
                        </w:rPr>
                        <w:t>Версия: 1.0</w:t>
                      </w:r>
                    </w:p>
                    <w:p w14:paraId="036273B9" w14:textId="77777777" w:rsidR="00925880" w:rsidRPr="00E443F7" w:rsidRDefault="00925880" w:rsidP="00BB5F59">
                      <w:pPr>
                        <w:jc w:val="left"/>
                      </w:pPr>
                    </w:p>
                  </w:txbxContent>
                </v:textbox>
                <w10:wrap anchorx="margin"/>
              </v:shape>
            </w:pict>
          </mc:Fallback>
        </mc:AlternateContent>
      </w:r>
      <w:r w:rsidR="00D91C5B" w:rsidRPr="00701454">
        <w:rPr>
          <w:noProof/>
        </w:rPr>
        <w:drawing>
          <wp:anchor distT="0" distB="0" distL="114300" distR="114300" simplePos="0" relativeHeight="251659264" behindDoc="0" locked="0" layoutInCell="1" allowOverlap="1" wp14:anchorId="2454951F" wp14:editId="5BE97FE1">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Pr>
          <w:noProof/>
        </w:rPr>
        <w:t>ё</w:t>
      </w:r>
    </w:p>
    <w:p w14:paraId="356A1799" w14:textId="26D092E1" w:rsidR="00C8576F" w:rsidRDefault="00C8576F" w:rsidP="00C8576F">
      <w:pPr>
        <w:pStyle w:val="1b"/>
      </w:pPr>
      <w:bookmarkStart w:id="1" w:name="_Toc278824894"/>
      <w:r>
        <w:lastRenderedPageBreak/>
        <w:t>АННОТАЦИЯ</w:t>
      </w:r>
    </w:p>
    <w:p w14:paraId="2A9F8939" w14:textId="45600E1F" w:rsidR="00C8576F" w:rsidRDefault="00C8576F" w:rsidP="00C8576F">
      <w:pPr>
        <w:pStyle w:val="1b"/>
      </w:pPr>
    </w:p>
    <w:p w14:paraId="110AA0DE" w14:textId="2F58AF60" w:rsidR="00C8576F" w:rsidRDefault="008417E1" w:rsidP="00DF4D34">
      <w:pPr>
        <w:pStyle w:val="18"/>
      </w:pPr>
      <w:r>
        <w:t>Настоящ</w:t>
      </w:r>
      <w:r w:rsidR="000E55FE">
        <w:t>ее</w:t>
      </w:r>
      <w:r>
        <w:t xml:space="preserve"> </w:t>
      </w:r>
      <w:r w:rsidR="000E55FE">
        <w:t>руководство по развертыванию</w:t>
      </w:r>
      <w:r w:rsidR="00BC322A">
        <w:t xml:space="preserve"> (далее – </w:t>
      </w:r>
      <w:r w:rsidR="000E55FE">
        <w:t>руководство</w:t>
      </w:r>
      <w:r w:rsidR="00BC322A">
        <w:t>)</w:t>
      </w:r>
      <w:r>
        <w:t xml:space="preserve"> предназначен</w:t>
      </w:r>
      <w:r w:rsidR="00C11155">
        <w:t>о</w:t>
      </w:r>
      <w:r>
        <w:t xml:space="preserve"> для </w:t>
      </w:r>
      <w:r w:rsidR="00DF4D34">
        <w:t>системных администраторов</w:t>
      </w:r>
      <w:r w:rsidR="00135EB2">
        <w:t xml:space="preserve">, производящих установку и сопровождение </w:t>
      </w:r>
      <w:r w:rsidR="00DE365F">
        <w:t>программы для ЭВМ</w:t>
      </w:r>
      <w:r w:rsidR="00135EB2">
        <w:t xml:space="preserve"> «Аврора</w:t>
      </w:r>
      <w:r w:rsidR="00A466A6">
        <w:t>.ГИС</w:t>
      </w:r>
      <w:r w:rsidR="00135EB2">
        <w:t>»</w:t>
      </w:r>
      <w:r w:rsidR="00373801">
        <w:t xml:space="preserve"> (далее – </w:t>
      </w:r>
      <w:r w:rsidR="00DE365F">
        <w:t>программа</w:t>
      </w:r>
      <w:r w:rsidR="00373801">
        <w:t>)</w:t>
      </w:r>
      <w:r w:rsidR="00135EB2">
        <w:t xml:space="preserve">. </w:t>
      </w:r>
      <w:r w:rsidR="00C11155">
        <w:t>Руководство</w:t>
      </w:r>
      <w:r w:rsidR="00135EB2">
        <w:t xml:space="preserve"> содержит сведения о назначении, установке и настройке </w:t>
      </w:r>
      <w:r w:rsidR="00DE365F">
        <w:t>программы</w:t>
      </w:r>
      <w:r w:rsidR="00135EB2">
        <w:t>.</w:t>
      </w:r>
    </w:p>
    <w:p w14:paraId="62FA2095" w14:textId="4BE15AC0" w:rsidR="00135EB2" w:rsidRDefault="00135EB2" w:rsidP="00DF4D34">
      <w:pPr>
        <w:pStyle w:val="18"/>
      </w:pPr>
      <w:r>
        <w:t xml:space="preserve">Установка </w:t>
      </w:r>
      <w:r w:rsidR="00C90041">
        <w:t>программы</w:t>
      </w:r>
      <w:r>
        <w:t xml:space="preserve"> должна выполняться квалифицированным специалистом в области системного администрирования.</w:t>
      </w:r>
    </w:p>
    <w:p w14:paraId="7230A3A4" w14:textId="4F02B1C1" w:rsidR="00C8576F" w:rsidRDefault="00C8576F">
      <w:pPr>
        <w:jc w:val="left"/>
        <w:rPr>
          <w:b/>
          <w:caps/>
          <w:sz w:val="28"/>
          <w:szCs w:val="28"/>
        </w:rPr>
      </w:pPr>
      <w:r>
        <w:rPr>
          <w:sz w:val="28"/>
          <w:szCs w:val="28"/>
        </w:rPr>
        <w:br w:type="page"/>
      </w:r>
    </w:p>
    <w:bookmarkEnd w:id="1"/>
    <w:p w14:paraId="705F27BC" w14:textId="6F3FFFE5" w:rsidR="00547792" w:rsidRDefault="00FE070D" w:rsidP="00FE070D">
      <w:pPr>
        <w:pStyle w:val="1b"/>
      </w:pPr>
      <w:r>
        <w:lastRenderedPageBreak/>
        <w:t>СОДЕРЖАНИЕ</w:t>
      </w:r>
    </w:p>
    <w:p w14:paraId="0548EF3A" w14:textId="77777777" w:rsidR="00FE070D" w:rsidRPr="00701454" w:rsidRDefault="00FE070D" w:rsidP="00FE070D">
      <w:pPr>
        <w:pStyle w:val="1b"/>
      </w:pPr>
    </w:p>
    <w:bookmarkStart w:id="2" w:name="_Toc277446925"/>
    <w:p w14:paraId="074E7DF0" w14:textId="3EA3043B" w:rsidR="00FA5E47" w:rsidRDefault="00FA5E47">
      <w:pPr>
        <w:pStyle w:val="17"/>
        <w:tabs>
          <w:tab w:val="right" w:pos="9628"/>
        </w:tabs>
        <w:rPr>
          <w:rFonts w:asciiTheme="minorHAnsi" w:eastAsiaTheme="minorEastAsia" w:hAnsiTheme="minorHAnsi" w:cstheme="minorBidi"/>
          <w:bCs w:val="0"/>
          <w:sz w:val="22"/>
          <w:szCs w:val="22"/>
        </w:rPr>
      </w:pPr>
      <w:r>
        <w:rPr>
          <w:bCs w:val="0"/>
        </w:rPr>
        <w:fldChar w:fldCharType="begin"/>
      </w:r>
      <w:r>
        <w:rPr>
          <w:bCs w:val="0"/>
        </w:rPr>
        <w:instrText xml:space="preserve"> TOC \o "1-3" \h \z \u </w:instrText>
      </w:r>
      <w:r>
        <w:rPr>
          <w:bCs w:val="0"/>
        </w:rPr>
        <w:fldChar w:fldCharType="separate"/>
      </w:r>
      <w:hyperlink w:anchor="_Toc113368817" w:history="1">
        <w:r w:rsidRPr="00793900">
          <w:rPr>
            <w:rStyle w:val="ac"/>
          </w:rPr>
          <w:t>1.</w:t>
        </w:r>
        <w:r>
          <w:rPr>
            <w:rFonts w:asciiTheme="minorHAnsi" w:eastAsiaTheme="minorEastAsia" w:hAnsiTheme="minorHAnsi" w:cstheme="minorBidi"/>
            <w:bCs w:val="0"/>
            <w:sz w:val="22"/>
            <w:szCs w:val="22"/>
          </w:rPr>
          <w:tab/>
        </w:r>
        <w:r w:rsidRPr="00793900">
          <w:rPr>
            <w:rStyle w:val="ac"/>
          </w:rPr>
          <w:t>Общие сведения</w:t>
        </w:r>
        <w:r>
          <w:rPr>
            <w:webHidden/>
          </w:rPr>
          <w:tab/>
        </w:r>
        <w:r>
          <w:rPr>
            <w:webHidden/>
          </w:rPr>
          <w:fldChar w:fldCharType="begin"/>
        </w:r>
        <w:r>
          <w:rPr>
            <w:webHidden/>
          </w:rPr>
          <w:instrText xml:space="preserve"> PAGEREF _Toc113368817 \h </w:instrText>
        </w:r>
        <w:r>
          <w:rPr>
            <w:webHidden/>
          </w:rPr>
        </w:r>
        <w:r>
          <w:rPr>
            <w:webHidden/>
          </w:rPr>
          <w:fldChar w:fldCharType="separate"/>
        </w:r>
        <w:r>
          <w:rPr>
            <w:webHidden/>
          </w:rPr>
          <w:t>4</w:t>
        </w:r>
        <w:r>
          <w:rPr>
            <w:webHidden/>
          </w:rPr>
          <w:fldChar w:fldCharType="end"/>
        </w:r>
      </w:hyperlink>
    </w:p>
    <w:p w14:paraId="69421F33" w14:textId="0641EF52" w:rsidR="00FA5E47" w:rsidRDefault="00432407">
      <w:pPr>
        <w:pStyle w:val="17"/>
        <w:tabs>
          <w:tab w:val="right" w:pos="9628"/>
        </w:tabs>
        <w:rPr>
          <w:rFonts w:asciiTheme="minorHAnsi" w:eastAsiaTheme="minorEastAsia" w:hAnsiTheme="minorHAnsi" w:cstheme="minorBidi"/>
          <w:bCs w:val="0"/>
          <w:sz w:val="22"/>
          <w:szCs w:val="22"/>
        </w:rPr>
      </w:pPr>
      <w:hyperlink w:anchor="_Toc113368818" w:history="1">
        <w:r w:rsidR="00FA5E47" w:rsidRPr="00793900">
          <w:rPr>
            <w:rStyle w:val="ac"/>
          </w:rPr>
          <w:t>2.</w:t>
        </w:r>
        <w:r w:rsidR="00FA5E47">
          <w:rPr>
            <w:rFonts w:asciiTheme="minorHAnsi" w:eastAsiaTheme="minorEastAsia" w:hAnsiTheme="minorHAnsi" w:cstheme="minorBidi"/>
            <w:bCs w:val="0"/>
            <w:sz w:val="22"/>
            <w:szCs w:val="22"/>
          </w:rPr>
          <w:tab/>
        </w:r>
        <w:r w:rsidR="00FA5E47" w:rsidRPr="00793900">
          <w:rPr>
            <w:rStyle w:val="ac"/>
          </w:rPr>
          <w:t>Дистрибутив</w:t>
        </w:r>
        <w:r w:rsidR="00FA5E47">
          <w:rPr>
            <w:webHidden/>
          </w:rPr>
          <w:tab/>
        </w:r>
        <w:r w:rsidR="00FA5E47">
          <w:rPr>
            <w:webHidden/>
          </w:rPr>
          <w:fldChar w:fldCharType="begin"/>
        </w:r>
        <w:r w:rsidR="00FA5E47">
          <w:rPr>
            <w:webHidden/>
          </w:rPr>
          <w:instrText xml:space="preserve"> PAGEREF _Toc113368818 \h </w:instrText>
        </w:r>
        <w:r w:rsidR="00FA5E47">
          <w:rPr>
            <w:webHidden/>
          </w:rPr>
        </w:r>
        <w:r w:rsidR="00FA5E47">
          <w:rPr>
            <w:webHidden/>
          </w:rPr>
          <w:fldChar w:fldCharType="separate"/>
        </w:r>
        <w:r w:rsidR="00FA5E47">
          <w:rPr>
            <w:webHidden/>
          </w:rPr>
          <w:t>5</w:t>
        </w:r>
        <w:r w:rsidR="00FA5E47">
          <w:rPr>
            <w:webHidden/>
          </w:rPr>
          <w:fldChar w:fldCharType="end"/>
        </w:r>
      </w:hyperlink>
    </w:p>
    <w:p w14:paraId="28B3DE84" w14:textId="12B061B2" w:rsidR="00FA5E47" w:rsidRDefault="00432407">
      <w:pPr>
        <w:pStyle w:val="17"/>
        <w:tabs>
          <w:tab w:val="right" w:pos="9628"/>
        </w:tabs>
        <w:rPr>
          <w:rFonts w:asciiTheme="minorHAnsi" w:eastAsiaTheme="minorEastAsia" w:hAnsiTheme="minorHAnsi" w:cstheme="minorBidi"/>
          <w:bCs w:val="0"/>
          <w:sz w:val="22"/>
          <w:szCs w:val="22"/>
        </w:rPr>
      </w:pPr>
      <w:hyperlink w:anchor="_Toc113368819" w:history="1">
        <w:r w:rsidR="00FA5E47" w:rsidRPr="00793900">
          <w:rPr>
            <w:rStyle w:val="ac"/>
          </w:rPr>
          <w:t>3.</w:t>
        </w:r>
        <w:r w:rsidR="00FA5E47">
          <w:rPr>
            <w:rFonts w:asciiTheme="minorHAnsi" w:eastAsiaTheme="minorEastAsia" w:hAnsiTheme="minorHAnsi" w:cstheme="minorBidi"/>
            <w:bCs w:val="0"/>
            <w:sz w:val="22"/>
            <w:szCs w:val="22"/>
          </w:rPr>
          <w:tab/>
        </w:r>
        <w:r w:rsidR="00FA5E47" w:rsidRPr="00793900">
          <w:rPr>
            <w:rStyle w:val="ac"/>
          </w:rPr>
          <w:t>Условия установки</w:t>
        </w:r>
        <w:r w:rsidR="00FA5E47">
          <w:rPr>
            <w:webHidden/>
          </w:rPr>
          <w:tab/>
        </w:r>
        <w:r w:rsidR="00FA5E47">
          <w:rPr>
            <w:webHidden/>
          </w:rPr>
          <w:fldChar w:fldCharType="begin"/>
        </w:r>
        <w:r w:rsidR="00FA5E47">
          <w:rPr>
            <w:webHidden/>
          </w:rPr>
          <w:instrText xml:space="preserve"> PAGEREF _Toc113368819 \h </w:instrText>
        </w:r>
        <w:r w:rsidR="00FA5E47">
          <w:rPr>
            <w:webHidden/>
          </w:rPr>
        </w:r>
        <w:r w:rsidR="00FA5E47">
          <w:rPr>
            <w:webHidden/>
          </w:rPr>
          <w:fldChar w:fldCharType="separate"/>
        </w:r>
        <w:r w:rsidR="00FA5E47">
          <w:rPr>
            <w:webHidden/>
          </w:rPr>
          <w:t>6</w:t>
        </w:r>
        <w:r w:rsidR="00FA5E47">
          <w:rPr>
            <w:webHidden/>
          </w:rPr>
          <w:fldChar w:fldCharType="end"/>
        </w:r>
      </w:hyperlink>
    </w:p>
    <w:p w14:paraId="176C3284" w14:textId="0883F4D6" w:rsidR="00FA5E47" w:rsidRDefault="00432407">
      <w:pPr>
        <w:pStyle w:val="17"/>
        <w:tabs>
          <w:tab w:val="right" w:pos="9628"/>
        </w:tabs>
        <w:rPr>
          <w:rFonts w:asciiTheme="minorHAnsi" w:eastAsiaTheme="minorEastAsia" w:hAnsiTheme="minorHAnsi" w:cstheme="minorBidi"/>
          <w:bCs w:val="0"/>
          <w:sz w:val="22"/>
          <w:szCs w:val="22"/>
        </w:rPr>
      </w:pPr>
      <w:hyperlink w:anchor="_Toc113368820" w:history="1">
        <w:r w:rsidR="00FA5E47" w:rsidRPr="00793900">
          <w:rPr>
            <w:rStyle w:val="ac"/>
          </w:rPr>
          <w:t>4.</w:t>
        </w:r>
        <w:r w:rsidR="00FA5E47">
          <w:rPr>
            <w:rFonts w:asciiTheme="minorHAnsi" w:eastAsiaTheme="minorEastAsia" w:hAnsiTheme="minorHAnsi" w:cstheme="minorBidi"/>
            <w:bCs w:val="0"/>
            <w:sz w:val="22"/>
            <w:szCs w:val="22"/>
          </w:rPr>
          <w:tab/>
        </w:r>
        <w:r w:rsidR="00FA5E47" w:rsidRPr="00793900">
          <w:rPr>
            <w:rStyle w:val="ac"/>
          </w:rPr>
          <w:t>Установка</w:t>
        </w:r>
        <w:r w:rsidR="00FA5E47">
          <w:rPr>
            <w:webHidden/>
          </w:rPr>
          <w:tab/>
        </w:r>
        <w:r w:rsidR="00FA5E47">
          <w:rPr>
            <w:webHidden/>
          </w:rPr>
          <w:fldChar w:fldCharType="begin"/>
        </w:r>
        <w:r w:rsidR="00FA5E47">
          <w:rPr>
            <w:webHidden/>
          </w:rPr>
          <w:instrText xml:space="preserve"> PAGEREF _Toc113368820 \h </w:instrText>
        </w:r>
        <w:r w:rsidR="00FA5E47">
          <w:rPr>
            <w:webHidden/>
          </w:rPr>
        </w:r>
        <w:r w:rsidR="00FA5E47">
          <w:rPr>
            <w:webHidden/>
          </w:rPr>
          <w:fldChar w:fldCharType="separate"/>
        </w:r>
        <w:r w:rsidR="00FA5E47">
          <w:rPr>
            <w:webHidden/>
          </w:rPr>
          <w:t>7</w:t>
        </w:r>
        <w:r w:rsidR="00FA5E47">
          <w:rPr>
            <w:webHidden/>
          </w:rPr>
          <w:fldChar w:fldCharType="end"/>
        </w:r>
      </w:hyperlink>
    </w:p>
    <w:p w14:paraId="2CDAAD26" w14:textId="7583B96D" w:rsidR="00FA5E47" w:rsidRDefault="00432407">
      <w:pPr>
        <w:pStyle w:val="17"/>
        <w:tabs>
          <w:tab w:val="right" w:pos="9628"/>
        </w:tabs>
        <w:rPr>
          <w:rFonts w:asciiTheme="minorHAnsi" w:eastAsiaTheme="minorEastAsia" w:hAnsiTheme="minorHAnsi" w:cstheme="minorBidi"/>
          <w:bCs w:val="0"/>
          <w:sz w:val="22"/>
          <w:szCs w:val="22"/>
        </w:rPr>
      </w:pPr>
      <w:hyperlink w:anchor="_Toc113368821" w:history="1">
        <w:r w:rsidR="00FA5E47" w:rsidRPr="00793900">
          <w:rPr>
            <w:rStyle w:val="ac"/>
          </w:rPr>
          <w:t>Перечень принятых терминов и сокращений</w:t>
        </w:r>
        <w:r w:rsidR="00FA5E47">
          <w:rPr>
            <w:webHidden/>
          </w:rPr>
          <w:tab/>
        </w:r>
        <w:r w:rsidR="00FA5E47">
          <w:rPr>
            <w:webHidden/>
          </w:rPr>
          <w:fldChar w:fldCharType="begin"/>
        </w:r>
        <w:r w:rsidR="00FA5E47">
          <w:rPr>
            <w:webHidden/>
          </w:rPr>
          <w:instrText xml:space="preserve"> PAGEREF _Toc113368821 \h </w:instrText>
        </w:r>
        <w:r w:rsidR="00FA5E47">
          <w:rPr>
            <w:webHidden/>
          </w:rPr>
        </w:r>
        <w:r w:rsidR="00FA5E47">
          <w:rPr>
            <w:webHidden/>
          </w:rPr>
          <w:fldChar w:fldCharType="separate"/>
        </w:r>
        <w:r w:rsidR="00FA5E47">
          <w:rPr>
            <w:webHidden/>
          </w:rPr>
          <w:t>9</w:t>
        </w:r>
        <w:r w:rsidR="00FA5E47">
          <w:rPr>
            <w:webHidden/>
          </w:rPr>
          <w:fldChar w:fldCharType="end"/>
        </w:r>
      </w:hyperlink>
    </w:p>
    <w:p w14:paraId="10BEBD87" w14:textId="5C315150" w:rsidR="00820811" w:rsidRDefault="00FA5E47" w:rsidP="00820811">
      <w:pPr>
        <w:pStyle w:val="1b"/>
        <w:rPr>
          <w:b/>
          <w:caps/>
        </w:rPr>
      </w:pPr>
      <w:r>
        <w:rPr>
          <w:bCs/>
          <w:noProof/>
        </w:rPr>
        <w:fldChar w:fldCharType="end"/>
      </w:r>
    </w:p>
    <w:p w14:paraId="55CD42EF" w14:textId="77777777" w:rsidR="00820811" w:rsidRDefault="00820811">
      <w:pPr>
        <w:jc w:val="left"/>
        <w:rPr>
          <w:rFonts w:ascii="Arial" w:hAnsi="Arial"/>
          <w:b/>
          <w:caps/>
          <w:sz w:val="26"/>
        </w:rPr>
      </w:pPr>
      <w:r>
        <w:rPr>
          <w:b/>
          <w:caps/>
        </w:rPr>
        <w:br w:type="page"/>
      </w:r>
    </w:p>
    <w:p w14:paraId="46636386" w14:textId="771715BD" w:rsidR="00547792" w:rsidRDefault="00FE070D" w:rsidP="0097765B">
      <w:pPr>
        <w:pStyle w:val="31"/>
        <w:outlineLvl w:val="0"/>
      </w:pPr>
      <w:bookmarkStart w:id="3" w:name="_Toc262045998"/>
      <w:bookmarkStart w:id="4" w:name="_Toc262050286"/>
      <w:bookmarkStart w:id="5" w:name="_Toc262057484"/>
      <w:bookmarkStart w:id="6" w:name="_Toc262058458"/>
      <w:bookmarkStart w:id="7" w:name="_Toc262058541"/>
      <w:bookmarkStart w:id="8" w:name="_Toc262046050"/>
      <w:bookmarkStart w:id="9" w:name="_Toc262050338"/>
      <w:bookmarkStart w:id="10" w:name="_Toc262057536"/>
      <w:bookmarkStart w:id="11" w:name="_Toc262058510"/>
      <w:bookmarkStart w:id="12" w:name="_Toc262058593"/>
      <w:bookmarkStart w:id="13" w:name="_Toc113368817"/>
      <w:bookmarkEnd w:id="2"/>
      <w:bookmarkEnd w:id="3"/>
      <w:bookmarkEnd w:id="4"/>
      <w:bookmarkEnd w:id="5"/>
      <w:bookmarkEnd w:id="6"/>
      <w:bookmarkEnd w:id="7"/>
      <w:bookmarkEnd w:id="8"/>
      <w:bookmarkEnd w:id="9"/>
      <w:bookmarkEnd w:id="10"/>
      <w:bookmarkEnd w:id="11"/>
      <w:bookmarkEnd w:id="12"/>
      <w:r>
        <w:lastRenderedPageBreak/>
        <w:t>О</w:t>
      </w:r>
      <w:r w:rsidR="00F93F9C">
        <w:t>бщие сведения</w:t>
      </w:r>
      <w:bookmarkEnd w:id="13"/>
    </w:p>
    <w:p w14:paraId="4F94578A" w14:textId="08EF2DEA" w:rsidR="00820811" w:rsidRDefault="00820811" w:rsidP="00820811">
      <w:pPr>
        <w:pStyle w:val="1b"/>
      </w:pPr>
    </w:p>
    <w:p w14:paraId="23F3CDC8" w14:textId="19119D67" w:rsidR="00BC02DC" w:rsidRPr="00FF006D" w:rsidRDefault="00540868" w:rsidP="00FD64B3">
      <w:pPr>
        <w:pStyle w:val="32"/>
      </w:pPr>
      <w:r>
        <w:t>«</w:t>
      </w:r>
      <w:r w:rsidR="00BC02DC" w:rsidRPr="00FF006D">
        <w:t>Аврора.ГИС</w:t>
      </w:r>
      <w:r>
        <w:t>»</w:t>
      </w:r>
      <w:r w:rsidR="00BC02DC" w:rsidRPr="00FF006D">
        <w:t xml:space="preserve"> – </w:t>
      </w:r>
      <w:r w:rsidR="00F5771B">
        <w:t>программа для ЭВМ</w:t>
      </w:r>
      <w:r w:rsidR="00BC02DC" w:rsidRPr="00FF006D">
        <w:t>, предназначенн</w:t>
      </w:r>
      <w:r w:rsidR="00F5771B">
        <w:t>ая</w:t>
      </w:r>
      <w:r w:rsidR="00BC02DC" w:rsidRPr="00FF006D">
        <w:t xml:space="preserve"> для просмотра, анализа и графической визуализации пространственных (географических) данных и связанной с ними информации.</w:t>
      </w:r>
    </w:p>
    <w:p w14:paraId="491F7D73" w14:textId="61DD66A3" w:rsidR="00B60B77" w:rsidRDefault="00F5771B" w:rsidP="00B60B77">
      <w:pPr>
        <w:pStyle w:val="32"/>
      </w:pPr>
      <w:r>
        <w:t>Программа</w:t>
      </w:r>
      <w:r w:rsidR="00B60B77">
        <w:t xml:space="preserve"> состоит из </w:t>
      </w:r>
      <w:r w:rsidR="000B5303">
        <w:t xml:space="preserve">следующих </w:t>
      </w:r>
      <w:r w:rsidR="00F46588">
        <w:t>сервисов</w:t>
      </w:r>
      <w:r w:rsidR="00B60B77">
        <w:t>:</w:t>
      </w:r>
    </w:p>
    <w:p w14:paraId="7C872C7E" w14:textId="582DF248" w:rsidR="00B60B77" w:rsidRDefault="006C3DC6" w:rsidP="00B60B77">
      <w:pPr>
        <w:pStyle w:val="3120"/>
      </w:pPr>
      <w:r>
        <w:t>сервис</w:t>
      </w:r>
      <w:r w:rsidR="00B60B77" w:rsidRPr="00B60B77">
        <w:t xml:space="preserve"> frontend-geoportal обеспечивает взаимодействие с пользователем и отображает картографические данные</w:t>
      </w:r>
      <w:r w:rsidR="000B5303">
        <w:t>;</w:t>
      </w:r>
    </w:p>
    <w:p w14:paraId="6AB27F28" w14:textId="6F916238" w:rsidR="000B5303" w:rsidRDefault="006C3DC6" w:rsidP="000B5303">
      <w:pPr>
        <w:pStyle w:val="3120"/>
      </w:pPr>
      <w:r>
        <w:t>сервис</w:t>
      </w:r>
      <w:r w:rsidR="000B5303" w:rsidRPr="000B5303">
        <w:t xml:space="preserve"> b3-auth обеспечивает аутентификацию и авторизацию</w:t>
      </w:r>
      <w:r w:rsidR="000A3F05">
        <w:t xml:space="preserve"> пользователя</w:t>
      </w:r>
      <w:r w:rsidR="000B5303">
        <w:t>;</w:t>
      </w:r>
    </w:p>
    <w:p w14:paraId="6A39C8F0" w14:textId="59CDE93A" w:rsidR="000B5303" w:rsidRDefault="006C3DC6" w:rsidP="000B5303">
      <w:pPr>
        <w:pStyle w:val="3120"/>
      </w:pPr>
      <w:r>
        <w:t>сервис</w:t>
      </w:r>
      <w:r w:rsidR="000B5303" w:rsidRPr="000B5303">
        <w:t xml:space="preserve"> b5-geoportal </w:t>
      </w:r>
      <w:r w:rsidR="000B5303">
        <w:t>–</w:t>
      </w:r>
      <w:r w:rsidR="000B5303" w:rsidRPr="000B5303">
        <w:t xml:space="preserve"> сервис REST API для </w:t>
      </w:r>
      <w:r w:rsidR="000A3F05">
        <w:t xml:space="preserve">работы со слоями на </w:t>
      </w:r>
      <w:r w:rsidR="000B5303" w:rsidRPr="000B5303">
        <w:t>геопортал</w:t>
      </w:r>
      <w:r w:rsidR="000A3F05">
        <w:t>е</w:t>
      </w:r>
      <w:r w:rsidR="000B5303">
        <w:t>.</w:t>
      </w:r>
    </w:p>
    <w:p w14:paraId="564446C9" w14:textId="273FFD7E" w:rsidR="000B5303" w:rsidRDefault="000B5303" w:rsidP="003853E9">
      <w:pPr>
        <w:pStyle w:val="32"/>
      </w:pPr>
      <w:r>
        <w:t xml:space="preserve">На </w:t>
      </w:r>
      <w:r w:rsidR="00993F2A">
        <w:fldChar w:fldCharType="begin"/>
      </w:r>
      <w:r w:rsidR="00993F2A">
        <w:instrText xml:space="preserve"> REF _Ref101436073 \h </w:instrText>
      </w:r>
      <w:r w:rsidR="00993F2A">
        <w:fldChar w:fldCharType="separate"/>
      </w:r>
      <w:r w:rsidR="00FB6A4F">
        <w:t xml:space="preserve">Рис. </w:t>
      </w:r>
      <w:r w:rsidR="00FB6A4F">
        <w:rPr>
          <w:noProof/>
        </w:rPr>
        <w:t>1</w:t>
      </w:r>
      <w:r w:rsidR="00993F2A">
        <w:fldChar w:fldCharType="end"/>
      </w:r>
      <w:r>
        <w:t xml:space="preserve"> представлена техническая архитектура </w:t>
      </w:r>
      <w:r w:rsidR="008313A5">
        <w:t>программы</w:t>
      </w:r>
      <w:r>
        <w:t>.</w:t>
      </w:r>
    </w:p>
    <w:p w14:paraId="2620D316" w14:textId="49B784F7" w:rsidR="000B5303" w:rsidRDefault="000B5303" w:rsidP="00524938">
      <w:pPr>
        <w:pStyle w:val="1b"/>
      </w:pPr>
    </w:p>
    <w:p w14:paraId="7095374E" w14:textId="5E4F1B5F" w:rsidR="00524938" w:rsidRPr="00B977E5" w:rsidRDefault="00EA7FD9" w:rsidP="0067571C">
      <w:pPr>
        <w:pStyle w:val="afffffffc"/>
      </w:pPr>
      <w:r>
        <w:rPr>
          <w:noProof/>
        </w:rPr>
        <w:drawing>
          <wp:inline distT="0" distB="0" distL="0" distR="0" wp14:anchorId="1BDA063F" wp14:editId="05A88F60">
            <wp:extent cx="2991267" cy="3057952"/>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4">
                      <a:extLst>
                        <a:ext uri="{28A0092B-C50C-407E-A947-70E740481C1C}">
                          <a14:useLocalDpi xmlns:a14="http://schemas.microsoft.com/office/drawing/2010/main" val="0"/>
                        </a:ext>
                      </a:extLst>
                    </a:blip>
                    <a:stretch>
                      <a:fillRect/>
                    </a:stretch>
                  </pic:blipFill>
                  <pic:spPr>
                    <a:xfrm>
                      <a:off x="0" y="0"/>
                      <a:ext cx="2991267" cy="3057952"/>
                    </a:xfrm>
                    <a:prstGeom prst="rect">
                      <a:avLst/>
                    </a:prstGeom>
                  </pic:spPr>
                </pic:pic>
              </a:graphicData>
            </a:graphic>
          </wp:inline>
        </w:drawing>
      </w:r>
    </w:p>
    <w:p w14:paraId="6932714E" w14:textId="47E88C7D" w:rsidR="000B5303" w:rsidRPr="000B5303" w:rsidRDefault="000B5303" w:rsidP="000B5303">
      <w:pPr>
        <w:pStyle w:val="1b"/>
      </w:pPr>
      <w:bookmarkStart w:id="14" w:name="_Ref101436073"/>
      <w:r>
        <w:t xml:space="preserve">Рис. </w:t>
      </w:r>
      <w:r w:rsidR="00432407">
        <w:fldChar w:fldCharType="begin"/>
      </w:r>
      <w:r w:rsidR="00432407">
        <w:instrText xml:space="preserve"> SEQ Рис. \* ARABIC </w:instrText>
      </w:r>
      <w:r w:rsidR="00432407">
        <w:fldChar w:fldCharType="separate"/>
      </w:r>
      <w:r w:rsidR="00FB6A4F">
        <w:rPr>
          <w:noProof/>
        </w:rPr>
        <w:t>1</w:t>
      </w:r>
      <w:r w:rsidR="00432407">
        <w:rPr>
          <w:noProof/>
        </w:rPr>
        <w:fldChar w:fldCharType="end"/>
      </w:r>
      <w:bookmarkEnd w:id="14"/>
    </w:p>
    <w:p w14:paraId="29E4ED08" w14:textId="1EA6056B" w:rsidR="00435F85" w:rsidRDefault="00FE070D" w:rsidP="0097765B">
      <w:pPr>
        <w:pStyle w:val="31"/>
        <w:outlineLvl w:val="0"/>
      </w:pPr>
      <w:bookmarkStart w:id="15" w:name="_Toc113368818"/>
      <w:r>
        <w:lastRenderedPageBreak/>
        <w:t>Д</w:t>
      </w:r>
      <w:r w:rsidR="00637E18">
        <w:t>истрибутив</w:t>
      </w:r>
      <w:bookmarkEnd w:id="15"/>
    </w:p>
    <w:p w14:paraId="2452DBCB" w14:textId="19C6AE86" w:rsidR="00435F85" w:rsidRDefault="00435F85" w:rsidP="00435F85">
      <w:pPr>
        <w:pStyle w:val="1b"/>
      </w:pPr>
    </w:p>
    <w:p w14:paraId="762211DC" w14:textId="0829CB47" w:rsidR="00435F85" w:rsidRDefault="008313A5" w:rsidP="00637E18">
      <w:pPr>
        <w:pStyle w:val="32"/>
      </w:pPr>
      <w:r>
        <w:t>Программа</w:t>
      </w:r>
      <w:r w:rsidR="00637E18" w:rsidRPr="00637E18">
        <w:t xml:space="preserve"> распространяется в виде набора собранных </w:t>
      </w:r>
      <w:r>
        <w:br/>
      </w:r>
      <w:r w:rsidR="00637E18" w:rsidRPr="00637E18">
        <w:t xml:space="preserve">docker-образов, конфигурационных файлов и </w:t>
      </w:r>
      <w:r w:rsidR="00637E18" w:rsidRPr="008E5CB0">
        <w:t>дампа</w:t>
      </w:r>
      <w:r w:rsidR="00637E18" w:rsidRPr="00637E18">
        <w:t xml:space="preserve"> </w:t>
      </w:r>
      <w:r w:rsidR="008E5CB0">
        <w:t xml:space="preserve">базы данных (далее – </w:t>
      </w:r>
      <w:r w:rsidR="00BB3789">
        <w:br/>
      </w:r>
      <w:r w:rsidR="00005804">
        <w:t xml:space="preserve">дамп </w:t>
      </w:r>
      <w:r w:rsidR="00637E18" w:rsidRPr="008E5CB0">
        <w:t>БД</w:t>
      </w:r>
      <w:r w:rsidR="008E5CB0">
        <w:t>)</w:t>
      </w:r>
      <w:r w:rsidR="00637E18" w:rsidRPr="00637E18">
        <w:t xml:space="preserve">. Образы </w:t>
      </w:r>
      <w:r w:rsidR="00BB3789">
        <w:t>программы</w:t>
      </w:r>
      <w:r w:rsidR="009F1700" w:rsidRPr="00637E18">
        <w:t xml:space="preserve"> </w:t>
      </w:r>
      <w:r w:rsidR="00637E18" w:rsidRPr="00637E18">
        <w:t xml:space="preserve">экспортированы в архивы. Состав </w:t>
      </w:r>
      <w:r w:rsidR="00CA1191">
        <w:t>архивов</w:t>
      </w:r>
      <w:r w:rsidR="00637E18" w:rsidRPr="00637E18">
        <w:t xml:space="preserve"> представлен в таблиц</w:t>
      </w:r>
      <w:r w:rsidR="00F01AAA">
        <w:t>ах</w:t>
      </w:r>
      <w:r w:rsidR="00637E18">
        <w:t xml:space="preserve"> </w:t>
      </w:r>
      <w:r w:rsidR="00C712F8">
        <w:fldChar w:fldCharType="begin"/>
      </w:r>
      <w:r w:rsidR="00C712F8">
        <w:instrText xml:space="preserve"> REF ТаблМодульАрхив \h </w:instrText>
      </w:r>
      <w:r w:rsidR="00C712F8">
        <w:fldChar w:fldCharType="separate"/>
      </w:r>
      <w:r w:rsidR="00FB6A4F">
        <w:rPr>
          <w:noProof/>
        </w:rPr>
        <w:t>1</w:t>
      </w:r>
      <w:r w:rsidR="00C712F8">
        <w:fldChar w:fldCharType="end"/>
      </w:r>
      <w:r w:rsidR="00F01AAA">
        <w:t xml:space="preserve"> и </w:t>
      </w:r>
      <w:r w:rsidR="00F01AAA">
        <w:fldChar w:fldCharType="begin"/>
      </w:r>
      <w:r w:rsidR="00F01AAA">
        <w:instrText xml:space="preserve"> REF ТаблНастройки \h </w:instrText>
      </w:r>
      <w:r w:rsidR="00F01AAA">
        <w:fldChar w:fldCharType="separate"/>
      </w:r>
      <w:r w:rsidR="00FB6A4F">
        <w:rPr>
          <w:noProof/>
        </w:rPr>
        <w:t>2</w:t>
      </w:r>
      <w:r w:rsidR="00F01AAA">
        <w:fldChar w:fldCharType="end"/>
      </w:r>
      <w:r w:rsidR="00102523">
        <w:t>.</w:t>
      </w:r>
      <w:r w:rsidR="00637E18" w:rsidRPr="00637E18">
        <w:t xml:space="preserve"> </w:t>
      </w:r>
    </w:p>
    <w:p w14:paraId="66097C1F" w14:textId="44DC14DE" w:rsidR="00637E18" w:rsidRDefault="00637E18" w:rsidP="00637E18">
      <w:pPr>
        <w:pStyle w:val="18"/>
      </w:pPr>
    </w:p>
    <w:p w14:paraId="4A196F3A" w14:textId="6C24C138" w:rsidR="00637E18" w:rsidRDefault="00637E18" w:rsidP="00637E18">
      <w:pPr>
        <w:pStyle w:val="1ffc"/>
      </w:pPr>
      <w:bookmarkStart w:id="16" w:name="ТаблМодуль"/>
      <w:r>
        <w:t xml:space="preserve">Таблица </w:t>
      </w:r>
      <w:bookmarkStart w:id="17" w:name="ТаблМодульАрхив"/>
      <w:r>
        <w:fldChar w:fldCharType="begin"/>
      </w:r>
      <w:r>
        <w:instrText xml:space="preserve"> SEQ Таблица \* ARABIC </w:instrText>
      </w:r>
      <w:r>
        <w:fldChar w:fldCharType="separate"/>
      </w:r>
      <w:r w:rsidR="00FB6A4F">
        <w:rPr>
          <w:noProof/>
        </w:rPr>
        <w:t>1</w:t>
      </w:r>
      <w:r>
        <w:fldChar w:fldCharType="end"/>
      </w:r>
      <w:bookmarkEnd w:id="16"/>
      <w:bookmarkEnd w:id="17"/>
    </w:p>
    <w:tbl>
      <w:tblPr>
        <w:tblW w:w="9638" w:type="dxa"/>
        <w:tblInd w:w="-3" w:type="dxa"/>
        <w:tblLayout w:type="fixed"/>
        <w:tblCellMar>
          <w:left w:w="0" w:type="dxa"/>
          <w:right w:w="0" w:type="dxa"/>
        </w:tblCellMar>
        <w:tblLook w:val="0000" w:firstRow="0" w:lastRow="0" w:firstColumn="0" w:lastColumn="0" w:noHBand="0" w:noVBand="0"/>
      </w:tblPr>
      <w:tblGrid>
        <w:gridCol w:w="4819"/>
        <w:gridCol w:w="4819"/>
      </w:tblGrid>
      <w:tr w:rsidR="00637E18" w:rsidRPr="00637E18" w14:paraId="40A885C9" w14:textId="77777777" w:rsidTr="00637E18">
        <w:trPr>
          <w:trHeight w:val="454"/>
        </w:trPr>
        <w:tc>
          <w:tcPr>
            <w:tcW w:w="4819"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32B3EDDC" w14:textId="3459190B" w:rsidR="00637E18" w:rsidRPr="00637E18" w:rsidRDefault="00CA1191" w:rsidP="00637E18">
            <w:pPr>
              <w:pStyle w:val="18"/>
              <w:tabs>
                <w:tab w:val="left" w:pos="2977"/>
              </w:tabs>
              <w:spacing w:line="240" w:lineRule="auto"/>
              <w:ind w:left="0" w:right="0" w:firstLine="0"/>
              <w:jc w:val="center"/>
              <w:rPr>
                <w:lang w:val="en-US"/>
              </w:rPr>
            </w:pPr>
            <w:r w:rsidRPr="0042257B">
              <w:t>Сервис</w:t>
            </w:r>
          </w:p>
        </w:tc>
        <w:tc>
          <w:tcPr>
            <w:tcW w:w="48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BB8EEA8" w14:textId="77777777" w:rsidR="00637E18" w:rsidRPr="00637E18" w:rsidRDefault="00637E18" w:rsidP="00637E18">
            <w:pPr>
              <w:pStyle w:val="18"/>
              <w:tabs>
                <w:tab w:val="left" w:pos="2977"/>
              </w:tabs>
              <w:spacing w:line="240" w:lineRule="auto"/>
              <w:ind w:left="0" w:right="0" w:firstLine="0"/>
              <w:jc w:val="center"/>
            </w:pPr>
            <w:r w:rsidRPr="00637E18">
              <w:t>Архив</w:t>
            </w:r>
          </w:p>
        </w:tc>
      </w:tr>
      <w:tr w:rsidR="00637E18" w:rsidRPr="00637E18" w14:paraId="234C2C16" w14:textId="77777777" w:rsidTr="00637E18">
        <w:trPr>
          <w:trHeight w:val="454"/>
        </w:trPr>
        <w:tc>
          <w:tcPr>
            <w:tcW w:w="4819" w:type="dxa"/>
            <w:tcBorders>
              <w:top w:val="nil"/>
              <w:left w:val="single" w:sz="2" w:space="0" w:color="000000"/>
              <w:bottom w:val="single" w:sz="2" w:space="0" w:color="000000"/>
              <w:right w:val="nil"/>
            </w:tcBorders>
            <w:tcMar>
              <w:top w:w="55" w:type="dxa"/>
              <w:left w:w="55" w:type="dxa"/>
              <w:bottom w:w="55" w:type="dxa"/>
              <w:right w:w="55" w:type="dxa"/>
            </w:tcMar>
          </w:tcPr>
          <w:p w14:paraId="1C21594C" w14:textId="77777777" w:rsidR="00637E18" w:rsidRPr="00637E18" w:rsidRDefault="00637E18" w:rsidP="00637E18">
            <w:pPr>
              <w:pStyle w:val="18"/>
              <w:tabs>
                <w:tab w:val="left" w:pos="2977"/>
              </w:tabs>
              <w:spacing w:line="240" w:lineRule="auto"/>
              <w:ind w:left="0" w:right="0" w:firstLine="0"/>
            </w:pPr>
            <w:r w:rsidRPr="00637E18">
              <w:t>frontend-geoportal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66B73F4" w14:textId="77777777" w:rsidR="00637E18" w:rsidRPr="00637E18" w:rsidRDefault="00637E18" w:rsidP="00637E18">
            <w:pPr>
              <w:pStyle w:val="18"/>
              <w:tabs>
                <w:tab w:val="left" w:pos="2977"/>
              </w:tabs>
              <w:spacing w:line="240" w:lineRule="auto"/>
              <w:ind w:left="0" w:right="0" w:firstLine="0"/>
            </w:pPr>
            <w:r w:rsidRPr="00637E18">
              <w:t>frontend-geoportal.</w:t>
            </w:r>
            <w:r w:rsidRPr="00637E18">
              <w:rPr>
                <w:lang w:val="en-US"/>
              </w:rPr>
              <w:t>tar.gz</w:t>
            </w:r>
          </w:p>
        </w:tc>
      </w:tr>
      <w:tr w:rsidR="00637E18" w:rsidRPr="00637E18" w14:paraId="2C3CBC68" w14:textId="77777777" w:rsidTr="00637E18">
        <w:trPr>
          <w:trHeight w:val="454"/>
        </w:trPr>
        <w:tc>
          <w:tcPr>
            <w:tcW w:w="4819" w:type="dxa"/>
            <w:tcBorders>
              <w:top w:val="nil"/>
              <w:left w:val="single" w:sz="2" w:space="0" w:color="000000"/>
              <w:bottom w:val="single" w:sz="2" w:space="0" w:color="000000"/>
              <w:right w:val="nil"/>
            </w:tcBorders>
            <w:tcMar>
              <w:top w:w="55" w:type="dxa"/>
              <w:left w:w="55" w:type="dxa"/>
              <w:bottom w:w="55" w:type="dxa"/>
              <w:right w:w="55" w:type="dxa"/>
            </w:tcMar>
          </w:tcPr>
          <w:p w14:paraId="3C4416AB" w14:textId="77777777" w:rsidR="00637E18" w:rsidRPr="00637E18" w:rsidRDefault="00637E18" w:rsidP="00637E18">
            <w:pPr>
              <w:pStyle w:val="18"/>
              <w:tabs>
                <w:tab w:val="left" w:pos="2977"/>
              </w:tabs>
              <w:spacing w:line="240" w:lineRule="auto"/>
              <w:ind w:left="0" w:right="0" w:firstLine="0"/>
            </w:pPr>
            <w:r w:rsidRPr="00637E18">
              <w:t>b3-authorization</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266D53" w14:textId="77777777" w:rsidR="00637E18" w:rsidRPr="00637E18" w:rsidRDefault="00637E18" w:rsidP="00637E18">
            <w:pPr>
              <w:pStyle w:val="18"/>
              <w:tabs>
                <w:tab w:val="left" w:pos="2977"/>
              </w:tabs>
              <w:spacing w:line="240" w:lineRule="auto"/>
              <w:ind w:left="0" w:right="0" w:firstLine="0"/>
            </w:pPr>
            <w:r w:rsidRPr="00637E18">
              <w:t>b3-authorization.tar.gz</w:t>
            </w:r>
          </w:p>
        </w:tc>
      </w:tr>
      <w:tr w:rsidR="00637E18" w:rsidRPr="00637E18" w14:paraId="2188C223" w14:textId="77777777" w:rsidTr="00637E18">
        <w:trPr>
          <w:trHeight w:val="454"/>
        </w:trPr>
        <w:tc>
          <w:tcPr>
            <w:tcW w:w="4819" w:type="dxa"/>
            <w:tcBorders>
              <w:top w:val="nil"/>
              <w:left w:val="single" w:sz="2" w:space="0" w:color="000000"/>
              <w:bottom w:val="single" w:sz="2" w:space="0" w:color="000000"/>
              <w:right w:val="nil"/>
            </w:tcBorders>
            <w:tcMar>
              <w:top w:w="55" w:type="dxa"/>
              <w:left w:w="55" w:type="dxa"/>
              <w:bottom w:w="55" w:type="dxa"/>
              <w:right w:w="55" w:type="dxa"/>
            </w:tcMar>
          </w:tcPr>
          <w:p w14:paraId="31149E8D" w14:textId="77777777" w:rsidR="00637E18" w:rsidRPr="00637E18" w:rsidRDefault="00637E18" w:rsidP="00637E18">
            <w:pPr>
              <w:pStyle w:val="18"/>
              <w:tabs>
                <w:tab w:val="left" w:pos="2977"/>
              </w:tabs>
              <w:spacing w:line="240" w:lineRule="auto"/>
              <w:ind w:left="0" w:right="0" w:firstLine="0"/>
            </w:pPr>
            <w:r w:rsidRPr="00637E18">
              <w:t>b5-geoportal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13469C" w14:textId="77777777" w:rsidR="00637E18" w:rsidRPr="00637E18" w:rsidRDefault="00637E18" w:rsidP="00637E18">
            <w:pPr>
              <w:pStyle w:val="18"/>
              <w:tabs>
                <w:tab w:val="left" w:pos="2977"/>
              </w:tabs>
              <w:spacing w:line="240" w:lineRule="auto"/>
              <w:ind w:left="0" w:right="0" w:firstLine="0"/>
            </w:pPr>
            <w:r w:rsidRPr="00637E18">
              <w:t>b5-geoportal.</w:t>
            </w:r>
            <w:r w:rsidRPr="00637E18">
              <w:rPr>
                <w:lang w:val="en-US"/>
              </w:rPr>
              <w:t>tar.gz</w:t>
            </w:r>
          </w:p>
        </w:tc>
      </w:tr>
    </w:tbl>
    <w:p w14:paraId="4F581D04" w14:textId="6902D26B" w:rsidR="00637E18" w:rsidRDefault="00637E18" w:rsidP="00637E18">
      <w:pPr>
        <w:pStyle w:val="18"/>
      </w:pPr>
    </w:p>
    <w:p w14:paraId="2C4F3361" w14:textId="4EB117C9" w:rsidR="00CA1191" w:rsidRDefault="00F01AAA" w:rsidP="00F01AAA">
      <w:pPr>
        <w:pStyle w:val="1ffc"/>
      </w:pPr>
      <w:r>
        <w:t xml:space="preserve">Таблица </w:t>
      </w:r>
      <w:bookmarkStart w:id="18" w:name="ТаблНастройки"/>
      <w:r>
        <w:fldChar w:fldCharType="begin"/>
      </w:r>
      <w:r>
        <w:instrText xml:space="preserve"> SEQ Таблица \* ARABIC </w:instrText>
      </w:r>
      <w:r>
        <w:fldChar w:fldCharType="separate"/>
      </w:r>
      <w:r w:rsidR="00FB6A4F">
        <w:rPr>
          <w:noProof/>
        </w:rPr>
        <w:t>2</w:t>
      </w:r>
      <w:r>
        <w:fldChar w:fldCharType="end"/>
      </w:r>
      <w:bookmarkEnd w:id="18"/>
    </w:p>
    <w:tbl>
      <w:tblPr>
        <w:tblW w:w="9638" w:type="dxa"/>
        <w:tblInd w:w="-3" w:type="dxa"/>
        <w:tblLayout w:type="fixed"/>
        <w:tblCellMar>
          <w:left w:w="0" w:type="dxa"/>
          <w:right w:w="0" w:type="dxa"/>
        </w:tblCellMar>
        <w:tblLook w:val="0000" w:firstRow="0" w:lastRow="0" w:firstColumn="0" w:lastColumn="0" w:noHBand="0" w:noVBand="0"/>
      </w:tblPr>
      <w:tblGrid>
        <w:gridCol w:w="4819"/>
        <w:gridCol w:w="4819"/>
      </w:tblGrid>
      <w:tr w:rsidR="00CA1191" w:rsidRPr="0042257B" w14:paraId="086F4BAA" w14:textId="77777777" w:rsidTr="008614A2">
        <w:trPr>
          <w:trHeight w:val="454"/>
        </w:trPr>
        <w:tc>
          <w:tcPr>
            <w:tcW w:w="4819"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7E450CE3" w14:textId="1C83027A" w:rsidR="00CA1191" w:rsidRPr="00637E18" w:rsidRDefault="00CA1191" w:rsidP="008614A2">
            <w:pPr>
              <w:pStyle w:val="18"/>
              <w:tabs>
                <w:tab w:val="left" w:pos="2977"/>
              </w:tabs>
              <w:spacing w:line="240" w:lineRule="auto"/>
              <w:ind w:left="0" w:right="0" w:firstLine="0"/>
              <w:jc w:val="center"/>
            </w:pPr>
            <w:r w:rsidRPr="0042257B">
              <w:t>Настройки дистрибутива</w:t>
            </w:r>
          </w:p>
        </w:tc>
        <w:tc>
          <w:tcPr>
            <w:tcW w:w="48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A0C6444" w14:textId="77777777" w:rsidR="00CA1191" w:rsidRPr="00637E18" w:rsidRDefault="00CA1191" w:rsidP="008614A2">
            <w:pPr>
              <w:pStyle w:val="18"/>
              <w:tabs>
                <w:tab w:val="left" w:pos="2977"/>
              </w:tabs>
              <w:spacing w:line="240" w:lineRule="auto"/>
              <w:ind w:left="0" w:right="0" w:firstLine="0"/>
              <w:jc w:val="center"/>
            </w:pPr>
            <w:r w:rsidRPr="00637E18">
              <w:t>Архив</w:t>
            </w:r>
          </w:p>
        </w:tc>
      </w:tr>
      <w:tr w:rsidR="00CA1191" w:rsidRPr="0042257B" w14:paraId="570DA5B3" w14:textId="77777777" w:rsidTr="008614A2">
        <w:trPr>
          <w:trHeight w:val="454"/>
        </w:trPr>
        <w:tc>
          <w:tcPr>
            <w:tcW w:w="4819" w:type="dxa"/>
            <w:tcBorders>
              <w:top w:val="nil"/>
              <w:left w:val="single" w:sz="2" w:space="0" w:color="000000"/>
              <w:bottom w:val="single" w:sz="2" w:space="0" w:color="000000"/>
              <w:right w:val="nil"/>
            </w:tcBorders>
            <w:tcMar>
              <w:top w:w="55" w:type="dxa"/>
              <w:left w:w="55" w:type="dxa"/>
              <w:bottom w:w="55" w:type="dxa"/>
              <w:right w:w="55" w:type="dxa"/>
            </w:tcMar>
          </w:tcPr>
          <w:p w14:paraId="7F4D1409" w14:textId="09BDD314" w:rsidR="00CA1191" w:rsidRPr="00637E18" w:rsidRDefault="00CA1191" w:rsidP="008614A2">
            <w:pPr>
              <w:pStyle w:val="18"/>
              <w:tabs>
                <w:tab w:val="left" w:pos="2977"/>
              </w:tabs>
              <w:spacing w:line="240" w:lineRule="auto"/>
              <w:ind w:left="0" w:right="0" w:firstLine="0"/>
            </w:pPr>
            <w:r w:rsidRPr="0042257B">
              <w:t>Конфигурационны</w:t>
            </w:r>
            <w:r w:rsidR="00FA23A0" w:rsidRPr="0042257B">
              <w:t>е</w:t>
            </w:r>
            <w:r w:rsidRPr="0042257B">
              <w:t xml:space="preserve"> файл</w:t>
            </w:r>
            <w:r w:rsidR="00FA23A0" w:rsidRPr="0042257B">
              <w:t>ы</w:t>
            </w:r>
            <w:r w:rsidRPr="00637E18">
              <w:t xml:space="preserve"> и дамп </w:t>
            </w:r>
            <w:r w:rsidR="00C96545" w:rsidRPr="0042257B">
              <w:t>БД</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B06984D" w14:textId="77777777" w:rsidR="00CA1191" w:rsidRPr="00637E18" w:rsidRDefault="00CA1191" w:rsidP="008614A2">
            <w:pPr>
              <w:pStyle w:val="18"/>
              <w:tabs>
                <w:tab w:val="left" w:pos="2977"/>
              </w:tabs>
              <w:spacing w:line="240" w:lineRule="auto"/>
              <w:ind w:left="0" w:right="0" w:firstLine="0"/>
            </w:pPr>
            <w:r w:rsidRPr="00637E18">
              <w:rPr>
                <w:lang w:val="en-US"/>
              </w:rPr>
              <w:t>Aurora-config.tar.gz</w:t>
            </w:r>
          </w:p>
        </w:tc>
      </w:tr>
    </w:tbl>
    <w:p w14:paraId="1F00D701" w14:textId="77777777" w:rsidR="00CA1191" w:rsidRDefault="00CA1191" w:rsidP="00637E18">
      <w:pPr>
        <w:pStyle w:val="18"/>
      </w:pPr>
    </w:p>
    <w:p w14:paraId="18851A15" w14:textId="109C9426" w:rsidR="00102523" w:rsidRDefault="005A6965" w:rsidP="0097765B">
      <w:pPr>
        <w:pStyle w:val="31"/>
        <w:outlineLvl w:val="0"/>
      </w:pPr>
      <w:bookmarkStart w:id="19" w:name="_Toc113368819"/>
      <w:r>
        <w:lastRenderedPageBreak/>
        <w:t>Условия установки</w:t>
      </w:r>
      <w:bookmarkEnd w:id="19"/>
    </w:p>
    <w:p w14:paraId="21083C15" w14:textId="53F5AC99" w:rsidR="00102523" w:rsidRDefault="00102523" w:rsidP="00102523">
      <w:pPr>
        <w:pStyle w:val="1b"/>
      </w:pPr>
    </w:p>
    <w:p w14:paraId="443B27C7" w14:textId="14067035" w:rsidR="00FC17FF" w:rsidRPr="0042257B" w:rsidRDefault="00FC17FF" w:rsidP="0042257B">
      <w:pPr>
        <w:pStyle w:val="18"/>
      </w:pPr>
      <w:r w:rsidRPr="0042257B">
        <w:t xml:space="preserve">Для серверной части рекомендуется использовать операционную систему Ubuntu 20.04 </w:t>
      </w:r>
      <w:r w:rsidRPr="00102523">
        <w:t>LTS</w:t>
      </w:r>
      <w:r w:rsidR="004F7E11">
        <w:t xml:space="preserve"> с установленным браузером </w:t>
      </w:r>
      <w:r w:rsidR="002B41AA" w:rsidRPr="002C522C">
        <w:rPr>
          <w:lang w:val="en-US"/>
        </w:rPr>
        <w:t>Google</w:t>
      </w:r>
      <w:r w:rsidR="002B41AA" w:rsidRPr="002C522C">
        <w:t xml:space="preserve"> </w:t>
      </w:r>
      <w:r w:rsidR="002B41AA" w:rsidRPr="002C522C">
        <w:rPr>
          <w:lang w:val="en-US"/>
        </w:rPr>
        <w:t>Chrome</w:t>
      </w:r>
      <w:r w:rsidR="00380403">
        <w:t xml:space="preserve"> последней версией</w:t>
      </w:r>
      <w:r w:rsidRPr="0042257B">
        <w:t xml:space="preserve">, также серверная часть может исполняться на любой операционной системе, поддерживающую технологию контейнеризации. </w:t>
      </w:r>
    </w:p>
    <w:p w14:paraId="730D5F2A" w14:textId="1521B107" w:rsidR="00102523" w:rsidRPr="00102523" w:rsidRDefault="00102523" w:rsidP="0042257B">
      <w:pPr>
        <w:pStyle w:val="18"/>
      </w:pPr>
      <w:r w:rsidRPr="00102523">
        <w:t xml:space="preserve">Тестирование </w:t>
      </w:r>
      <w:r w:rsidR="00EB41CE">
        <w:t>программы</w:t>
      </w:r>
      <w:r w:rsidRPr="00102523">
        <w:t xml:space="preserve"> выполнялось со следующими версиями </w:t>
      </w:r>
      <w:r w:rsidR="00FC17FF" w:rsidRPr="0042257B">
        <w:t>программного обеспечения</w:t>
      </w:r>
      <w:r w:rsidRPr="00102523">
        <w:t>:</w:t>
      </w:r>
    </w:p>
    <w:p w14:paraId="64F94A32" w14:textId="333761ED" w:rsidR="00102523" w:rsidRPr="00646024" w:rsidRDefault="00102523" w:rsidP="004B1077">
      <w:pPr>
        <w:pStyle w:val="3120"/>
        <w:rPr>
          <w:lang w:val="en-US"/>
        </w:rPr>
      </w:pPr>
      <w:r w:rsidRPr="00646024">
        <w:rPr>
          <w:lang w:val="en-US"/>
        </w:rPr>
        <w:t>Linux front-and-back 5.4.0-77-generic #86-Ubuntu SMP Thu Jun</w:t>
      </w:r>
      <w:r w:rsidR="009F1841" w:rsidRPr="00646024">
        <w:rPr>
          <w:lang w:val="en-US"/>
        </w:rPr>
        <w:t>;</w:t>
      </w:r>
    </w:p>
    <w:p w14:paraId="04CBF144" w14:textId="45B6D1EE" w:rsidR="00102523" w:rsidRPr="004B1077" w:rsidRDefault="00102523" w:rsidP="004B1077">
      <w:pPr>
        <w:pStyle w:val="3120"/>
      </w:pPr>
      <w:r w:rsidRPr="004B1077">
        <w:t>Docker version 20.10.7, build f0df350</w:t>
      </w:r>
      <w:r w:rsidR="009F1841" w:rsidRPr="004B1077">
        <w:t>;</w:t>
      </w:r>
    </w:p>
    <w:p w14:paraId="7B4FAEA1" w14:textId="11A065D7" w:rsidR="00102523" w:rsidRPr="00646024" w:rsidRDefault="009F1841" w:rsidP="004B1077">
      <w:pPr>
        <w:pStyle w:val="3120"/>
        <w:rPr>
          <w:lang w:val="en-US"/>
        </w:rPr>
      </w:pPr>
      <w:r w:rsidRPr="00646024">
        <w:rPr>
          <w:lang w:val="en-US"/>
        </w:rPr>
        <w:t>D</w:t>
      </w:r>
      <w:r w:rsidR="00102523" w:rsidRPr="00646024">
        <w:rPr>
          <w:lang w:val="en-US"/>
        </w:rPr>
        <w:t>ocker-compose version 1.29.2, build 5becea4c</w:t>
      </w:r>
      <w:r w:rsidRPr="00646024">
        <w:rPr>
          <w:lang w:val="en-US"/>
        </w:rPr>
        <w:t>.</w:t>
      </w:r>
    </w:p>
    <w:p w14:paraId="3AEB6381" w14:textId="2CC4C865" w:rsidR="00102523" w:rsidRPr="00AE52FF" w:rsidRDefault="00102523" w:rsidP="0042257B">
      <w:pPr>
        <w:pStyle w:val="18"/>
      </w:pPr>
      <w:r w:rsidRPr="00E47E02">
        <w:t>Для полноценного использования</w:t>
      </w:r>
      <w:r w:rsidR="00FC17FF" w:rsidRPr="00E47E02">
        <w:t xml:space="preserve"> </w:t>
      </w:r>
      <w:r w:rsidRPr="00E47E02">
        <w:t xml:space="preserve">необходим доступ в Интернет с сервера, где </w:t>
      </w:r>
      <w:r w:rsidR="00AE52FF" w:rsidRPr="00E47E02">
        <w:t>устанавл</w:t>
      </w:r>
      <w:r w:rsidR="00AE52FF">
        <w:t>ивается</w:t>
      </w:r>
      <w:r w:rsidR="00FC17FF" w:rsidRPr="00E47E02">
        <w:t xml:space="preserve"> </w:t>
      </w:r>
      <w:r w:rsidR="00EB41CE">
        <w:t>программа</w:t>
      </w:r>
      <w:r w:rsidRPr="00E47E02">
        <w:t>.</w:t>
      </w:r>
    </w:p>
    <w:p w14:paraId="12EB418D" w14:textId="1919BB3F" w:rsidR="00102523" w:rsidRDefault="00102523" w:rsidP="00102523">
      <w:pPr>
        <w:pStyle w:val="18"/>
      </w:pPr>
    </w:p>
    <w:p w14:paraId="0B312CB1" w14:textId="108C8868" w:rsidR="00102523" w:rsidRDefault="005A6965" w:rsidP="0097765B">
      <w:pPr>
        <w:pStyle w:val="31"/>
        <w:outlineLvl w:val="0"/>
      </w:pPr>
      <w:bookmarkStart w:id="20" w:name="_Toc113368820"/>
      <w:r>
        <w:lastRenderedPageBreak/>
        <w:t>Установка</w:t>
      </w:r>
      <w:bookmarkEnd w:id="20"/>
    </w:p>
    <w:p w14:paraId="61DCA138" w14:textId="6821D867" w:rsidR="00102523" w:rsidRDefault="00102523" w:rsidP="00102523">
      <w:pPr>
        <w:pStyle w:val="1b"/>
      </w:pPr>
    </w:p>
    <w:p w14:paraId="178627D0" w14:textId="3F846CED" w:rsidR="00993CDC" w:rsidRDefault="00993CDC" w:rsidP="00102523">
      <w:pPr>
        <w:pStyle w:val="32"/>
      </w:pPr>
      <w:r>
        <w:t>Установить следующее программное обеспечение:</w:t>
      </w:r>
    </w:p>
    <w:p w14:paraId="56539BA9" w14:textId="30D1B287" w:rsidR="00993CDC" w:rsidRDefault="00993CDC" w:rsidP="00993CDC">
      <w:pPr>
        <w:pStyle w:val="3120"/>
      </w:pPr>
      <w:r>
        <w:rPr>
          <w:lang w:val="en-US"/>
        </w:rPr>
        <w:t>docker</w:t>
      </w:r>
      <w:r>
        <w:t xml:space="preserve">, по инструкции </w:t>
      </w:r>
      <w:hyperlink r:id="rId15" w:history="1">
        <w:r w:rsidRPr="00CD509D">
          <w:rPr>
            <w:rStyle w:val="ac"/>
          </w:rPr>
          <w:t>https://docs.docker.com/engine/install/ubuntu/</w:t>
        </w:r>
      </w:hyperlink>
      <w:r>
        <w:t>;</w:t>
      </w:r>
    </w:p>
    <w:p w14:paraId="77BAB5AA" w14:textId="1A69FB97" w:rsidR="00993CDC" w:rsidRDefault="00993CDC" w:rsidP="00993CDC">
      <w:pPr>
        <w:pStyle w:val="3120"/>
      </w:pPr>
      <w:r w:rsidRPr="00102523">
        <w:t>docker-compose</w:t>
      </w:r>
      <w:r>
        <w:t xml:space="preserve">, по инструкции </w:t>
      </w:r>
      <w:hyperlink r:id="rId16" w:history="1">
        <w:r w:rsidRPr="00FA4BE1">
          <w:rPr>
            <w:rStyle w:val="ac"/>
          </w:rPr>
          <w:t>https://docs.docker.com/compose/install/</w:t>
        </w:r>
      </w:hyperlink>
      <w:r>
        <w:t>.</w:t>
      </w:r>
    </w:p>
    <w:p w14:paraId="7577D94E" w14:textId="384064F5" w:rsidR="00102523" w:rsidRDefault="00102523" w:rsidP="00102523">
      <w:pPr>
        <w:pStyle w:val="32"/>
      </w:pPr>
      <w:r w:rsidRPr="00102523">
        <w:t xml:space="preserve">Все примеры </w:t>
      </w:r>
      <w:r w:rsidR="001C229E">
        <w:t xml:space="preserve">установки </w:t>
      </w:r>
      <w:r w:rsidR="00BC666A">
        <w:t>программы</w:t>
      </w:r>
      <w:r w:rsidRPr="00102523">
        <w:t xml:space="preserve"> приведены для docker-compose.</w:t>
      </w:r>
    </w:p>
    <w:p w14:paraId="1BE338AB" w14:textId="26B1F27F" w:rsidR="00102523" w:rsidRPr="00102523" w:rsidRDefault="00102523" w:rsidP="00102523">
      <w:pPr>
        <w:pStyle w:val="33"/>
        <w:rPr>
          <w:sz w:val="26"/>
        </w:rPr>
      </w:pPr>
      <w:r>
        <w:rPr>
          <w:rFonts w:cs="Lucida Sans"/>
          <w:kern w:val="1"/>
          <w:lang w:eastAsia="zh-CN" w:bidi="hi-IN"/>
        </w:rPr>
        <w:t xml:space="preserve">Импорт образов </w:t>
      </w:r>
      <w:r w:rsidR="00BC666A">
        <w:t>программы</w:t>
      </w:r>
    </w:p>
    <w:p w14:paraId="3BC1F053" w14:textId="78ACC26D" w:rsidR="00102523" w:rsidRDefault="00102523" w:rsidP="00102523">
      <w:pPr>
        <w:pStyle w:val="18"/>
      </w:pPr>
      <w:r w:rsidRPr="004B6663">
        <w:t>Для импорта образов из архив</w:t>
      </w:r>
      <w:r w:rsidR="00970052">
        <w:t xml:space="preserve">ов </w:t>
      </w:r>
      <w:r w:rsidR="004B1077">
        <w:t>таблиц</w:t>
      </w:r>
      <w:r w:rsidR="00BF4CA6">
        <w:t>ы</w:t>
      </w:r>
      <w:r w:rsidR="00970052">
        <w:t xml:space="preserve"> </w:t>
      </w:r>
      <w:r w:rsidR="004B1077">
        <w:fldChar w:fldCharType="begin"/>
      </w:r>
      <w:r w:rsidR="004B1077">
        <w:instrText xml:space="preserve"> REF ТаблМодульАрхив \h </w:instrText>
      </w:r>
      <w:r w:rsidR="004B1077">
        <w:fldChar w:fldCharType="separate"/>
      </w:r>
      <w:r w:rsidR="00FB6A4F">
        <w:rPr>
          <w:noProof/>
        </w:rPr>
        <w:t>1</w:t>
      </w:r>
      <w:r w:rsidR="004B1077">
        <w:fldChar w:fldCharType="end"/>
      </w:r>
      <w:r w:rsidRPr="004B6663">
        <w:t xml:space="preserve"> необходимо выполнить следующ</w:t>
      </w:r>
      <w:r>
        <w:t>ие</w:t>
      </w:r>
      <w:r w:rsidRPr="004B6663">
        <w:t xml:space="preserve"> команд</w:t>
      </w:r>
      <w:r>
        <w:t>ы</w:t>
      </w:r>
      <w:r w:rsidRPr="004B6663">
        <w:t>:</w:t>
      </w:r>
    </w:p>
    <w:p w14:paraId="08D272F2" w14:textId="466483EC" w:rsidR="00102523" w:rsidRDefault="00D76FBB" w:rsidP="00D76FBB">
      <w:pPr>
        <w:pStyle w:val="18"/>
        <w:rPr>
          <w:lang w:val="en-US"/>
        </w:rPr>
      </w:pPr>
      <w:r>
        <w:rPr>
          <w:lang w:val="en-US"/>
        </w:rPr>
        <w:t xml:space="preserve">$ </w:t>
      </w:r>
      <w:r w:rsidR="00102523" w:rsidRPr="00102523">
        <w:rPr>
          <w:lang w:val="en-US"/>
        </w:rPr>
        <w:t>zcat frontend-geoportal.tar.gz | docker load</w:t>
      </w:r>
    </w:p>
    <w:p w14:paraId="15F18196" w14:textId="0C28A005" w:rsidR="00102523" w:rsidRPr="005E643B" w:rsidRDefault="00D76FBB" w:rsidP="00D76FBB">
      <w:pPr>
        <w:pStyle w:val="18"/>
        <w:rPr>
          <w:rFonts w:ascii="Lucida Sans"/>
          <w:lang w:val="en-US" w:eastAsia="zh-CN" w:bidi="hi-IN"/>
        </w:rPr>
      </w:pPr>
      <w:r>
        <w:rPr>
          <w:lang w:val="en-US"/>
        </w:rPr>
        <w:t xml:space="preserve">$ </w:t>
      </w:r>
      <w:r w:rsidR="00102523" w:rsidRPr="005E643B">
        <w:rPr>
          <w:lang w:val="en-US"/>
        </w:rPr>
        <w:t xml:space="preserve">zcat </w:t>
      </w:r>
      <w:r w:rsidR="00102523" w:rsidRPr="003B1854">
        <w:rPr>
          <w:lang w:val="en-US" w:eastAsia="zh-CN" w:bidi="hi-IN"/>
        </w:rPr>
        <w:t>b3-authorization.tar.gz</w:t>
      </w:r>
      <w:r w:rsidR="00102523" w:rsidRPr="005E643B">
        <w:rPr>
          <w:lang w:val="en-US"/>
        </w:rPr>
        <w:t>| docker load</w:t>
      </w:r>
    </w:p>
    <w:p w14:paraId="6C38432D" w14:textId="59740602" w:rsidR="00102523" w:rsidRPr="00102523" w:rsidRDefault="00D76FBB" w:rsidP="00D76FBB">
      <w:pPr>
        <w:pStyle w:val="18"/>
        <w:rPr>
          <w:lang w:val="en-US"/>
        </w:rPr>
      </w:pPr>
      <w:r>
        <w:rPr>
          <w:lang w:val="en-US"/>
        </w:rPr>
        <w:t xml:space="preserve">$ </w:t>
      </w:r>
      <w:r w:rsidR="00102523" w:rsidRPr="00102523">
        <w:rPr>
          <w:lang w:val="en-US"/>
        </w:rPr>
        <w:t>zcat b5-geoportal.tar.gz | docker load</w:t>
      </w:r>
    </w:p>
    <w:p w14:paraId="267F9477" w14:textId="4BE7FEE8" w:rsidR="00102523" w:rsidRPr="004F7E11" w:rsidRDefault="00102523" w:rsidP="00102523">
      <w:pPr>
        <w:pStyle w:val="33"/>
        <w:rPr>
          <w:sz w:val="26"/>
        </w:rPr>
      </w:pPr>
      <w:r w:rsidRPr="004F7E11">
        <w:rPr>
          <w:rFonts w:cs="Lucida Sans"/>
          <w:kern w:val="1"/>
          <w:lang w:eastAsia="zh-CN" w:bidi="hi-IN"/>
        </w:rPr>
        <w:t xml:space="preserve">Распаковка архива </w:t>
      </w:r>
      <w:r w:rsidR="00970052" w:rsidRPr="004F7E11">
        <w:rPr>
          <w:rFonts w:cs="Lucida Sans"/>
          <w:kern w:val="1"/>
          <w:lang w:eastAsia="zh-CN" w:bidi="hi-IN"/>
        </w:rPr>
        <w:t xml:space="preserve">из </w:t>
      </w:r>
      <w:r w:rsidR="004B1077" w:rsidRPr="004F7E11">
        <w:rPr>
          <w:rFonts w:cs="Lucida Sans"/>
          <w:kern w:val="1"/>
          <w:lang w:eastAsia="zh-CN" w:bidi="hi-IN"/>
        </w:rPr>
        <w:t>т</w:t>
      </w:r>
      <w:r w:rsidR="00970052" w:rsidRPr="004F7E11">
        <w:rPr>
          <w:rFonts w:cs="Lucida Sans"/>
          <w:kern w:val="1"/>
          <w:lang w:eastAsia="zh-CN" w:bidi="hi-IN"/>
        </w:rPr>
        <w:t xml:space="preserve">аблицы </w:t>
      </w:r>
      <w:r w:rsidR="004B1077" w:rsidRPr="004F7E11">
        <w:rPr>
          <w:rFonts w:cs="Lucida Sans"/>
          <w:kern w:val="1"/>
          <w:lang w:eastAsia="zh-CN" w:bidi="hi-IN"/>
        </w:rPr>
        <w:fldChar w:fldCharType="begin"/>
      </w:r>
      <w:r w:rsidR="004B1077" w:rsidRPr="004F7E11">
        <w:rPr>
          <w:rFonts w:cs="Lucida Sans"/>
          <w:kern w:val="1"/>
          <w:lang w:eastAsia="zh-CN" w:bidi="hi-IN"/>
        </w:rPr>
        <w:instrText xml:space="preserve"> REF ТаблНастройки \h </w:instrText>
      </w:r>
      <w:r w:rsidR="004F7E11" w:rsidRPr="004F7E11">
        <w:rPr>
          <w:rFonts w:cs="Lucida Sans"/>
          <w:kern w:val="1"/>
          <w:lang w:eastAsia="zh-CN" w:bidi="hi-IN"/>
        </w:rPr>
        <w:instrText xml:space="preserve"> \* MERGEFORMAT </w:instrText>
      </w:r>
      <w:r w:rsidR="004B1077" w:rsidRPr="004F7E11">
        <w:rPr>
          <w:rFonts w:cs="Lucida Sans"/>
          <w:kern w:val="1"/>
          <w:lang w:eastAsia="zh-CN" w:bidi="hi-IN"/>
        </w:rPr>
      </w:r>
      <w:r w:rsidR="004B1077" w:rsidRPr="004F7E11">
        <w:rPr>
          <w:rFonts w:cs="Lucida Sans"/>
          <w:kern w:val="1"/>
          <w:lang w:eastAsia="zh-CN" w:bidi="hi-IN"/>
        </w:rPr>
        <w:fldChar w:fldCharType="separate"/>
      </w:r>
      <w:r w:rsidR="00FB6A4F" w:rsidRPr="004F7E11">
        <w:rPr>
          <w:noProof/>
        </w:rPr>
        <w:t>2</w:t>
      </w:r>
      <w:r w:rsidR="004B1077" w:rsidRPr="004F7E11">
        <w:rPr>
          <w:rFonts w:cs="Lucida Sans"/>
          <w:kern w:val="1"/>
          <w:lang w:eastAsia="zh-CN" w:bidi="hi-IN"/>
        </w:rPr>
        <w:fldChar w:fldCharType="end"/>
      </w:r>
    </w:p>
    <w:p w14:paraId="7B363683" w14:textId="4BB0C7CB" w:rsidR="00102523" w:rsidRDefault="00D60BF2" w:rsidP="00102523">
      <w:pPr>
        <w:pStyle w:val="18"/>
      </w:pPr>
      <w:r w:rsidRPr="004B6663">
        <w:t xml:space="preserve">Для </w:t>
      </w:r>
      <w:r>
        <w:t>распаковки</w:t>
      </w:r>
      <w:r w:rsidRPr="004B6663">
        <w:t xml:space="preserve"> архива </w:t>
      </w:r>
      <w:r>
        <w:t>с конфигураци</w:t>
      </w:r>
      <w:r w:rsidR="008E5CB0">
        <w:t xml:space="preserve">онными файлами и дампом </w:t>
      </w:r>
      <w:r w:rsidR="00BF4CA6">
        <w:t>БД</w:t>
      </w:r>
      <w:r>
        <w:t xml:space="preserve"> </w:t>
      </w:r>
      <w:r w:rsidRPr="004B6663">
        <w:t>необходимо выполнить следующ</w:t>
      </w:r>
      <w:r>
        <w:t>ую</w:t>
      </w:r>
      <w:r w:rsidRPr="004B6663">
        <w:t xml:space="preserve"> команд</w:t>
      </w:r>
      <w:r>
        <w:t>у</w:t>
      </w:r>
      <w:r w:rsidRPr="004B6663">
        <w:t>:</w:t>
      </w:r>
    </w:p>
    <w:p w14:paraId="15F9E876" w14:textId="45893D01" w:rsidR="00D60BF2" w:rsidRDefault="00D76FBB" w:rsidP="00D76FBB">
      <w:pPr>
        <w:pStyle w:val="18"/>
        <w:rPr>
          <w:lang w:val="en-US"/>
        </w:rPr>
      </w:pPr>
      <w:r>
        <w:rPr>
          <w:lang w:val="en-US"/>
        </w:rPr>
        <w:t xml:space="preserve">$ </w:t>
      </w:r>
      <w:r w:rsidR="00D60BF2" w:rsidRPr="00D60BF2">
        <w:rPr>
          <w:lang w:val="en-US"/>
        </w:rPr>
        <w:t>tar -xzf ./Aurora-config.tar.gz</w:t>
      </w:r>
    </w:p>
    <w:p w14:paraId="6D0FB318" w14:textId="30F1A799" w:rsidR="00D60BF2" w:rsidRPr="00D60BF2" w:rsidRDefault="00D60BF2" w:rsidP="00D60BF2">
      <w:pPr>
        <w:pStyle w:val="33"/>
        <w:rPr>
          <w:sz w:val="26"/>
          <w:lang w:val="en-US"/>
        </w:rPr>
      </w:pPr>
      <w:r>
        <w:rPr>
          <w:rFonts w:cs="Lucida Sans"/>
          <w:kern w:val="1"/>
          <w:lang w:eastAsia="zh-CN" w:bidi="hi-IN"/>
        </w:rPr>
        <w:t xml:space="preserve">Запуск </w:t>
      </w:r>
      <w:r>
        <w:rPr>
          <w:rFonts w:cs="Lucida Sans"/>
          <w:kern w:val="1"/>
          <w:lang w:val="en-US" w:eastAsia="zh-CN" w:bidi="hi-IN"/>
        </w:rPr>
        <w:t>docker-compose</w:t>
      </w:r>
    </w:p>
    <w:p w14:paraId="41B75C51" w14:textId="000CAD51" w:rsidR="00D60BF2" w:rsidRDefault="00D60BF2" w:rsidP="00D60BF2">
      <w:pPr>
        <w:pStyle w:val="18"/>
      </w:pPr>
      <w:r w:rsidRPr="00D60BF2">
        <w:t xml:space="preserve">Для запуска </w:t>
      </w:r>
      <w:r w:rsidR="00152C64">
        <w:t xml:space="preserve">сервисов </w:t>
      </w:r>
      <w:r w:rsidR="00BC666A">
        <w:t>программы</w:t>
      </w:r>
      <w:r w:rsidRPr="00D60BF2">
        <w:t xml:space="preserve"> через </w:t>
      </w:r>
      <w:r w:rsidRPr="00D60BF2">
        <w:rPr>
          <w:lang w:val="en-US"/>
        </w:rPr>
        <w:t>docker</w:t>
      </w:r>
      <w:r w:rsidRPr="00D60BF2">
        <w:t>-</w:t>
      </w:r>
      <w:r w:rsidRPr="00D60BF2">
        <w:rPr>
          <w:lang w:val="en-US"/>
        </w:rPr>
        <w:t>compose</w:t>
      </w:r>
      <w:r w:rsidRPr="00D60BF2">
        <w:t xml:space="preserve"> необходимы команды:</w:t>
      </w:r>
    </w:p>
    <w:p w14:paraId="5CFED425" w14:textId="4C8E8AEE" w:rsidR="00D60BF2" w:rsidRPr="003D3FC6" w:rsidRDefault="00D76FBB" w:rsidP="00D76FBB">
      <w:pPr>
        <w:pStyle w:val="18"/>
        <w:rPr>
          <w:lang w:val="en-US"/>
        </w:rPr>
      </w:pPr>
      <w:r>
        <w:rPr>
          <w:lang w:val="en-US"/>
        </w:rPr>
        <w:t xml:space="preserve">$ </w:t>
      </w:r>
      <w:r w:rsidR="00D60BF2" w:rsidRPr="003D3FC6">
        <w:rPr>
          <w:lang w:val="en-US"/>
        </w:rPr>
        <w:t>cd ./aurora</w:t>
      </w:r>
    </w:p>
    <w:p w14:paraId="1A67381E" w14:textId="7E337D19" w:rsidR="00D60BF2" w:rsidRPr="003D3FC6" w:rsidRDefault="00D76FBB" w:rsidP="00D76FBB">
      <w:pPr>
        <w:pStyle w:val="18"/>
        <w:rPr>
          <w:lang w:val="en-US"/>
        </w:rPr>
      </w:pPr>
      <w:r>
        <w:rPr>
          <w:lang w:val="en-US"/>
        </w:rPr>
        <w:t xml:space="preserve">$ </w:t>
      </w:r>
      <w:r w:rsidR="00D60BF2" w:rsidRPr="00D60BF2">
        <w:rPr>
          <w:lang w:val="en-US"/>
        </w:rPr>
        <w:t>docker-compose up</w:t>
      </w:r>
      <w:r w:rsidR="001A73D0" w:rsidRPr="003D3FC6">
        <w:rPr>
          <w:lang w:val="en-US"/>
        </w:rPr>
        <w:t xml:space="preserve"> </w:t>
      </w:r>
      <w:r w:rsidR="00D60BF2" w:rsidRPr="00D60BF2">
        <w:rPr>
          <w:lang w:val="en-US"/>
        </w:rPr>
        <w:t>-d</w:t>
      </w:r>
    </w:p>
    <w:p w14:paraId="56FD2BBC" w14:textId="1AA06E5D" w:rsidR="002D1E67" w:rsidRPr="00B34890" w:rsidRDefault="002D1E67" w:rsidP="00282E9C">
      <w:pPr>
        <w:pStyle w:val="18"/>
      </w:pPr>
      <w:r>
        <w:rPr>
          <w:lang w:val="en-US"/>
        </w:rPr>
        <w:t>Docker</w:t>
      </w:r>
      <w:r w:rsidRPr="00273536">
        <w:t>-</w:t>
      </w:r>
      <w:r>
        <w:rPr>
          <w:lang w:val="en-US"/>
        </w:rPr>
        <w:t>compose</w:t>
      </w:r>
      <w:r w:rsidRPr="00273536">
        <w:t xml:space="preserve"> </w:t>
      </w:r>
      <w:r>
        <w:t>разворачивае</w:t>
      </w:r>
      <w:r w:rsidR="00B34890">
        <w:t>т</w:t>
      </w:r>
      <w:r w:rsidR="00273536">
        <w:t xml:space="preserve"> </w:t>
      </w:r>
      <w:r w:rsidR="00B34890">
        <w:t xml:space="preserve">сервисы, </w:t>
      </w:r>
      <w:r w:rsidR="00273536">
        <w:t xml:space="preserve">СУБД </w:t>
      </w:r>
      <w:r w:rsidR="00273536">
        <w:rPr>
          <w:lang w:val="en-US"/>
        </w:rPr>
        <w:t>PostgreSQL</w:t>
      </w:r>
      <w:r w:rsidR="00B34890" w:rsidRPr="00B34890">
        <w:t xml:space="preserve"> </w:t>
      </w:r>
      <w:r w:rsidR="00B34890">
        <w:t>с дампом БД, и далее осуществляет запуск</w:t>
      </w:r>
      <w:r w:rsidR="00F74243">
        <w:t xml:space="preserve"> сервисов </w:t>
      </w:r>
      <w:r w:rsidR="00BC666A">
        <w:t>программы</w:t>
      </w:r>
      <w:r w:rsidR="00B34890" w:rsidRPr="00B34890">
        <w:t>.</w:t>
      </w:r>
    </w:p>
    <w:p w14:paraId="2E74172C" w14:textId="54937A90" w:rsidR="00D60BF2" w:rsidRDefault="002B7CD0" w:rsidP="002B7CD0">
      <w:pPr>
        <w:pStyle w:val="32"/>
      </w:pPr>
      <w:r w:rsidRPr="002B7CD0">
        <w:t xml:space="preserve">После успешного запуска </w:t>
      </w:r>
      <w:r w:rsidR="005163B9">
        <w:t>программ</w:t>
      </w:r>
      <w:r w:rsidR="005163B9">
        <w:t>а</w:t>
      </w:r>
      <w:r w:rsidRPr="002B7CD0">
        <w:t xml:space="preserve"> доступ</w:t>
      </w:r>
      <w:r w:rsidR="005163B9">
        <w:t>на</w:t>
      </w:r>
      <w:r w:rsidRPr="002B7CD0">
        <w:t xml:space="preserve"> по протоколу </w:t>
      </w:r>
      <w:r w:rsidR="00B34890">
        <w:rPr>
          <w:lang w:val="en-US"/>
        </w:rPr>
        <w:t>HTTP</w:t>
      </w:r>
      <w:r w:rsidR="00B34890" w:rsidRPr="00B34890">
        <w:t xml:space="preserve"> </w:t>
      </w:r>
      <w:r w:rsidR="00B34890">
        <w:t xml:space="preserve">по </w:t>
      </w:r>
      <w:r w:rsidR="00B34890" w:rsidRPr="00AE52FF">
        <w:t>адресу</w:t>
      </w:r>
      <w:r w:rsidRPr="00AE52FF">
        <w:t xml:space="preserve"> </w:t>
      </w:r>
      <w:r w:rsidR="00874CC4" w:rsidRPr="00AE52FF">
        <w:t>127.0.0.1</w:t>
      </w:r>
      <w:r w:rsidR="00AE52FF" w:rsidRPr="00AE52FF">
        <w:t xml:space="preserve">:80 </w:t>
      </w:r>
      <w:r w:rsidR="00AE52FF">
        <w:t>на этом сервере</w:t>
      </w:r>
      <w:r w:rsidRPr="002B7CD0">
        <w:t>.</w:t>
      </w:r>
    </w:p>
    <w:p w14:paraId="6860A9D5" w14:textId="0A4CAF28" w:rsidR="008F2B9A" w:rsidRDefault="008F2B9A" w:rsidP="008F2B9A">
      <w:pPr>
        <w:pStyle w:val="32"/>
      </w:pPr>
      <w:r>
        <w:t xml:space="preserve">Запустить браузер, например, </w:t>
      </w:r>
      <w:r>
        <w:rPr>
          <w:lang w:val="en-US"/>
        </w:rPr>
        <w:t>Google</w:t>
      </w:r>
      <w:r w:rsidRPr="00CE7311">
        <w:t xml:space="preserve"> </w:t>
      </w:r>
      <w:r>
        <w:rPr>
          <w:lang w:val="en-US"/>
        </w:rPr>
        <w:t>Chrome</w:t>
      </w:r>
      <w:r>
        <w:t>, нажав иконку на рабочем столе (</w:t>
      </w:r>
      <w:r>
        <w:rPr>
          <w:rStyle w:val="afffffff2"/>
        </w:rPr>
        <w:fldChar w:fldCharType="begin"/>
      </w:r>
      <w:r>
        <w:instrText xml:space="preserve"> REF _Ref89082934 \h </w:instrText>
      </w:r>
      <w:r>
        <w:rPr>
          <w:rStyle w:val="afffffff2"/>
        </w:rPr>
      </w:r>
      <w:r>
        <w:rPr>
          <w:rStyle w:val="afffffff2"/>
        </w:rPr>
        <w:fldChar w:fldCharType="separate"/>
      </w:r>
      <w:r w:rsidR="00FB6A4F">
        <w:t xml:space="preserve">Рис. </w:t>
      </w:r>
      <w:r w:rsidR="00FB6A4F">
        <w:rPr>
          <w:noProof/>
        </w:rPr>
        <w:t>2</w:t>
      </w:r>
      <w:r>
        <w:rPr>
          <w:rStyle w:val="afffffff2"/>
        </w:rPr>
        <w:fldChar w:fldCharType="end"/>
      </w:r>
      <w:r>
        <w:t>)</w:t>
      </w:r>
      <w:r w:rsidRPr="00B226D6">
        <w:t>.</w:t>
      </w:r>
    </w:p>
    <w:p w14:paraId="5F602E7D" w14:textId="77777777" w:rsidR="008F2B9A" w:rsidRDefault="008F2B9A" w:rsidP="008F2B9A">
      <w:pPr>
        <w:pStyle w:val="1b"/>
      </w:pPr>
    </w:p>
    <w:p w14:paraId="07E450A6" w14:textId="77777777" w:rsidR="008F2B9A" w:rsidRDefault="008F2B9A" w:rsidP="008F2B9A">
      <w:pPr>
        <w:pStyle w:val="1b"/>
      </w:pPr>
      <w:r>
        <w:rPr>
          <w:noProof/>
        </w:rPr>
        <w:drawing>
          <wp:inline distT="0" distB="0" distL="0" distR="0" wp14:anchorId="153B7085" wp14:editId="24586C9E">
            <wp:extent cx="472481" cy="63251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конка_на рабочем столе.png"/>
                    <pic:cNvPicPr/>
                  </pic:nvPicPr>
                  <pic:blipFill>
                    <a:blip r:embed="rId17">
                      <a:extLst>
                        <a:ext uri="{28A0092B-C50C-407E-A947-70E740481C1C}">
                          <a14:useLocalDpi xmlns:a14="http://schemas.microsoft.com/office/drawing/2010/main" val="0"/>
                        </a:ext>
                      </a:extLst>
                    </a:blip>
                    <a:stretch>
                      <a:fillRect/>
                    </a:stretch>
                  </pic:blipFill>
                  <pic:spPr>
                    <a:xfrm>
                      <a:off x="0" y="0"/>
                      <a:ext cx="472481" cy="632515"/>
                    </a:xfrm>
                    <a:prstGeom prst="rect">
                      <a:avLst/>
                    </a:prstGeom>
                  </pic:spPr>
                </pic:pic>
              </a:graphicData>
            </a:graphic>
          </wp:inline>
        </w:drawing>
      </w:r>
    </w:p>
    <w:p w14:paraId="5CF69E9C" w14:textId="4EB2B9E6" w:rsidR="008F2B9A" w:rsidRDefault="008F2B9A" w:rsidP="008F2B9A">
      <w:pPr>
        <w:pStyle w:val="1b"/>
        <w:keepNext/>
      </w:pPr>
      <w:bookmarkStart w:id="21" w:name="_Ref89082934"/>
      <w:r>
        <w:t xml:space="preserve">Рис. </w:t>
      </w:r>
      <w:r w:rsidR="00432407">
        <w:fldChar w:fldCharType="begin"/>
      </w:r>
      <w:r w:rsidR="00432407">
        <w:instrText xml:space="preserve"> SEQ Рис. \* ARABIC </w:instrText>
      </w:r>
      <w:r w:rsidR="00432407">
        <w:fldChar w:fldCharType="separate"/>
      </w:r>
      <w:r w:rsidR="00FB6A4F">
        <w:rPr>
          <w:noProof/>
        </w:rPr>
        <w:t>2</w:t>
      </w:r>
      <w:r w:rsidR="00432407">
        <w:rPr>
          <w:noProof/>
        </w:rPr>
        <w:fldChar w:fldCharType="end"/>
      </w:r>
      <w:bookmarkEnd w:id="21"/>
    </w:p>
    <w:p w14:paraId="7C2FAA40" w14:textId="77777777" w:rsidR="008F2B9A" w:rsidRPr="00B46DA2" w:rsidRDefault="008F2B9A" w:rsidP="008F2B9A">
      <w:pPr>
        <w:pStyle w:val="af7"/>
      </w:pPr>
    </w:p>
    <w:p w14:paraId="4BA34273" w14:textId="47AFD3B5" w:rsidR="008F2B9A" w:rsidRDefault="008F2B9A" w:rsidP="008F2B9A">
      <w:pPr>
        <w:pStyle w:val="32"/>
      </w:pPr>
      <w:r>
        <w:t>Ввести в адресной строке адрес геопортала </w:t>
      </w:r>
      <w:r w:rsidR="006E21EE">
        <w:t xml:space="preserve">- </w:t>
      </w:r>
      <w:r w:rsidR="006E21EE" w:rsidRPr="00AE52FF">
        <w:t>127.0.0.1</w:t>
      </w:r>
      <w:r w:rsidRPr="00AE52FF">
        <w:t>.</w:t>
      </w:r>
    </w:p>
    <w:p w14:paraId="70F484EE" w14:textId="4BB3CDFB" w:rsidR="007D1424" w:rsidRDefault="008F2B9A" w:rsidP="008F2B9A">
      <w:pPr>
        <w:pStyle w:val="32"/>
      </w:pPr>
      <w:r>
        <w:lastRenderedPageBreak/>
        <w:t>Открывается стартовая страница геопортала</w:t>
      </w:r>
      <w:r w:rsidRPr="00891F4A">
        <w:t xml:space="preserve"> (</w:t>
      </w:r>
      <w:r>
        <w:rPr>
          <w:rStyle w:val="afffffff2"/>
        </w:rPr>
        <w:fldChar w:fldCharType="begin"/>
      </w:r>
      <w:r>
        <w:instrText xml:space="preserve"> REF _Ref101452338 \h </w:instrText>
      </w:r>
      <w:r>
        <w:rPr>
          <w:rStyle w:val="afffffff2"/>
        </w:rPr>
      </w:r>
      <w:r>
        <w:rPr>
          <w:rStyle w:val="afffffff2"/>
        </w:rPr>
        <w:fldChar w:fldCharType="separate"/>
      </w:r>
      <w:r w:rsidR="00FB6A4F">
        <w:t xml:space="preserve">Рис. </w:t>
      </w:r>
      <w:r w:rsidR="00FB6A4F">
        <w:rPr>
          <w:noProof/>
        </w:rPr>
        <w:t>3</w:t>
      </w:r>
      <w:r>
        <w:rPr>
          <w:rStyle w:val="afffffff2"/>
        </w:rPr>
        <w:fldChar w:fldCharType="end"/>
      </w:r>
      <w:r w:rsidRPr="00891F4A">
        <w:t>).</w:t>
      </w:r>
    </w:p>
    <w:p w14:paraId="52A70934" w14:textId="48E3F66F" w:rsidR="007064CB" w:rsidRDefault="007064CB" w:rsidP="007064CB">
      <w:pPr>
        <w:pStyle w:val="1b"/>
      </w:pPr>
    </w:p>
    <w:p w14:paraId="6C71E76C" w14:textId="15610851" w:rsidR="007064CB" w:rsidRDefault="00E74383" w:rsidP="00942288">
      <w:pPr>
        <w:pStyle w:val="afffffffc"/>
      </w:pPr>
      <w:r>
        <w:rPr>
          <w:noProof/>
        </w:rPr>
        <w:drawing>
          <wp:inline distT="0" distB="0" distL="0" distR="0" wp14:anchorId="4688D980" wp14:editId="03B9C196">
            <wp:extent cx="5948680" cy="2768809"/>
            <wp:effectExtent l="19050" t="19050" r="1397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естр_Главная.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0240" cy="2769535"/>
                    </a:xfrm>
                    <a:prstGeom prst="rect">
                      <a:avLst/>
                    </a:prstGeom>
                    <a:ln w="3175">
                      <a:solidFill>
                        <a:schemeClr val="tx1"/>
                      </a:solidFill>
                    </a:ln>
                  </pic:spPr>
                </pic:pic>
              </a:graphicData>
            </a:graphic>
          </wp:inline>
        </w:drawing>
      </w:r>
    </w:p>
    <w:p w14:paraId="5F4F1092" w14:textId="34C6A2CA" w:rsidR="007064CB" w:rsidRDefault="000C3BAA" w:rsidP="007064CB">
      <w:pPr>
        <w:pStyle w:val="1b"/>
      </w:pPr>
      <w:bookmarkStart w:id="22" w:name="_Ref101452338"/>
      <w:r>
        <w:t xml:space="preserve">Рис. </w:t>
      </w:r>
      <w:r w:rsidR="00432407">
        <w:fldChar w:fldCharType="begin"/>
      </w:r>
      <w:r w:rsidR="00432407">
        <w:instrText xml:space="preserve"> SEQ Рис. \* ARABIC </w:instrText>
      </w:r>
      <w:r w:rsidR="00432407">
        <w:fldChar w:fldCharType="separate"/>
      </w:r>
      <w:r w:rsidR="00FB6A4F">
        <w:rPr>
          <w:noProof/>
        </w:rPr>
        <w:t>3</w:t>
      </w:r>
      <w:r w:rsidR="00432407">
        <w:rPr>
          <w:noProof/>
        </w:rPr>
        <w:fldChar w:fldCharType="end"/>
      </w:r>
      <w:bookmarkEnd w:id="22"/>
    </w:p>
    <w:p w14:paraId="45C9A331" w14:textId="163C7D8A" w:rsidR="007064CB" w:rsidRPr="00E74383" w:rsidRDefault="007064CB" w:rsidP="007064CB">
      <w:pPr>
        <w:pStyle w:val="1b"/>
        <w:rPr>
          <w14:textOutline w14:w="3175" w14:cap="rnd" w14:cmpd="sng" w14:algn="ctr">
            <w14:solidFill>
              <w14:schemeClr w14:val="tx1"/>
            </w14:solidFill>
            <w14:prstDash w14:val="solid"/>
            <w14:bevel/>
          </w14:textOutline>
        </w:rPr>
      </w:pPr>
    </w:p>
    <w:p w14:paraId="1FD2719C" w14:textId="4C768836" w:rsidR="00213281" w:rsidRDefault="00213281" w:rsidP="00942288">
      <w:pPr>
        <w:pStyle w:val="32"/>
      </w:pPr>
      <w:r>
        <w:t>На главной странице геопортала нажать кнопку «Войти».</w:t>
      </w:r>
    </w:p>
    <w:p w14:paraId="1DBE2159" w14:textId="0F8EB3B9" w:rsidR="00112F75" w:rsidRDefault="00213281" w:rsidP="00C406BC">
      <w:pPr>
        <w:pStyle w:val="32"/>
      </w:pPr>
      <w:r w:rsidRPr="00891F4A">
        <w:t>Открывается окно «</w:t>
      </w:r>
      <w:r>
        <w:t>Войти в систему</w:t>
      </w:r>
      <w:r w:rsidRPr="00891F4A">
        <w:t xml:space="preserve">» </w:t>
      </w:r>
      <w:r w:rsidRPr="00E60A62">
        <w:t>(</w:t>
      </w:r>
      <w:r w:rsidR="00112F75" w:rsidRPr="006E21EE">
        <w:rPr>
          <w:rStyle w:val="afffffff2"/>
          <w:highlight w:val="green"/>
        </w:rPr>
        <w:fldChar w:fldCharType="begin"/>
      </w:r>
      <w:r w:rsidR="00112F75">
        <w:instrText xml:space="preserve"> REF _Ref101453025 \h </w:instrText>
      </w:r>
      <w:r w:rsidR="00112F75" w:rsidRPr="006E21EE">
        <w:rPr>
          <w:rStyle w:val="afffffff2"/>
          <w:highlight w:val="green"/>
        </w:rPr>
      </w:r>
      <w:r w:rsidR="00112F75" w:rsidRPr="006E21EE">
        <w:rPr>
          <w:rStyle w:val="afffffff2"/>
          <w:highlight w:val="green"/>
        </w:rPr>
        <w:fldChar w:fldCharType="separate"/>
      </w:r>
      <w:r w:rsidR="00FB6A4F">
        <w:t xml:space="preserve">Рис. </w:t>
      </w:r>
      <w:r w:rsidR="00FB6A4F">
        <w:rPr>
          <w:noProof/>
        </w:rPr>
        <w:t>4</w:t>
      </w:r>
      <w:r w:rsidR="00112F75" w:rsidRPr="006E21EE">
        <w:rPr>
          <w:rStyle w:val="afffffff2"/>
          <w:highlight w:val="green"/>
        </w:rPr>
        <w:fldChar w:fldCharType="end"/>
      </w:r>
      <w:r w:rsidRPr="00052C84">
        <w:t>),</w:t>
      </w:r>
      <w:r w:rsidRPr="00891F4A">
        <w:t xml:space="preserve"> </w:t>
      </w:r>
      <w:r w:rsidRPr="009B1601">
        <w:t>в котором</w:t>
      </w:r>
      <w:r w:rsidRPr="00891F4A">
        <w:t xml:space="preserve"> необходимо</w:t>
      </w:r>
      <w:r>
        <w:t xml:space="preserve"> в полях «Логин (телефон или </w:t>
      </w:r>
      <w:r w:rsidRPr="006E21EE">
        <w:rPr>
          <w:lang w:val="en-US"/>
        </w:rPr>
        <w:t>email</w:t>
      </w:r>
      <w:r>
        <w:t>)»</w:t>
      </w:r>
      <w:r w:rsidRPr="00C91C50">
        <w:t xml:space="preserve"> </w:t>
      </w:r>
      <w:r>
        <w:t xml:space="preserve">и «Пароль» </w:t>
      </w:r>
      <w:r w:rsidRPr="00891F4A">
        <w:t>ввести</w:t>
      </w:r>
      <w:r w:rsidR="00183608">
        <w:t xml:space="preserve"> учетные данные пользователя</w:t>
      </w:r>
      <w:bookmarkStart w:id="23" w:name="_GoBack"/>
      <w:bookmarkEnd w:id="23"/>
      <w:r w:rsidR="006E21EE">
        <w:t>.</w:t>
      </w:r>
    </w:p>
    <w:p w14:paraId="7828C178" w14:textId="77777777" w:rsidR="00A87A03" w:rsidRDefault="00A87A03" w:rsidP="00A87A03">
      <w:pPr>
        <w:pStyle w:val="1b"/>
      </w:pPr>
    </w:p>
    <w:p w14:paraId="200EE3CC" w14:textId="48CDF4CC" w:rsidR="00112F75" w:rsidRDefault="00E74383" w:rsidP="00112F75">
      <w:pPr>
        <w:pStyle w:val="afffffffc"/>
      </w:pPr>
      <w:r>
        <w:rPr>
          <w:noProof/>
        </w:rPr>
        <w:drawing>
          <wp:inline distT="0" distB="0" distL="0" distR="0" wp14:anchorId="20350037" wp14:editId="5BDAB613">
            <wp:extent cx="5901055" cy="2744193"/>
            <wp:effectExtent l="19050" t="19050" r="23495" b="184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еестр_Войти.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6354" cy="2746657"/>
                    </a:xfrm>
                    <a:prstGeom prst="rect">
                      <a:avLst/>
                    </a:prstGeom>
                    <a:ln w="3175">
                      <a:solidFill>
                        <a:schemeClr val="tx1"/>
                      </a:solidFill>
                    </a:ln>
                  </pic:spPr>
                </pic:pic>
              </a:graphicData>
            </a:graphic>
          </wp:inline>
        </w:drawing>
      </w:r>
    </w:p>
    <w:p w14:paraId="5AEC405C" w14:textId="32314302" w:rsidR="00112F75" w:rsidRDefault="00112F75" w:rsidP="00112F75">
      <w:pPr>
        <w:pStyle w:val="1b"/>
      </w:pPr>
      <w:bookmarkStart w:id="24" w:name="_Ref101453025"/>
      <w:r>
        <w:t xml:space="preserve">Рис. </w:t>
      </w:r>
      <w:r w:rsidR="00432407">
        <w:fldChar w:fldCharType="begin"/>
      </w:r>
      <w:r w:rsidR="00432407">
        <w:instrText xml:space="preserve"> SEQ Рис. \* ARABIC </w:instrText>
      </w:r>
      <w:r w:rsidR="00432407">
        <w:fldChar w:fldCharType="separate"/>
      </w:r>
      <w:r w:rsidR="00FB6A4F">
        <w:rPr>
          <w:noProof/>
        </w:rPr>
        <w:t>4</w:t>
      </w:r>
      <w:r w:rsidR="00432407">
        <w:rPr>
          <w:noProof/>
        </w:rPr>
        <w:fldChar w:fldCharType="end"/>
      </w:r>
      <w:bookmarkEnd w:id="24"/>
    </w:p>
    <w:p w14:paraId="3A65A900" w14:textId="77777777" w:rsidR="00E74383" w:rsidRDefault="00E74383">
      <w:pPr>
        <w:jc w:val="left"/>
        <w:rPr>
          <w:rFonts w:ascii="Arial" w:hAnsi="Arial"/>
          <w:caps/>
        </w:rPr>
      </w:pPr>
      <w:bookmarkStart w:id="25" w:name="_Toc186108343"/>
      <w:bookmarkStart w:id="26" w:name="_Toc188947522"/>
      <w:bookmarkStart w:id="27" w:name="_Toc191888763"/>
      <w:bookmarkStart w:id="28" w:name="_Toc195593439"/>
      <w:bookmarkStart w:id="29" w:name="_Toc199316176"/>
      <w:bookmarkStart w:id="30" w:name="_Toc216238840"/>
      <w:bookmarkStart w:id="31" w:name="_Toc218348319"/>
      <w:bookmarkStart w:id="32" w:name="_Toc222109401"/>
      <w:bookmarkStart w:id="33" w:name="_Toc227745318"/>
      <w:bookmarkStart w:id="34" w:name="_Toc228266110"/>
      <w:bookmarkStart w:id="35" w:name="_Toc257201012"/>
      <w:bookmarkStart w:id="36" w:name="_Toc258312632"/>
      <w:bookmarkStart w:id="37" w:name="_Toc287958339"/>
      <w:bookmarkStart w:id="38" w:name="_Toc290628370"/>
      <w:bookmarkStart w:id="39" w:name="_Toc321756521"/>
      <w:bookmarkStart w:id="40" w:name="_Toc322074886"/>
      <w:bookmarkStart w:id="41" w:name="_Toc17984108"/>
      <w:bookmarkStart w:id="42" w:name="_Toc113368821"/>
      <w:r>
        <w:br w:type="page"/>
      </w:r>
    </w:p>
    <w:p w14:paraId="4CD71D10" w14:textId="77F62E93" w:rsidR="0097765B" w:rsidRDefault="00FE070D" w:rsidP="00FE070D">
      <w:pPr>
        <w:pStyle w:val="affffffff2"/>
      </w:pPr>
      <w:r>
        <w:lastRenderedPageBreak/>
        <w:t>П</w:t>
      </w:r>
      <w:r w:rsidR="0097765B" w:rsidRPr="00C1037F">
        <w:t xml:space="preserve">еречень принятых </w:t>
      </w:r>
      <w:r w:rsidR="008E5CB0">
        <w:t xml:space="preserve">терминов и </w:t>
      </w:r>
      <w:r w:rsidR="0097765B" w:rsidRPr="00C1037F">
        <w:t>сокращений</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78F1311" w14:textId="66DB314A" w:rsidR="0097765B" w:rsidRDefault="0097765B" w:rsidP="0097765B">
      <w:pPr>
        <w:pStyle w:val="affffffff2"/>
      </w:pPr>
    </w:p>
    <w:p w14:paraId="2B7D93F7" w14:textId="4001DF40" w:rsidR="00BA7C4C" w:rsidRPr="007D1424" w:rsidRDefault="009A2840" w:rsidP="007D1424">
      <w:pPr>
        <w:pStyle w:val="18"/>
      </w:pPr>
      <w:r>
        <w:t>Программа</w:t>
      </w:r>
      <w:r w:rsidR="00BA7C4C" w:rsidRPr="007D1424">
        <w:tab/>
      </w:r>
      <w:r w:rsidR="00FA1AE1" w:rsidRPr="00F4438F">
        <w:t>–</w:t>
      </w:r>
      <w:r w:rsidR="00FA1AE1">
        <w:t xml:space="preserve"> </w:t>
      </w:r>
      <w:r>
        <w:t>программа для ЭВМ</w:t>
      </w:r>
      <w:r w:rsidR="00BA7C4C" w:rsidRPr="007D1424">
        <w:t xml:space="preserve"> «Аврора.ГИС»</w:t>
      </w:r>
    </w:p>
    <w:p w14:paraId="30B789C9" w14:textId="30C056C6" w:rsidR="001E6FF5" w:rsidRPr="007D1424" w:rsidRDefault="00005804" w:rsidP="00E74BD3">
      <w:pPr>
        <w:pStyle w:val="18"/>
        <w:tabs>
          <w:tab w:val="clear" w:pos="2835"/>
        </w:tabs>
        <w:ind w:left="2835" w:hanging="1700"/>
      </w:pPr>
      <w:r>
        <w:t xml:space="preserve">Дамп </w:t>
      </w:r>
      <w:r w:rsidR="001E6FF5" w:rsidRPr="007D1424">
        <w:t>БД</w:t>
      </w:r>
      <w:r w:rsidR="00E74BD3">
        <w:tab/>
      </w:r>
      <w:r w:rsidR="00FA1AE1" w:rsidRPr="00F4438F">
        <w:t>–</w:t>
      </w:r>
      <w:r w:rsidR="00FA1AE1">
        <w:t> </w:t>
      </w:r>
      <w:r>
        <w:t xml:space="preserve">дамп </w:t>
      </w:r>
      <w:r w:rsidR="001E6FF5" w:rsidRPr="007D1424">
        <w:t>баз</w:t>
      </w:r>
      <w:r>
        <w:t>ы</w:t>
      </w:r>
      <w:r w:rsidR="001E6FF5" w:rsidRPr="007D1424">
        <w:t xml:space="preserve"> данных</w:t>
      </w:r>
      <w:r w:rsidR="00C25EE0">
        <w:t>.</w:t>
      </w:r>
      <w:r w:rsidR="00C25EE0" w:rsidRPr="00C25EE0">
        <w:t xml:space="preserve"> </w:t>
      </w:r>
      <w:r w:rsidR="00C25EE0">
        <w:t>Ф</w:t>
      </w:r>
      <w:r w:rsidR="00C25EE0" w:rsidRPr="007D1424">
        <w:t>айл, содержащий структуру и контент</w:t>
      </w:r>
      <w:r w:rsidR="00C25EE0">
        <w:t xml:space="preserve"> </w:t>
      </w:r>
      <w:r w:rsidR="00C25EE0" w:rsidRPr="007D1424">
        <w:t>базы данных</w:t>
      </w:r>
    </w:p>
    <w:p w14:paraId="52A62F27" w14:textId="4C6BD890" w:rsidR="0097765B" w:rsidRDefault="0097765B" w:rsidP="0097765B">
      <w:pPr>
        <w:pStyle w:val="affffffff2"/>
      </w:pPr>
    </w:p>
    <w:sectPr w:rsidR="0097765B" w:rsidSect="00387D9F">
      <w:footerReference w:type="default" r:id="rId20"/>
      <w:pgSz w:w="11906" w:h="16838" w:code="9"/>
      <w:pgMar w:top="1418" w:right="850" w:bottom="1560" w:left="1418"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3C996" w14:textId="77777777" w:rsidR="00432407" w:rsidRDefault="00432407" w:rsidP="00526B00">
      <w:r>
        <w:separator/>
      </w:r>
    </w:p>
  </w:endnote>
  <w:endnote w:type="continuationSeparator" w:id="0">
    <w:p w14:paraId="5D79A021" w14:textId="77777777" w:rsidR="00432407" w:rsidRDefault="00432407"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01A6" w14:textId="77777777" w:rsidR="00925880" w:rsidRDefault="00925880" w:rsidP="00526B00">
    <w:pPr>
      <w:pStyle w:val="a8"/>
      <w:rPr>
        <w:rStyle w:val="aa"/>
      </w:rPr>
    </w:pPr>
    <w:r>
      <w:rPr>
        <w:rStyle w:val="aa"/>
      </w:rPr>
      <w:fldChar w:fldCharType="begin"/>
    </w:r>
    <w:r>
      <w:rPr>
        <w:rStyle w:val="aa"/>
      </w:rPr>
      <w:instrText xml:space="preserve">PAGE  </w:instrText>
    </w:r>
    <w:r>
      <w:rPr>
        <w:rStyle w:val="aa"/>
      </w:rPr>
      <w:fldChar w:fldCharType="end"/>
    </w:r>
  </w:p>
  <w:p w14:paraId="7B33030F" w14:textId="77777777" w:rsidR="00925880" w:rsidRDefault="00925880" w:rsidP="00526B00">
    <w:pPr>
      <w:pStyle w:val="a8"/>
    </w:pPr>
  </w:p>
  <w:p w14:paraId="6F095AC5" w14:textId="77777777" w:rsidR="00925880" w:rsidRDefault="00925880" w:rsidP="00526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25880" w:rsidRPr="000851A7" w14:paraId="4A428434" w14:textId="77777777">
      <w:trPr>
        <w:cantSplit/>
        <w:trHeight w:hRule="exact" w:val="397"/>
      </w:trPr>
      <w:tc>
        <w:tcPr>
          <w:tcW w:w="1320" w:type="dxa"/>
          <w:vAlign w:val="center"/>
        </w:tcPr>
        <w:p w14:paraId="03E260CD" w14:textId="77777777" w:rsidR="00925880" w:rsidRPr="00847A8B" w:rsidRDefault="00925880" w:rsidP="00526B00">
          <w:pPr>
            <w:pStyle w:val="110"/>
            <w:rPr>
              <w:rFonts w:eastAsia="Times New Roman"/>
              <w:sz w:val="22"/>
              <w:szCs w:val="22"/>
            </w:rPr>
          </w:pPr>
          <w:r w:rsidRPr="00847A8B">
            <w:rPr>
              <w:rFonts w:eastAsia="Times New Roman"/>
              <w:sz w:val="22"/>
              <w:szCs w:val="22"/>
            </w:rPr>
            <w:t>Автор</w:t>
          </w:r>
        </w:p>
      </w:tc>
      <w:tc>
        <w:tcPr>
          <w:tcW w:w="2987" w:type="dxa"/>
          <w:vAlign w:val="center"/>
        </w:tcPr>
        <w:p w14:paraId="1EA853AB" w14:textId="77777777" w:rsidR="00925880" w:rsidRPr="00847A8B" w:rsidRDefault="00925880" w:rsidP="00526B00">
          <w:pPr>
            <w:pStyle w:val="110"/>
            <w:rPr>
              <w:rFonts w:eastAsia="Times New Roman"/>
              <w:sz w:val="22"/>
              <w:szCs w:val="22"/>
            </w:rPr>
          </w:pPr>
          <w:r>
            <w:rPr>
              <w:rFonts w:eastAsia="Times New Roman"/>
              <w:noProof/>
              <w:position w:val="-4"/>
              <w:sz w:val="22"/>
              <w:szCs w:val="22"/>
            </w:rPr>
            <w:drawing>
              <wp:inline distT="0" distB="0" distL="0" distR="0" wp14:anchorId="1A5FFCBA" wp14:editId="6F6F3AEB">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sz w:val="22"/>
              <w:szCs w:val="22"/>
            </w:rPr>
            <w:t xml:space="preserve">ЗАО </w:t>
          </w:r>
          <w:r>
            <w:rPr>
              <w:rFonts w:eastAsia="Times New Roman"/>
              <w:sz w:val="22"/>
              <w:szCs w:val="22"/>
            </w:rPr>
            <w:t>«</w:t>
          </w:r>
          <w:r w:rsidRPr="00847A8B">
            <w:rPr>
              <w:rFonts w:eastAsia="Times New Roman"/>
              <w:sz w:val="22"/>
              <w:szCs w:val="22"/>
            </w:rPr>
            <w:t xml:space="preserve">НЦИТ </w:t>
          </w:r>
          <w:r>
            <w:rPr>
              <w:rFonts w:eastAsia="Times New Roman"/>
              <w:sz w:val="22"/>
              <w:szCs w:val="22"/>
            </w:rPr>
            <w:t>«</w:t>
          </w:r>
          <w:r w:rsidRPr="00847A8B">
            <w:rPr>
              <w:rFonts w:eastAsia="Times New Roman"/>
              <w:sz w:val="22"/>
              <w:szCs w:val="22"/>
            </w:rPr>
            <w:t>Интертех</w:t>
          </w:r>
          <w:r>
            <w:rPr>
              <w:rFonts w:eastAsia="Times New Roman"/>
              <w:sz w:val="22"/>
              <w:szCs w:val="22"/>
            </w:rPr>
            <w:t>»</w:t>
          </w:r>
        </w:p>
      </w:tc>
      <w:tc>
        <w:tcPr>
          <w:tcW w:w="3064" w:type="dxa"/>
          <w:vMerge w:val="restart"/>
          <w:vAlign w:val="center"/>
        </w:tcPr>
        <w:p w14:paraId="3A9E8DA1" w14:textId="77777777" w:rsidR="00925880" w:rsidRPr="00847A8B" w:rsidRDefault="00925880" w:rsidP="00526B00">
          <w:pPr>
            <w:pStyle w:val="110"/>
            <w:rPr>
              <w:rFonts w:eastAsia="Times New Roman"/>
              <w:sz w:val="22"/>
              <w:szCs w:val="22"/>
            </w:rPr>
          </w:pPr>
          <w:r w:rsidRPr="00847A8B">
            <w:rPr>
              <w:rFonts w:eastAsia="Times New Roman"/>
              <w:sz w:val="22"/>
              <w:szCs w:val="22"/>
            </w:rPr>
            <w:t>Система управления портфелем проектов (ИСУПП)</w:t>
          </w:r>
        </w:p>
        <w:p w14:paraId="6FAC3067"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 ГК </w:t>
          </w:r>
          <w:r>
            <w:rPr>
              <w:rFonts w:eastAsia="Times New Roman"/>
              <w:sz w:val="22"/>
              <w:szCs w:val="22"/>
            </w:rPr>
            <w:t>«</w:t>
          </w:r>
          <w:r w:rsidRPr="00847A8B">
            <w:rPr>
              <w:rFonts w:eastAsia="Times New Roman"/>
              <w:sz w:val="22"/>
              <w:szCs w:val="22"/>
            </w:rPr>
            <w:t>Росатом</w:t>
          </w:r>
          <w:r>
            <w:rPr>
              <w:rFonts w:eastAsia="Times New Roman"/>
              <w:sz w:val="22"/>
              <w:szCs w:val="22"/>
            </w:rPr>
            <w:t>»</w:t>
          </w:r>
        </w:p>
      </w:tc>
      <w:tc>
        <w:tcPr>
          <w:tcW w:w="1313" w:type="dxa"/>
          <w:vAlign w:val="center"/>
        </w:tcPr>
        <w:p w14:paraId="3BC9D43B"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Страница</w:t>
          </w:r>
        </w:p>
      </w:tc>
      <w:tc>
        <w:tcPr>
          <w:tcW w:w="672" w:type="dxa"/>
          <w:vAlign w:val="center"/>
        </w:tcPr>
        <w:p w14:paraId="48DFBC2A"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PAGE </w:instrText>
          </w:r>
          <w:r w:rsidRPr="00847A8B">
            <w:rPr>
              <w:rFonts w:eastAsia="Times New Roman"/>
              <w:sz w:val="22"/>
              <w:szCs w:val="22"/>
            </w:rPr>
            <w:fldChar w:fldCharType="separate"/>
          </w:r>
          <w:r w:rsidRPr="00847A8B">
            <w:rPr>
              <w:rFonts w:eastAsia="Times New Roman"/>
              <w:noProof/>
              <w:sz w:val="22"/>
              <w:szCs w:val="22"/>
            </w:rPr>
            <w:t>1</w:t>
          </w:r>
          <w:r w:rsidRPr="00847A8B">
            <w:rPr>
              <w:rFonts w:eastAsia="Times New Roman"/>
              <w:noProof/>
              <w:sz w:val="22"/>
              <w:szCs w:val="22"/>
            </w:rPr>
            <w:fldChar w:fldCharType="end"/>
          </w:r>
        </w:p>
      </w:tc>
    </w:tr>
    <w:tr w:rsidR="00925880" w:rsidRPr="000851A7" w14:paraId="2FDCCB13" w14:textId="77777777">
      <w:trPr>
        <w:cantSplit/>
        <w:trHeight w:hRule="exact" w:val="397"/>
      </w:trPr>
      <w:tc>
        <w:tcPr>
          <w:tcW w:w="1320" w:type="dxa"/>
          <w:vAlign w:val="center"/>
        </w:tcPr>
        <w:p w14:paraId="74D69CC6" w14:textId="77777777" w:rsidR="00925880" w:rsidRPr="00847A8B" w:rsidRDefault="00925880" w:rsidP="00526B00">
          <w:pPr>
            <w:pStyle w:val="110"/>
            <w:rPr>
              <w:rFonts w:eastAsia="Times New Roman"/>
              <w:sz w:val="22"/>
              <w:szCs w:val="22"/>
            </w:rPr>
          </w:pPr>
          <w:r w:rsidRPr="00847A8B">
            <w:rPr>
              <w:rFonts w:eastAsia="Times New Roman"/>
              <w:sz w:val="22"/>
              <w:szCs w:val="22"/>
            </w:rPr>
            <w:t>Дата созд.</w:t>
          </w:r>
        </w:p>
      </w:tc>
      <w:tc>
        <w:tcPr>
          <w:tcW w:w="2987" w:type="dxa"/>
          <w:vAlign w:val="center"/>
        </w:tcPr>
        <w:p w14:paraId="6849489F" w14:textId="77777777" w:rsidR="00925880" w:rsidRPr="00847A8B" w:rsidRDefault="00925880" w:rsidP="00526B00">
          <w:pPr>
            <w:pStyle w:val="110"/>
            <w:rPr>
              <w:rFonts w:eastAsia="Times New Roman"/>
              <w:sz w:val="22"/>
              <w:szCs w:val="22"/>
            </w:rPr>
          </w:pPr>
          <w:r w:rsidRPr="00847A8B">
            <w:rPr>
              <w:rFonts w:eastAsia="Times New Roman"/>
              <w:sz w:val="22"/>
              <w:szCs w:val="22"/>
            </w:rPr>
            <w:t>Ноябрь 2010 г.</w:t>
          </w:r>
        </w:p>
      </w:tc>
      <w:tc>
        <w:tcPr>
          <w:tcW w:w="3064" w:type="dxa"/>
          <w:vMerge/>
          <w:vAlign w:val="center"/>
        </w:tcPr>
        <w:p w14:paraId="5E73DCCB" w14:textId="77777777" w:rsidR="00925880" w:rsidRPr="00847A8B" w:rsidRDefault="00925880" w:rsidP="00526B00">
          <w:pPr>
            <w:pStyle w:val="110"/>
            <w:rPr>
              <w:rFonts w:eastAsia="Times New Roman"/>
              <w:sz w:val="22"/>
              <w:szCs w:val="22"/>
            </w:rPr>
          </w:pPr>
        </w:p>
      </w:tc>
      <w:tc>
        <w:tcPr>
          <w:tcW w:w="1313" w:type="dxa"/>
          <w:vAlign w:val="center"/>
        </w:tcPr>
        <w:p w14:paraId="1DEA3A34"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w:t>
          </w:r>
        </w:p>
      </w:tc>
      <w:tc>
        <w:tcPr>
          <w:tcW w:w="672" w:type="dxa"/>
          <w:vAlign w:val="center"/>
        </w:tcPr>
        <w:p w14:paraId="3DC7AA4B"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NUMPAGES </w:instrText>
          </w:r>
          <w:r w:rsidRPr="00847A8B">
            <w:rPr>
              <w:rFonts w:eastAsia="Times New Roman"/>
              <w:sz w:val="22"/>
              <w:szCs w:val="22"/>
            </w:rPr>
            <w:fldChar w:fldCharType="separate"/>
          </w:r>
          <w:r>
            <w:rPr>
              <w:rFonts w:eastAsia="Times New Roman"/>
              <w:noProof/>
              <w:sz w:val="22"/>
              <w:szCs w:val="22"/>
            </w:rPr>
            <w:t>16</w:t>
          </w:r>
          <w:r w:rsidRPr="00847A8B">
            <w:rPr>
              <w:rFonts w:eastAsia="Times New Roman"/>
              <w:noProof/>
              <w:sz w:val="22"/>
              <w:szCs w:val="22"/>
            </w:rPr>
            <w:fldChar w:fldCharType="end"/>
          </w:r>
        </w:p>
      </w:tc>
    </w:tr>
  </w:tbl>
  <w:p w14:paraId="44676AD9" w14:textId="77777777" w:rsidR="00925880" w:rsidRDefault="00925880" w:rsidP="00526B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25880" w:rsidRPr="00387D9F" w14:paraId="242A68F5" w14:textId="77777777" w:rsidTr="00AD46EE">
      <w:trPr>
        <w:cantSplit/>
        <w:trHeight w:hRule="exact" w:val="397"/>
      </w:trPr>
      <w:tc>
        <w:tcPr>
          <w:tcW w:w="954" w:type="dxa"/>
          <w:vAlign w:val="center"/>
        </w:tcPr>
        <w:p w14:paraId="5B7A131C" w14:textId="77777777" w:rsidR="00925880" w:rsidRPr="00387D9F" w:rsidRDefault="00925880" w:rsidP="00387D9F">
          <w:pPr>
            <w:pStyle w:val="110"/>
            <w:spacing w:before="0" w:line="240" w:lineRule="auto"/>
            <w:ind w:firstLine="0"/>
            <w:jc w:val="left"/>
            <w:rPr>
              <w:rFonts w:eastAsia="Times New Roman"/>
              <w:sz w:val="18"/>
              <w:szCs w:val="18"/>
            </w:rPr>
          </w:pPr>
          <w:r w:rsidRPr="00387D9F">
            <w:rPr>
              <w:rFonts w:eastAsia="Times New Roman"/>
              <w:sz w:val="18"/>
              <w:szCs w:val="18"/>
            </w:rPr>
            <w:t>Автор</w:t>
          </w:r>
        </w:p>
      </w:tc>
      <w:tc>
        <w:tcPr>
          <w:tcW w:w="2160" w:type="dxa"/>
          <w:vAlign w:val="center"/>
        </w:tcPr>
        <w:p w14:paraId="753C11A7" w14:textId="08C4A4E2" w:rsidR="00925880" w:rsidRPr="00387D9F" w:rsidRDefault="0042236D" w:rsidP="00387D9F">
          <w:pPr>
            <w:pStyle w:val="110"/>
            <w:spacing w:before="0" w:line="240" w:lineRule="auto"/>
            <w:ind w:firstLine="0"/>
            <w:jc w:val="center"/>
            <w:rPr>
              <w:rFonts w:eastAsia="Times New Roman"/>
              <w:sz w:val="18"/>
              <w:szCs w:val="18"/>
            </w:rPr>
          </w:pPr>
          <w:r w:rsidRPr="00387D9F">
            <w:rPr>
              <w:rFonts w:eastAsia="Times New Roman"/>
              <w:sz w:val="18"/>
              <w:szCs w:val="18"/>
            </w:rPr>
            <w:t>Бочарова</w:t>
          </w:r>
          <w:r w:rsidR="00925880" w:rsidRPr="00387D9F">
            <w:rPr>
              <w:rFonts w:eastAsia="Times New Roman"/>
              <w:sz w:val="18"/>
              <w:szCs w:val="18"/>
            </w:rPr>
            <w:t xml:space="preserve"> </w:t>
          </w:r>
          <w:r w:rsidRPr="00387D9F">
            <w:rPr>
              <w:rFonts w:eastAsia="Times New Roman"/>
              <w:sz w:val="18"/>
              <w:szCs w:val="18"/>
            </w:rPr>
            <w:t>О</w:t>
          </w:r>
          <w:r w:rsidR="00925880" w:rsidRPr="00387D9F">
            <w:rPr>
              <w:rFonts w:eastAsia="Times New Roman"/>
              <w:sz w:val="18"/>
              <w:szCs w:val="18"/>
            </w:rPr>
            <w:t>.В.</w:t>
          </w:r>
        </w:p>
      </w:tc>
      <w:tc>
        <w:tcPr>
          <w:tcW w:w="4983" w:type="dxa"/>
          <w:vMerge w:val="restart"/>
          <w:vAlign w:val="center"/>
        </w:tcPr>
        <w:p w14:paraId="1C7E36DF" w14:textId="20164DA5" w:rsidR="00925880" w:rsidRPr="00387D9F" w:rsidRDefault="00C11155" w:rsidP="00387D9F">
          <w:pPr>
            <w:pStyle w:val="110"/>
            <w:spacing w:before="0" w:line="240" w:lineRule="auto"/>
            <w:ind w:firstLine="0"/>
            <w:jc w:val="center"/>
            <w:rPr>
              <w:rFonts w:eastAsia="Times New Roman"/>
              <w:sz w:val="18"/>
              <w:szCs w:val="18"/>
            </w:rPr>
          </w:pPr>
          <w:r w:rsidRPr="00387D9F">
            <w:rPr>
              <w:noProof/>
              <w:sz w:val="18"/>
              <w:szCs w:val="18"/>
            </w:rPr>
            <w:t>Руководство по развертыванию</w:t>
          </w:r>
        </w:p>
      </w:tc>
      <w:tc>
        <w:tcPr>
          <w:tcW w:w="949" w:type="dxa"/>
          <w:vAlign w:val="center"/>
        </w:tcPr>
        <w:p w14:paraId="310BBE96" w14:textId="77777777" w:rsidR="00925880" w:rsidRPr="00387D9F" w:rsidRDefault="00925880" w:rsidP="00387D9F">
          <w:pPr>
            <w:pStyle w:val="110"/>
            <w:spacing w:before="0" w:line="240" w:lineRule="auto"/>
            <w:ind w:left="-57" w:right="-57" w:firstLine="0"/>
            <w:jc w:val="left"/>
            <w:rPr>
              <w:rFonts w:eastAsia="Times New Roman"/>
              <w:sz w:val="18"/>
              <w:szCs w:val="18"/>
            </w:rPr>
          </w:pPr>
          <w:r w:rsidRPr="00387D9F">
            <w:rPr>
              <w:rFonts w:eastAsia="Times New Roman"/>
              <w:sz w:val="18"/>
              <w:szCs w:val="18"/>
            </w:rPr>
            <w:t>Страница</w:t>
          </w:r>
        </w:p>
      </w:tc>
      <w:tc>
        <w:tcPr>
          <w:tcW w:w="486" w:type="dxa"/>
          <w:vAlign w:val="center"/>
        </w:tcPr>
        <w:p w14:paraId="2A9B5576" w14:textId="77777777" w:rsidR="00925880" w:rsidRPr="00387D9F" w:rsidRDefault="00925880" w:rsidP="00387D9F">
          <w:pPr>
            <w:pStyle w:val="110"/>
            <w:spacing w:before="0" w:line="240" w:lineRule="auto"/>
            <w:ind w:firstLine="0"/>
            <w:jc w:val="center"/>
            <w:rPr>
              <w:rFonts w:eastAsia="Times New Roman"/>
              <w:sz w:val="18"/>
              <w:szCs w:val="18"/>
            </w:rPr>
          </w:pPr>
          <w:r w:rsidRPr="00387D9F">
            <w:rPr>
              <w:rFonts w:eastAsia="Times New Roman"/>
              <w:sz w:val="18"/>
              <w:szCs w:val="18"/>
            </w:rPr>
            <w:fldChar w:fldCharType="begin"/>
          </w:r>
          <w:r w:rsidRPr="00387D9F">
            <w:rPr>
              <w:rFonts w:eastAsia="Times New Roman"/>
              <w:sz w:val="18"/>
              <w:szCs w:val="18"/>
            </w:rPr>
            <w:instrText xml:space="preserve"> PAGE </w:instrText>
          </w:r>
          <w:r w:rsidRPr="00387D9F">
            <w:rPr>
              <w:rFonts w:eastAsia="Times New Roman"/>
              <w:sz w:val="18"/>
              <w:szCs w:val="18"/>
            </w:rPr>
            <w:fldChar w:fldCharType="separate"/>
          </w:r>
          <w:r w:rsidR="0035194F" w:rsidRPr="00387D9F">
            <w:rPr>
              <w:rFonts w:eastAsia="Times New Roman"/>
              <w:noProof/>
              <w:sz w:val="18"/>
              <w:szCs w:val="18"/>
            </w:rPr>
            <w:t>4</w:t>
          </w:r>
          <w:r w:rsidRPr="00387D9F">
            <w:rPr>
              <w:rFonts w:eastAsia="Times New Roman"/>
              <w:sz w:val="18"/>
              <w:szCs w:val="18"/>
            </w:rPr>
            <w:fldChar w:fldCharType="end"/>
          </w:r>
        </w:p>
      </w:tc>
    </w:tr>
    <w:tr w:rsidR="00925880" w:rsidRPr="00387D9F" w14:paraId="0213E962" w14:textId="77777777" w:rsidTr="00AD46EE">
      <w:trPr>
        <w:cantSplit/>
        <w:trHeight w:hRule="exact" w:val="397"/>
      </w:trPr>
      <w:tc>
        <w:tcPr>
          <w:tcW w:w="954" w:type="dxa"/>
          <w:vAlign w:val="center"/>
        </w:tcPr>
        <w:p w14:paraId="0A0957B9" w14:textId="77777777" w:rsidR="00925880" w:rsidRPr="00387D9F" w:rsidRDefault="00925880" w:rsidP="00387D9F">
          <w:pPr>
            <w:pStyle w:val="110"/>
            <w:spacing w:before="0" w:line="240" w:lineRule="auto"/>
            <w:ind w:firstLine="0"/>
            <w:jc w:val="left"/>
            <w:rPr>
              <w:rFonts w:eastAsia="Times New Roman"/>
              <w:sz w:val="18"/>
              <w:szCs w:val="18"/>
            </w:rPr>
          </w:pPr>
          <w:r w:rsidRPr="00387D9F">
            <w:rPr>
              <w:rFonts w:eastAsia="Times New Roman"/>
              <w:sz w:val="18"/>
              <w:szCs w:val="18"/>
            </w:rPr>
            <w:t>Дата созд.</w:t>
          </w:r>
        </w:p>
      </w:tc>
      <w:tc>
        <w:tcPr>
          <w:tcW w:w="2160" w:type="dxa"/>
          <w:vAlign w:val="center"/>
        </w:tcPr>
        <w:p w14:paraId="23770A15" w14:textId="77777777" w:rsidR="00925880" w:rsidRPr="00387D9F" w:rsidRDefault="00925880" w:rsidP="00387D9F">
          <w:pPr>
            <w:pStyle w:val="110"/>
            <w:spacing w:before="0" w:line="240" w:lineRule="auto"/>
            <w:ind w:firstLine="0"/>
            <w:jc w:val="center"/>
            <w:rPr>
              <w:rFonts w:eastAsia="Times New Roman"/>
              <w:sz w:val="18"/>
              <w:szCs w:val="18"/>
            </w:rPr>
          </w:pPr>
        </w:p>
      </w:tc>
      <w:tc>
        <w:tcPr>
          <w:tcW w:w="4983" w:type="dxa"/>
          <w:vMerge/>
          <w:vAlign w:val="center"/>
        </w:tcPr>
        <w:p w14:paraId="28CA921C" w14:textId="77777777" w:rsidR="00925880" w:rsidRPr="00387D9F" w:rsidRDefault="00925880" w:rsidP="00387D9F">
          <w:pPr>
            <w:pStyle w:val="110"/>
            <w:spacing w:before="0" w:line="240" w:lineRule="auto"/>
            <w:ind w:firstLine="0"/>
            <w:rPr>
              <w:rFonts w:eastAsia="Times New Roman"/>
              <w:sz w:val="18"/>
              <w:szCs w:val="18"/>
            </w:rPr>
          </w:pPr>
        </w:p>
      </w:tc>
      <w:tc>
        <w:tcPr>
          <w:tcW w:w="949" w:type="dxa"/>
          <w:vAlign w:val="center"/>
        </w:tcPr>
        <w:p w14:paraId="7E5404C6" w14:textId="77777777" w:rsidR="00925880" w:rsidRPr="00387D9F" w:rsidRDefault="00925880" w:rsidP="00387D9F">
          <w:pPr>
            <w:pStyle w:val="110"/>
            <w:spacing w:before="0" w:line="240" w:lineRule="auto"/>
            <w:ind w:left="-57" w:right="-57" w:firstLine="0"/>
            <w:jc w:val="left"/>
            <w:rPr>
              <w:rFonts w:eastAsia="Times New Roman"/>
              <w:sz w:val="18"/>
              <w:szCs w:val="18"/>
            </w:rPr>
          </w:pPr>
          <w:r w:rsidRPr="00387D9F">
            <w:rPr>
              <w:rFonts w:eastAsia="Times New Roman"/>
              <w:sz w:val="18"/>
              <w:szCs w:val="18"/>
            </w:rPr>
            <w:t>Страниц</w:t>
          </w:r>
        </w:p>
      </w:tc>
      <w:tc>
        <w:tcPr>
          <w:tcW w:w="486" w:type="dxa"/>
          <w:vAlign w:val="center"/>
        </w:tcPr>
        <w:p w14:paraId="78482081" w14:textId="77777777" w:rsidR="00925880" w:rsidRPr="00387D9F" w:rsidRDefault="00925880" w:rsidP="00387D9F">
          <w:pPr>
            <w:pStyle w:val="110"/>
            <w:spacing w:before="0" w:line="240" w:lineRule="auto"/>
            <w:ind w:firstLine="0"/>
            <w:jc w:val="center"/>
            <w:rPr>
              <w:rFonts w:eastAsia="Times New Roman"/>
              <w:sz w:val="18"/>
              <w:szCs w:val="18"/>
            </w:rPr>
          </w:pPr>
          <w:r w:rsidRPr="00387D9F">
            <w:rPr>
              <w:rFonts w:eastAsia="Times New Roman"/>
              <w:sz w:val="18"/>
              <w:szCs w:val="18"/>
            </w:rPr>
            <w:fldChar w:fldCharType="begin"/>
          </w:r>
          <w:r w:rsidRPr="00387D9F">
            <w:rPr>
              <w:rFonts w:eastAsia="Times New Roman"/>
              <w:sz w:val="18"/>
              <w:szCs w:val="18"/>
            </w:rPr>
            <w:instrText xml:space="preserve"> NUMPAGES </w:instrText>
          </w:r>
          <w:r w:rsidRPr="00387D9F">
            <w:rPr>
              <w:rFonts w:eastAsia="Times New Roman"/>
              <w:sz w:val="18"/>
              <w:szCs w:val="18"/>
            </w:rPr>
            <w:fldChar w:fldCharType="separate"/>
          </w:r>
          <w:r w:rsidR="0035194F" w:rsidRPr="00387D9F">
            <w:rPr>
              <w:rFonts w:eastAsia="Times New Roman"/>
              <w:noProof/>
              <w:sz w:val="18"/>
              <w:szCs w:val="18"/>
            </w:rPr>
            <w:t>23</w:t>
          </w:r>
          <w:r w:rsidRPr="00387D9F">
            <w:rPr>
              <w:rFonts w:eastAsia="Times New Roman"/>
              <w:sz w:val="18"/>
              <w:szCs w:val="18"/>
            </w:rPr>
            <w:fldChar w:fldCharType="end"/>
          </w:r>
        </w:p>
      </w:tc>
    </w:tr>
  </w:tbl>
  <w:p w14:paraId="50ECF319" w14:textId="77777777" w:rsidR="00925880" w:rsidRPr="00387D9F" w:rsidRDefault="00925880" w:rsidP="00387D9F">
    <w:pP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1CBD" w14:textId="77777777" w:rsidR="00432407" w:rsidRDefault="00432407" w:rsidP="00526B00">
      <w:r>
        <w:separator/>
      </w:r>
    </w:p>
  </w:footnote>
  <w:footnote w:type="continuationSeparator" w:id="0">
    <w:p w14:paraId="654D018A" w14:textId="77777777" w:rsidR="00432407" w:rsidRDefault="00432407"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A2F9" w14:textId="77777777" w:rsidR="00925880" w:rsidRDefault="00925880" w:rsidP="00526B00">
    <w:pPr>
      <w:pStyle w:val="a6"/>
      <w:rPr>
        <w:rStyle w:val="aa"/>
      </w:rPr>
    </w:pPr>
    <w:r>
      <w:rPr>
        <w:rStyle w:val="aa"/>
      </w:rPr>
      <w:fldChar w:fldCharType="begin"/>
    </w:r>
    <w:r>
      <w:rPr>
        <w:rStyle w:val="aa"/>
      </w:rPr>
      <w:instrText xml:space="preserve">PAGE  </w:instrText>
    </w:r>
    <w:r>
      <w:rPr>
        <w:rStyle w:val="aa"/>
      </w:rPr>
      <w:fldChar w:fldCharType="end"/>
    </w:r>
  </w:p>
  <w:p w14:paraId="12391515" w14:textId="77777777" w:rsidR="00925880" w:rsidRDefault="00925880" w:rsidP="00526B00">
    <w:pPr>
      <w:pStyle w:val="a6"/>
    </w:pPr>
  </w:p>
  <w:p w14:paraId="32EA8C63" w14:textId="77777777" w:rsidR="00925880" w:rsidRDefault="00925880" w:rsidP="00526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4866" w14:textId="42ADC974" w:rsidR="00925880" w:rsidRPr="00711DEE" w:rsidRDefault="00FA5E47" w:rsidP="00BB59A4">
    <w:pPr>
      <w:pStyle w:val="a6"/>
      <w:jc w:val="right"/>
      <w:rPr>
        <w:rFonts w:ascii="Arial" w:hAnsi="Arial"/>
      </w:rPr>
    </w:pPr>
    <w:r w:rsidRPr="00711DEE">
      <w:rPr>
        <w:rFonts w:ascii="Arial" w:hAnsi="Arial"/>
        <w:noProof/>
      </w:rPr>
      <w:drawing>
        <wp:anchor distT="0" distB="0" distL="114300" distR="114300" simplePos="0" relativeHeight="251670528" behindDoc="0" locked="0" layoutInCell="1" allowOverlap="1" wp14:anchorId="1994C384" wp14:editId="5039E489">
          <wp:simplePos x="0" y="0"/>
          <wp:positionH relativeFrom="column">
            <wp:posOffset>-57150</wp:posOffset>
          </wp:positionH>
          <wp:positionV relativeFrom="paragraph">
            <wp:posOffset>-143510</wp:posOffset>
          </wp:positionV>
          <wp:extent cx="1150620"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620" cy="537845"/>
                  </a:xfrm>
                  <a:prstGeom prst="rect">
                    <a:avLst/>
                  </a:prstGeom>
                </pic:spPr>
              </pic:pic>
            </a:graphicData>
          </a:graphic>
          <wp14:sizeRelH relativeFrom="page">
            <wp14:pctWidth>0</wp14:pctWidth>
          </wp14:sizeRelH>
          <wp14:sizeRelV relativeFrom="page">
            <wp14:pctHeight>0</wp14:pctHeight>
          </wp14:sizeRelV>
        </wp:anchor>
      </w:drawing>
    </w:r>
    <w:r w:rsidRPr="00711DEE">
      <w:rPr>
        <w:rFonts w:ascii="Arial" w:hAnsi="Arial"/>
        <w:noProof/>
      </w:rPr>
      <mc:AlternateContent>
        <mc:Choice Requires="wps">
          <w:drawing>
            <wp:anchor distT="4294967293" distB="4294967293" distL="114300" distR="114300" simplePos="0" relativeHeight="251657216" behindDoc="0" locked="0" layoutInCell="1" allowOverlap="1" wp14:anchorId="30FE1FF8" wp14:editId="0CB1F2E2">
              <wp:simplePos x="0" y="0"/>
              <wp:positionH relativeFrom="column">
                <wp:posOffset>1099819</wp:posOffset>
              </wp:positionH>
              <wp:positionV relativeFrom="paragraph">
                <wp:posOffset>245110</wp:posOffset>
              </wp:positionV>
              <wp:extent cx="4848225" cy="9525"/>
              <wp:effectExtent l="0" t="0" r="28575" b="28575"/>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9525"/>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461EF6E"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6pt,19.3pt" to="468.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" strokecolor="#025ea1" strokeweight="1pt"/>
          </w:pict>
        </mc:Fallback>
      </mc:AlternateContent>
    </w:r>
    <w:r w:rsidR="00DE365F">
      <w:rPr>
        <w:rFonts w:ascii="Arial" w:hAnsi="Arial"/>
      </w:rPr>
      <w:t>Программа для ЭВМ «Аврора.ГИС»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6E46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662E8"/>
    <w:multiLevelType w:val="multilevel"/>
    <w:tmpl w:val="9D54409E"/>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3063433"/>
    <w:multiLevelType w:val="multilevel"/>
    <w:tmpl w:val="6ED2DAD4"/>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268"/>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 w15:restartNumberingAfterBreak="0">
    <w:nsid w:val="047C4670"/>
    <w:multiLevelType w:val="multilevel"/>
    <w:tmpl w:val="B1EAC9D0"/>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041"/>
        </w:tabs>
        <w:ind w:left="284" w:firstLine="850"/>
      </w:pPr>
      <w:rPr>
        <w:rFonts w:ascii="Arial" w:hAnsi="Arial" w:hint="default"/>
        <w:b w:val="0"/>
        <w:i w:val="0"/>
        <w:color w:val="auto"/>
        <w:sz w:val="26"/>
        <w:szCs w:val="26"/>
      </w:rPr>
    </w:lvl>
    <w:lvl w:ilvl="3">
      <w:start w:val="1"/>
      <w:numFmt w:val="decimal"/>
      <w:lvlText w:val="%1.%2.%3.%4."/>
      <w:lvlJc w:val="left"/>
      <w:pPr>
        <w:tabs>
          <w:tab w:val="num" w:pos="2268"/>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 w15:restartNumberingAfterBreak="0">
    <w:nsid w:val="0CB35899"/>
    <w:multiLevelType w:val="multilevel"/>
    <w:tmpl w:val="7C56741E"/>
    <w:lvl w:ilvl="0">
      <w:start w:val="3"/>
      <w:numFmt w:val="decimal"/>
      <w:lvlText w:val="Рисунок %1.1"/>
      <w:lvlJc w:val="center"/>
      <w:pPr>
        <w:tabs>
          <w:tab w:val="num" w:pos="1134"/>
        </w:tabs>
        <w:ind w:left="284" w:firstLine="850"/>
      </w:pPr>
      <w:rPr>
        <w:rFonts w:ascii="Arial" w:hAnsi="Arial" w:cs="Arial" w:hint="default"/>
        <w:b w:val="0"/>
        <w:i w:val="0"/>
        <w:sz w:val="24"/>
        <w:szCs w:val="24"/>
      </w:rPr>
    </w:lvl>
    <w:lvl w:ilvl="1">
      <w:start w:val="2"/>
      <w:numFmt w:val="decimal"/>
      <w:lvlText w:val="Рисунок %1.%2"/>
      <w:lvlJc w:val="center"/>
      <w:pPr>
        <w:tabs>
          <w:tab w:val="num" w:pos="-4537"/>
        </w:tabs>
        <w:ind w:left="0" w:firstLine="1134"/>
      </w:pPr>
      <w:rPr>
        <w:rFonts w:ascii="Arial" w:hAnsi="Arial" w:cs="Arial" w:hint="default"/>
        <w:b w:val="0"/>
        <w:i w:val="0"/>
        <w:color w:val="auto"/>
        <w:sz w:val="24"/>
        <w:szCs w:val="24"/>
      </w:rPr>
    </w:lvl>
    <w:lvl w:ilvl="2">
      <w:start w:val="1"/>
      <w:numFmt w:val="decimal"/>
      <w:lvlText w:val="%1.%2.%3"/>
      <w:lvlJc w:val="left"/>
      <w:pPr>
        <w:tabs>
          <w:tab w:val="num" w:pos="-4253"/>
        </w:tabs>
        <w:ind w:left="-5953" w:firstLine="850"/>
      </w:pPr>
      <w:rPr>
        <w:rFonts w:ascii="Arial" w:hAnsi="Arial" w:hint="default"/>
        <w:b w:val="0"/>
        <w:i w:val="0"/>
        <w:sz w:val="24"/>
        <w:szCs w:val="24"/>
      </w:rPr>
    </w:lvl>
    <w:lvl w:ilvl="3">
      <w:start w:val="1"/>
      <w:numFmt w:val="decimal"/>
      <w:lvlText w:val="%1.%2.%3.%4"/>
      <w:lvlJc w:val="left"/>
      <w:pPr>
        <w:tabs>
          <w:tab w:val="num" w:pos="-3969"/>
        </w:tabs>
        <w:ind w:left="-5953" w:firstLine="850"/>
      </w:pPr>
      <w:rPr>
        <w:rFonts w:ascii="Arial" w:hAnsi="Arial" w:hint="default"/>
        <w:sz w:val="24"/>
        <w:szCs w:val="24"/>
      </w:rPr>
    </w:lvl>
    <w:lvl w:ilvl="4">
      <w:start w:val="1"/>
      <w:numFmt w:val="decimal"/>
      <w:lvlText w:val="%1.%2.%3.%4.%5"/>
      <w:lvlJc w:val="left"/>
      <w:pPr>
        <w:tabs>
          <w:tab w:val="num" w:pos="-3685"/>
        </w:tabs>
        <w:ind w:left="-5953" w:firstLine="850"/>
      </w:pPr>
      <w:rPr>
        <w:rFonts w:ascii="Arial" w:hAnsi="Arial" w:hint="default"/>
        <w:b w:val="0"/>
        <w:i w:val="0"/>
        <w:sz w:val="24"/>
        <w:szCs w:val="24"/>
      </w:rPr>
    </w:lvl>
    <w:lvl w:ilvl="5">
      <w:start w:val="1"/>
      <w:numFmt w:val="decimal"/>
      <w:lvlText w:val="%1.%2.%3.%4.%5.%6"/>
      <w:lvlJc w:val="left"/>
      <w:pPr>
        <w:tabs>
          <w:tab w:val="num" w:pos="-3685"/>
        </w:tabs>
        <w:ind w:left="-5953" w:firstLine="850"/>
      </w:pPr>
      <w:rPr>
        <w:rFonts w:ascii="Arial" w:hAnsi="Arial" w:hint="default"/>
        <w:sz w:val="24"/>
        <w:szCs w:val="24"/>
      </w:rPr>
    </w:lvl>
    <w:lvl w:ilvl="6">
      <w:start w:val="1"/>
      <w:numFmt w:val="decimal"/>
      <w:lvlText w:val="%1.%2.%3.%4.%5.%6.%7"/>
      <w:lvlJc w:val="left"/>
      <w:pPr>
        <w:tabs>
          <w:tab w:val="num" w:pos="-3686"/>
        </w:tabs>
        <w:ind w:left="-5953" w:firstLine="850"/>
      </w:pPr>
      <w:rPr>
        <w:rFonts w:ascii="Arial" w:hAnsi="Arial" w:hint="default"/>
        <w:sz w:val="24"/>
        <w:szCs w:val="24"/>
      </w:rPr>
    </w:lvl>
    <w:lvl w:ilvl="7">
      <w:start w:val="1"/>
      <w:numFmt w:val="decimal"/>
      <w:lvlText w:val="%8)"/>
      <w:lvlJc w:val="left"/>
      <w:pPr>
        <w:tabs>
          <w:tab w:val="num" w:pos="-4820"/>
        </w:tabs>
        <w:ind w:left="-5953" w:firstLine="850"/>
      </w:pPr>
      <w:rPr>
        <w:rFonts w:ascii="Arial" w:hAnsi="Arial" w:hint="default"/>
        <w:b w:val="0"/>
        <w:i w:val="0"/>
        <w:sz w:val="24"/>
        <w:szCs w:val="24"/>
      </w:rPr>
    </w:lvl>
    <w:lvl w:ilvl="8">
      <w:start w:val="1"/>
      <w:numFmt w:val="bullet"/>
      <w:lvlText w:val="–"/>
      <w:lvlJc w:val="left"/>
      <w:pPr>
        <w:tabs>
          <w:tab w:val="num" w:pos="-4819"/>
        </w:tabs>
        <w:ind w:left="-5953" w:firstLine="850"/>
      </w:pPr>
      <w:rPr>
        <w:rFonts w:ascii="Arial" w:hAnsi="Arial" w:hint="default"/>
        <w:b/>
        <w:i w:val="0"/>
        <w:sz w:val="24"/>
        <w:szCs w:val="24"/>
      </w:rPr>
    </w:lvl>
  </w:abstractNum>
  <w:abstractNum w:abstractNumId="5" w15:restartNumberingAfterBreak="0">
    <w:nsid w:val="132A75CC"/>
    <w:multiLevelType w:val="hybridMultilevel"/>
    <w:tmpl w:val="E2F6AB78"/>
    <w:lvl w:ilvl="0" w:tplc="0650A0F4">
      <w:start w:val="1"/>
      <w:numFmt w:val="russianUpper"/>
      <w:pStyle w:val="7"/>
      <w:lvlText w:val="Приложение %1"/>
      <w:lvlJc w:val="left"/>
      <w:pPr>
        <w:tabs>
          <w:tab w:val="num" w:pos="2517"/>
        </w:tabs>
        <w:ind w:left="144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902220"/>
    <w:multiLevelType w:val="multilevel"/>
    <w:tmpl w:val="557027F2"/>
    <w:lvl w:ilvl="0">
      <w:start w:val="1"/>
      <w:numFmt w:val="decimal"/>
      <w:pStyle w:val="a0"/>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D2162"/>
    <w:multiLevelType w:val="multilevel"/>
    <w:tmpl w:val="927C2A68"/>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26512D42"/>
    <w:multiLevelType w:val="multilevel"/>
    <w:tmpl w:val="1854A696"/>
    <w:lvl w:ilvl="0">
      <w:start w:val="6"/>
      <w:numFmt w:val="decimal"/>
      <w:pStyle w:val="5616"/>
      <w:lvlText w:val="Рис.%1.1"/>
      <w:lvlJc w:val="center"/>
      <w:pPr>
        <w:tabs>
          <w:tab w:val="num" w:pos="1134"/>
        </w:tabs>
        <w:ind w:left="568" w:hanging="284"/>
      </w:pPr>
      <w:rPr>
        <w:rFonts w:ascii="Arial" w:hAnsi="Arial" w:cs="Arial" w:hint="default"/>
        <w:b w:val="0"/>
        <w:i w:val="0"/>
        <w:color w:val="auto"/>
        <w:sz w:val="24"/>
        <w:szCs w:val="24"/>
      </w:rPr>
    </w:lvl>
    <w:lvl w:ilvl="1">
      <w:start w:val="2"/>
      <w:numFmt w:val="decimal"/>
      <w:pStyle w:val="5626"/>
      <w:lvlText w:val="Рис.%1.%2"/>
      <w:lvlJc w:val="center"/>
      <w:pPr>
        <w:tabs>
          <w:tab w:val="num" w:pos="1134"/>
        </w:tabs>
        <w:ind w:left="568" w:hanging="284"/>
      </w:pPr>
      <w:rPr>
        <w:rFonts w:ascii="Arial" w:hAnsi="Arial" w:cs="Arial" w:hint="default"/>
        <w:b w:val="0"/>
        <w:i w:val="0"/>
        <w:color w:val="auto"/>
        <w:sz w:val="24"/>
        <w:szCs w:val="24"/>
      </w:rPr>
    </w:lvl>
    <w:lvl w:ilvl="2">
      <w:start w:val="1"/>
      <w:numFmt w:val="decimal"/>
      <w:lvlText w:val="%1.%2.%3"/>
      <w:lvlJc w:val="left"/>
      <w:pPr>
        <w:tabs>
          <w:tab w:val="num" w:pos="2269"/>
        </w:tabs>
        <w:ind w:left="568" w:firstLine="850"/>
      </w:pPr>
      <w:rPr>
        <w:rFonts w:ascii="Arial" w:hAnsi="Arial" w:hint="default"/>
        <w:b w:val="0"/>
        <w:i w:val="0"/>
        <w:color w:val="auto"/>
        <w:sz w:val="24"/>
        <w:szCs w:val="24"/>
      </w:rPr>
    </w:lvl>
    <w:lvl w:ilvl="3">
      <w:start w:val="1"/>
      <w:numFmt w:val="decimal"/>
      <w:lvlText w:val="%1.%2.%3.%4"/>
      <w:lvlJc w:val="left"/>
      <w:pPr>
        <w:tabs>
          <w:tab w:val="num" w:pos="2439"/>
        </w:tabs>
        <w:ind w:left="568" w:firstLine="85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665"/>
        </w:tabs>
        <w:ind w:left="568" w:firstLine="850"/>
      </w:pPr>
      <w:rPr>
        <w:rFonts w:ascii="Arial" w:hAnsi="Arial" w:hint="default"/>
        <w:b w:val="0"/>
        <w:i w:val="0"/>
        <w:sz w:val="24"/>
        <w:szCs w:val="24"/>
      </w:rPr>
    </w:lvl>
    <w:lvl w:ilvl="5">
      <w:start w:val="1"/>
      <w:numFmt w:val="decimal"/>
      <w:lvlText w:val="%1.%2.%3.%4.%5.%6"/>
      <w:lvlJc w:val="left"/>
      <w:pPr>
        <w:tabs>
          <w:tab w:val="num" w:pos="2836"/>
        </w:tabs>
        <w:ind w:left="568" w:firstLine="850"/>
      </w:pPr>
      <w:rPr>
        <w:rFonts w:ascii="Arial" w:hAnsi="Arial" w:hint="default"/>
        <w:b w:val="0"/>
        <w:i w:val="0"/>
        <w:sz w:val="24"/>
        <w:szCs w:val="24"/>
      </w:rPr>
    </w:lvl>
    <w:lvl w:ilvl="6">
      <w:start w:val="1"/>
      <w:numFmt w:val="russianLower"/>
      <w:lvlText w:val="%7)"/>
      <w:lvlJc w:val="left"/>
      <w:pPr>
        <w:tabs>
          <w:tab w:val="num" w:pos="1702"/>
        </w:tabs>
        <w:ind w:left="568" w:firstLine="850"/>
      </w:pPr>
      <w:rPr>
        <w:rFonts w:ascii="Arial" w:hAnsi="Arial" w:hint="default"/>
        <w:b w:val="0"/>
        <w:i w:val="0"/>
        <w:sz w:val="24"/>
        <w:szCs w:val="24"/>
      </w:rPr>
    </w:lvl>
    <w:lvl w:ilvl="7">
      <w:start w:val="1"/>
      <w:numFmt w:val="decimal"/>
      <w:lvlText w:val="%8)"/>
      <w:lvlJc w:val="left"/>
      <w:pPr>
        <w:tabs>
          <w:tab w:val="num" w:pos="2836"/>
        </w:tabs>
        <w:ind w:left="568" w:firstLine="1701"/>
      </w:pPr>
      <w:rPr>
        <w:rFonts w:ascii="Arial" w:hAnsi="Arial" w:hint="default"/>
        <w:b w:val="0"/>
        <w:i w:val="0"/>
        <w:sz w:val="24"/>
        <w:szCs w:val="24"/>
      </w:rPr>
    </w:lvl>
    <w:lvl w:ilvl="8">
      <w:start w:val="1"/>
      <w:numFmt w:val="bullet"/>
      <w:lvlText w:val="–"/>
      <w:lvlJc w:val="left"/>
      <w:pPr>
        <w:tabs>
          <w:tab w:val="num" w:pos="1702"/>
        </w:tabs>
        <w:ind w:left="568" w:firstLine="850"/>
      </w:pPr>
      <w:rPr>
        <w:rFonts w:ascii="Arial" w:hAnsi="Arial"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0D1B02"/>
    <w:multiLevelType w:val="multilevel"/>
    <w:tmpl w:val="A7A28E2A"/>
    <w:lvl w:ilvl="0">
      <w:start w:val="1"/>
      <w:numFmt w:val="decimal"/>
      <w:pStyle w:val="2"/>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405E32"/>
    <w:multiLevelType w:val="multilevel"/>
    <w:tmpl w:val="7552424A"/>
    <w:lvl w:ilvl="0">
      <w:start w:val="3"/>
      <w:numFmt w:val="decimal"/>
      <w:lvlText w:val="Рис. %1.1"/>
      <w:lvlJc w:val="center"/>
      <w:pPr>
        <w:tabs>
          <w:tab w:val="num" w:pos="1134"/>
        </w:tabs>
        <w:ind w:left="284" w:firstLine="850"/>
      </w:pPr>
      <w:rPr>
        <w:rFonts w:ascii="Arial" w:hAnsi="Arial" w:cs="Arial" w:hint="default"/>
        <w:b w:val="0"/>
        <w:i w:val="0"/>
        <w:sz w:val="24"/>
        <w:szCs w:val="24"/>
      </w:rPr>
    </w:lvl>
    <w:lvl w:ilvl="1">
      <w:start w:val="2"/>
      <w:numFmt w:val="decimal"/>
      <w:lvlText w:val="Рис. %1.%2"/>
      <w:lvlJc w:val="center"/>
      <w:pPr>
        <w:tabs>
          <w:tab w:val="num" w:pos="-4537"/>
        </w:tabs>
        <w:ind w:left="0" w:firstLine="1134"/>
      </w:pPr>
      <w:rPr>
        <w:rFonts w:ascii="Arial" w:hAnsi="Arial" w:cs="Arial" w:hint="default"/>
        <w:b w:val="0"/>
        <w:i w:val="0"/>
        <w:color w:val="auto"/>
        <w:sz w:val="24"/>
        <w:szCs w:val="24"/>
      </w:rPr>
    </w:lvl>
    <w:lvl w:ilvl="2">
      <w:start w:val="1"/>
      <w:numFmt w:val="none"/>
      <w:lvlText w:val=""/>
      <w:lvlJc w:val="left"/>
      <w:pPr>
        <w:tabs>
          <w:tab w:val="num" w:pos="-4253"/>
        </w:tabs>
        <w:ind w:left="-5953" w:firstLine="85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1" w15:restartNumberingAfterBreak="0">
    <w:nsid w:val="3FD5161E"/>
    <w:multiLevelType w:val="multilevel"/>
    <w:tmpl w:val="B9F207DE"/>
    <w:lvl w:ilvl="0">
      <w:start w:val="2"/>
      <w:numFmt w:val="decimal"/>
      <w:lvlText w:val="Рис. %1.1"/>
      <w:lvlJc w:val="center"/>
      <w:pPr>
        <w:tabs>
          <w:tab w:val="num" w:pos="1134"/>
        </w:tabs>
        <w:ind w:left="284" w:firstLine="567"/>
      </w:pPr>
      <w:rPr>
        <w:rFonts w:ascii="Arial" w:hAnsi="Arial" w:cs="Arial" w:hint="default"/>
        <w:b w:val="0"/>
        <w:i w:val="0"/>
        <w:sz w:val="24"/>
        <w:szCs w:val="24"/>
      </w:rPr>
    </w:lvl>
    <w:lvl w:ilvl="1">
      <w:start w:val="2"/>
      <w:numFmt w:val="decimal"/>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2" w15:restartNumberingAfterBreak="0">
    <w:nsid w:val="40873341"/>
    <w:multiLevelType w:val="multilevel"/>
    <w:tmpl w:val="F36E6B3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155"/>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3" w15:restartNumberingAfterBreak="0">
    <w:nsid w:val="467D68C5"/>
    <w:multiLevelType w:val="multilevel"/>
    <w:tmpl w:val="2FA8B272"/>
    <w:lvl w:ilvl="0">
      <w:start w:val="1"/>
      <w:numFmt w:val="decimal"/>
      <w:pStyle w:val="31"/>
      <w:lvlText w:val="%1."/>
      <w:lvlJc w:val="left"/>
      <w:pPr>
        <w:tabs>
          <w:tab w:val="num" w:pos="567"/>
        </w:tabs>
        <w:ind w:left="284" w:firstLine="0"/>
      </w:pPr>
      <w:rPr>
        <w:rFonts w:ascii="Arial" w:hAnsi="Arial" w:cs="Arial" w:hint="default"/>
        <w:b w:val="0"/>
        <w:i w:val="0"/>
        <w:color w:val="auto"/>
        <w:sz w:val="24"/>
        <w:szCs w:val="24"/>
      </w:rPr>
    </w:lvl>
    <w:lvl w:ilvl="1">
      <w:start w:val="1"/>
      <w:numFmt w:val="decimal"/>
      <w:pStyle w:val="32"/>
      <w:lvlText w:val="%1.%2."/>
      <w:lvlJc w:val="left"/>
      <w:pPr>
        <w:tabs>
          <w:tab w:val="num" w:pos="1701"/>
        </w:tabs>
        <w:ind w:left="284" w:firstLine="850"/>
      </w:pPr>
      <w:rPr>
        <w:rFonts w:ascii="Arial" w:hAnsi="Arial" w:cs="Arial" w:hint="default"/>
        <w:b w:val="0"/>
        <w:i w:val="0"/>
        <w:color w:val="auto"/>
        <w:sz w:val="24"/>
        <w:szCs w:val="24"/>
      </w:rPr>
    </w:lvl>
    <w:lvl w:ilvl="2">
      <w:start w:val="1"/>
      <w:numFmt w:val="decimal"/>
      <w:pStyle w:val="33"/>
      <w:lvlText w:val="%1.%2.%3."/>
      <w:lvlJc w:val="left"/>
      <w:pPr>
        <w:tabs>
          <w:tab w:val="num" w:pos="1985"/>
        </w:tabs>
        <w:ind w:left="284" w:firstLine="850"/>
      </w:pPr>
      <w:rPr>
        <w:rFonts w:ascii="Arial" w:hAnsi="Arial" w:hint="default"/>
        <w:b w:val="0"/>
        <w:i w:val="0"/>
        <w:color w:val="auto"/>
        <w:sz w:val="24"/>
        <w:szCs w:val="24"/>
      </w:rPr>
    </w:lvl>
    <w:lvl w:ilvl="3">
      <w:start w:val="1"/>
      <w:numFmt w:val="decimal"/>
      <w:pStyle w:val="34"/>
      <w:lvlText w:val="%1.%2.%3.%4."/>
      <w:lvlJc w:val="left"/>
      <w:pPr>
        <w:tabs>
          <w:tab w:val="num" w:pos="2155"/>
        </w:tabs>
        <w:ind w:left="284" w:firstLine="850"/>
      </w:pPr>
      <w:rPr>
        <w:rFonts w:ascii="Arial" w:hAnsi="Arial" w:hint="default"/>
        <w:b w:val="0"/>
        <w:i w:val="0"/>
        <w:sz w:val="24"/>
        <w:szCs w:val="24"/>
      </w:rPr>
    </w:lvl>
    <w:lvl w:ilvl="4">
      <w:start w:val="1"/>
      <w:numFmt w:val="decimal"/>
      <w:pStyle w:val="35"/>
      <w:lvlText w:val="%1.%2.%3.%4.%5."/>
      <w:lvlJc w:val="left"/>
      <w:pPr>
        <w:tabs>
          <w:tab w:val="num" w:pos="2381"/>
        </w:tabs>
        <w:ind w:left="284" w:firstLine="850"/>
      </w:pPr>
      <w:rPr>
        <w:rFonts w:ascii="Arial" w:hAnsi="Arial" w:hint="default"/>
        <w:b w:val="0"/>
        <w:i w:val="0"/>
        <w:sz w:val="24"/>
        <w:szCs w:val="24"/>
      </w:rPr>
    </w:lvl>
    <w:lvl w:ilvl="5">
      <w:start w:val="1"/>
      <w:numFmt w:val="decimal"/>
      <w:pStyle w:val="36"/>
      <w:lvlText w:val="%1.%2.%3.%4.%5.%6."/>
      <w:lvlJc w:val="left"/>
      <w:pPr>
        <w:tabs>
          <w:tab w:val="num" w:pos="2552"/>
        </w:tabs>
        <w:ind w:left="284" w:firstLine="850"/>
      </w:pPr>
      <w:rPr>
        <w:rFonts w:ascii="Arial" w:hAnsi="Arial" w:hint="default"/>
        <w:b w:val="0"/>
        <w:i w:val="0"/>
        <w:sz w:val="24"/>
        <w:szCs w:val="24"/>
      </w:rPr>
    </w:lvl>
    <w:lvl w:ilvl="6">
      <w:start w:val="1"/>
      <w:numFmt w:val="decimal"/>
      <w:pStyle w:val="37"/>
      <w:lvlText w:val="%1.%2.%3.%4.%5.%6.%7."/>
      <w:lvlJc w:val="left"/>
      <w:pPr>
        <w:tabs>
          <w:tab w:val="num" w:pos="2722"/>
        </w:tabs>
        <w:ind w:left="284" w:firstLine="850"/>
      </w:pPr>
      <w:rPr>
        <w:rFonts w:ascii="Arial" w:hAnsi="Arial" w:hint="default"/>
        <w:b w:val="0"/>
        <w:i w:val="0"/>
        <w:sz w:val="24"/>
        <w:szCs w:val="24"/>
      </w:rPr>
    </w:lvl>
    <w:lvl w:ilvl="7">
      <w:start w:val="1"/>
      <w:numFmt w:val="decimal"/>
      <w:pStyle w:val="38"/>
      <w:lvlText w:val="%8)"/>
      <w:lvlJc w:val="left"/>
      <w:pPr>
        <w:tabs>
          <w:tab w:val="num" w:pos="1701"/>
        </w:tabs>
        <w:ind w:left="284" w:firstLine="850"/>
      </w:pPr>
      <w:rPr>
        <w:rFonts w:ascii="Arial" w:hAnsi="Arial" w:hint="default"/>
        <w:b w:val="0"/>
        <w:i w:val="0"/>
        <w:sz w:val="24"/>
        <w:szCs w:val="24"/>
      </w:rPr>
    </w:lvl>
    <w:lvl w:ilvl="8">
      <w:start w:val="1"/>
      <w:numFmt w:val="bullet"/>
      <w:pStyle w:val="39"/>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46875B1B"/>
    <w:multiLevelType w:val="hybridMultilevel"/>
    <w:tmpl w:val="C1D0EAEE"/>
    <w:styleLink w:val="11"/>
    <w:lvl w:ilvl="0" w:tplc="E4FAE472">
      <w:start w:val="1"/>
      <w:numFmt w:val="decimal"/>
      <w:lvlText w:val="%1)"/>
      <w:lvlJc w:val="left"/>
      <w:pPr>
        <w:tabs>
          <w:tab w:val="num" w:pos="720"/>
        </w:tabs>
        <w:ind w:left="720" w:hanging="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A0181F"/>
    <w:multiLevelType w:val="hybridMultilevel"/>
    <w:tmpl w:val="4F34F238"/>
    <w:lvl w:ilvl="0" w:tplc="5AD4F6D8">
      <w:start w:val="1"/>
      <w:numFmt w:val="decimal"/>
      <w:pStyle w:val="6"/>
      <w:lvlText w:val="Приложение %1"/>
      <w:lvlJc w:val="left"/>
      <w:pPr>
        <w:tabs>
          <w:tab w:val="num" w:pos="2268"/>
        </w:tabs>
        <w:ind w:left="2268" w:hanging="1984"/>
      </w:pPr>
      <w:rPr>
        <w:rFonts w:ascii="Arial" w:hAnsi="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6056B7"/>
    <w:multiLevelType w:val="multilevel"/>
    <w:tmpl w:val="02D0454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7" w15:restartNumberingAfterBreak="0">
    <w:nsid w:val="4AD33D02"/>
    <w:multiLevelType w:val="multilevel"/>
    <w:tmpl w:val="F00468B4"/>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F7B5FF1"/>
    <w:multiLevelType w:val="multilevel"/>
    <w:tmpl w:val="A1968700"/>
    <w:lvl w:ilvl="0">
      <w:start w:val="3"/>
      <w:numFmt w:val="decimal"/>
      <w:pStyle w:val="513"/>
      <w:lvlText w:val="Рис. %1.1"/>
      <w:lvlJc w:val="center"/>
      <w:pPr>
        <w:tabs>
          <w:tab w:val="num" w:pos="1134"/>
        </w:tabs>
        <w:ind w:left="284" w:firstLine="567"/>
      </w:pPr>
      <w:rPr>
        <w:rFonts w:ascii="Arial" w:hAnsi="Arial" w:cs="Arial" w:hint="default"/>
        <w:b w:val="0"/>
        <w:i w:val="0"/>
        <w:sz w:val="24"/>
        <w:szCs w:val="24"/>
      </w:rPr>
    </w:lvl>
    <w:lvl w:ilvl="1">
      <w:start w:val="2"/>
      <w:numFmt w:val="decimal"/>
      <w:pStyle w:val="523"/>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9" w15:restartNumberingAfterBreak="0">
    <w:nsid w:val="51B96C61"/>
    <w:multiLevelType w:val="multilevel"/>
    <w:tmpl w:val="F25C7136"/>
    <w:lvl w:ilvl="0">
      <w:start w:val="1"/>
      <w:numFmt w:val="decimal"/>
      <w:pStyle w:val="41"/>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pStyle w:val="42"/>
      <w:lvlText w:val="%1.%2."/>
      <w:lvlJc w:val="left"/>
      <w:pPr>
        <w:tabs>
          <w:tab w:val="num" w:pos="1985"/>
        </w:tabs>
        <w:ind w:left="285" w:firstLine="850"/>
      </w:pPr>
      <w:rPr>
        <w:rFonts w:ascii="Arial" w:hAnsi="Arial" w:cs="Arial" w:hint="default"/>
        <w:b w:val="0"/>
        <w:i w:val="0"/>
        <w:color w:val="auto"/>
        <w:sz w:val="24"/>
        <w:szCs w:val="24"/>
      </w:rPr>
    </w:lvl>
    <w:lvl w:ilvl="2">
      <w:start w:val="1"/>
      <w:numFmt w:val="decimal"/>
      <w:pStyle w:val="43"/>
      <w:lvlText w:val="%1.%2.%3."/>
      <w:lvlJc w:val="left"/>
      <w:pPr>
        <w:tabs>
          <w:tab w:val="num" w:pos="1985"/>
        </w:tabs>
        <w:ind w:left="285" w:firstLine="850"/>
      </w:pPr>
      <w:rPr>
        <w:rFonts w:ascii="Arial" w:hAnsi="Arial" w:hint="default"/>
        <w:b w:val="0"/>
        <w:i w:val="0"/>
        <w:sz w:val="24"/>
        <w:szCs w:val="24"/>
      </w:rPr>
    </w:lvl>
    <w:lvl w:ilvl="3">
      <w:start w:val="1"/>
      <w:numFmt w:val="decimal"/>
      <w:pStyle w:val="44"/>
      <w:lvlText w:val="%1.%2.%3.%4."/>
      <w:lvlJc w:val="left"/>
      <w:pPr>
        <w:tabs>
          <w:tab w:val="num" w:pos="2269"/>
        </w:tabs>
        <w:ind w:left="285" w:firstLine="850"/>
      </w:pPr>
      <w:rPr>
        <w:rFonts w:ascii="Arial" w:hAnsi="Arial" w:hint="default"/>
        <w:sz w:val="24"/>
        <w:szCs w:val="24"/>
      </w:rPr>
    </w:lvl>
    <w:lvl w:ilvl="4">
      <w:start w:val="1"/>
      <w:numFmt w:val="decimal"/>
      <w:pStyle w:val="45"/>
      <w:lvlText w:val="%1.%2.%3.%4.%5."/>
      <w:lvlJc w:val="left"/>
      <w:pPr>
        <w:tabs>
          <w:tab w:val="num" w:pos="2553"/>
        </w:tabs>
        <w:ind w:left="285" w:firstLine="850"/>
      </w:pPr>
      <w:rPr>
        <w:rFonts w:ascii="Arial" w:hAnsi="Arial" w:hint="default"/>
        <w:b w:val="0"/>
        <w:i w:val="0"/>
        <w:sz w:val="24"/>
        <w:szCs w:val="24"/>
      </w:rPr>
    </w:lvl>
    <w:lvl w:ilvl="5">
      <w:start w:val="1"/>
      <w:numFmt w:val="decimal"/>
      <w:pStyle w:val="46"/>
      <w:lvlText w:val="%1.%2.%3.%4.%5.%6."/>
      <w:lvlJc w:val="left"/>
      <w:pPr>
        <w:tabs>
          <w:tab w:val="num" w:pos="2553"/>
        </w:tabs>
        <w:ind w:left="285" w:firstLine="850"/>
      </w:pPr>
      <w:rPr>
        <w:rFonts w:ascii="Arial" w:hAnsi="Arial" w:hint="default"/>
        <w:sz w:val="24"/>
        <w:szCs w:val="24"/>
      </w:rPr>
    </w:lvl>
    <w:lvl w:ilvl="6">
      <w:start w:val="1"/>
      <w:numFmt w:val="decimal"/>
      <w:pStyle w:val="47"/>
      <w:lvlText w:val="%1.%2.%3.%4.%5.%6.%7."/>
      <w:lvlJc w:val="left"/>
      <w:pPr>
        <w:tabs>
          <w:tab w:val="num" w:pos="2835"/>
        </w:tabs>
        <w:ind w:left="285" w:firstLine="850"/>
      </w:pPr>
      <w:rPr>
        <w:rFonts w:ascii="Arial" w:hAnsi="Arial" w:hint="default"/>
        <w:sz w:val="24"/>
        <w:szCs w:val="24"/>
      </w:rPr>
    </w:lvl>
    <w:lvl w:ilvl="7">
      <w:start w:val="1"/>
      <w:numFmt w:val="decimal"/>
      <w:pStyle w:val="48"/>
      <w:lvlText w:val="%8)"/>
      <w:lvlJc w:val="left"/>
      <w:pPr>
        <w:tabs>
          <w:tab w:val="num" w:pos="1701"/>
        </w:tabs>
        <w:ind w:left="285" w:firstLine="850"/>
      </w:pPr>
      <w:rPr>
        <w:rFonts w:ascii="Arial" w:hAnsi="Arial" w:hint="default"/>
        <w:b w:val="0"/>
        <w:i w:val="0"/>
        <w:sz w:val="24"/>
        <w:szCs w:val="24"/>
      </w:rPr>
    </w:lvl>
    <w:lvl w:ilvl="8">
      <w:start w:val="1"/>
      <w:numFmt w:val="bullet"/>
      <w:pStyle w:val="49"/>
      <w:lvlText w:val="–"/>
      <w:lvlJc w:val="left"/>
      <w:pPr>
        <w:tabs>
          <w:tab w:val="num" w:pos="1419"/>
        </w:tabs>
        <w:ind w:left="285" w:firstLine="850"/>
      </w:pPr>
      <w:rPr>
        <w:rFonts w:ascii="Arial" w:hAnsi="Arial" w:hint="default"/>
        <w:b/>
        <w:i w:val="0"/>
        <w:sz w:val="24"/>
      </w:rPr>
    </w:lvl>
  </w:abstractNum>
  <w:abstractNum w:abstractNumId="20" w15:restartNumberingAfterBreak="0">
    <w:nsid w:val="54A1784E"/>
    <w:multiLevelType w:val="multilevel"/>
    <w:tmpl w:val="965E01EA"/>
    <w:styleLink w:val="a1"/>
    <w:lvl w:ilvl="0">
      <w:start w:val="1"/>
      <w:numFmt w:val="russianUpper"/>
      <w:lvlText w:val="Рисунок %1.1"/>
      <w:lvlJc w:val="center"/>
      <w:pPr>
        <w:tabs>
          <w:tab w:val="num" w:pos="567"/>
        </w:tabs>
        <w:ind w:left="284" w:firstLine="850"/>
      </w:pPr>
      <w:rPr>
        <w:rFonts w:ascii="Arial" w:hAnsi="Arial" w:cs="Arial" w:hint="default"/>
        <w:b w:val="0"/>
      </w:rPr>
    </w:lvl>
    <w:lvl w:ilvl="1">
      <w:start w:val="2"/>
      <w:numFmt w:val="decimal"/>
      <w:lvlText w:val="Рисунок %1.%2"/>
      <w:lvlJc w:val="left"/>
      <w:pPr>
        <w:tabs>
          <w:tab w:val="num" w:pos="1701"/>
        </w:tabs>
        <w:ind w:left="284" w:firstLine="0"/>
      </w:pPr>
      <w:rPr>
        <w:rFonts w:ascii="Arial" w:hAnsi="Arial"/>
        <w:sz w:val="24"/>
      </w:rPr>
    </w:lvl>
    <w:lvl w:ilvl="2">
      <w:start w:val="1"/>
      <w:numFmt w:val="decimal"/>
      <w:lvlText w:val="%1.%2.%3"/>
      <w:lvlJc w:val="left"/>
      <w:pPr>
        <w:tabs>
          <w:tab w:val="num" w:pos="1985"/>
        </w:tabs>
        <w:ind w:left="284" w:firstLine="850"/>
      </w:pPr>
      <w:rPr>
        <w:rFonts w:hint="default"/>
        <w:b w:val="0"/>
        <w:i w:val="0"/>
        <w:sz w:val="24"/>
        <w:szCs w:val="24"/>
      </w:rPr>
    </w:lvl>
    <w:lvl w:ilvl="3">
      <w:start w:val="1"/>
      <w:numFmt w:val="decimal"/>
      <w:lvlText w:val="%1.%2.%3.%4"/>
      <w:lvlJc w:val="left"/>
      <w:pPr>
        <w:tabs>
          <w:tab w:val="num" w:pos="2268"/>
        </w:tabs>
        <w:ind w:left="284" w:firstLine="850"/>
      </w:pPr>
      <w:rPr>
        <w:rFonts w:hint="default"/>
      </w:rPr>
    </w:lvl>
    <w:lvl w:ilvl="4">
      <w:start w:val="1"/>
      <w:numFmt w:val="decimal"/>
      <w:lvlText w:val="%1.%2.%3.%4.%5"/>
      <w:lvlJc w:val="left"/>
      <w:pPr>
        <w:tabs>
          <w:tab w:val="num" w:pos="2552"/>
        </w:tabs>
        <w:ind w:left="284" w:firstLine="850"/>
      </w:pPr>
      <w:rPr>
        <w:rFonts w:hint="default"/>
      </w:rPr>
    </w:lvl>
    <w:lvl w:ilvl="5">
      <w:start w:val="1"/>
      <w:numFmt w:val="russianLower"/>
      <w:lvlText w:val="%6)"/>
      <w:lvlJc w:val="left"/>
      <w:pPr>
        <w:tabs>
          <w:tab w:val="num" w:pos="1418"/>
        </w:tabs>
        <w:ind w:left="284" w:firstLine="850"/>
      </w:pPr>
      <w:rPr>
        <w:rFonts w:hint="default"/>
      </w:rPr>
    </w:lvl>
    <w:lvl w:ilvl="6">
      <w:start w:val="1"/>
      <w:numFmt w:val="decimal"/>
      <w:lvlText w:val="%7)"/>
      <w:lvlJc w:val="left"/>
      <w:pPr>
        <w:tabs>
          <w:tab w:val="num" w:pos="2552"/>
        </w:tabs>
        <w:ind w:left="284" w:firstLine="1701"/>
      </w:pPr>
      <w:rPr>
        <w:rFonts w:hint="default"/>
      </w:rPr>
    </w:lvl>
    <w:lvl w:ilvl="7">
      <w:start w:val="3"/>
      <w:numFmt w:val="bullet"/>
      <w:lvlText w:val="–"/>
      <w:lvlJc w:val="left"/>
      <w:pPr>
        <w:tabs>
          <w:tab w:val="num" w:pos="1418"/>
        </w:tabs>
        <w:ind w:left="284" w:firstLine="850"/>
      </w:pPr>
      <w:rPr>
        <w:rFonts w:ascii="Arial" w:hAnsi="Arial" w:hint="default"/>
        <w:b/>
        <w:i w:val="0"/>
      </w:rPr>
    </w:lvl>
    <w:lvl w:ilvl="8">
      <w:start w:val="1"/>
      <w:numFmt w:val="none"/>
      <w:lvlText w:val=""/>
      <w:lvlJc w:val="left"/>
      <w:pPr>
        <w:tabs>
          <w:tab w:val="num" w:pos="1134"/>
        </w:tabs>
        <w:ind w:left="284" w:firstLine="850"/>
      </w:pPr>
      <w:rPr>
        <w:rFonts w:ascii="Arial" w:hAnsi="Arial" w:hint="default"/>
        <w:b w:val="0"/>
        <w:i w:val="0"/>
        <w:sz w:val="24"/>
        <w:szCs w:val="24"/>
      </w:rPr>
    </w:lvl>
  </w:abstractNum>
  <w:abstractNum w:abstractNumId="21" w15:restartNumberingAfterBreak="0">
    <w:nsid w:val="59F72EBA"/>
    <w:multiLevelType w:val="multilevel"/>
    <w:tmpl w:val="19AEB1F6"/>
    <w:lvl w:ilvl="0">
      <w:start w:val="1"/>
      <w:numFmt w:val="decimal"/>
      <w:lvlText w:val="Рис. %1.1"/>
      <w:lvlJc w:val="center"/>
      <w:pPr>
        <w:tabs>
          <w:tab w:val="num" w:pos="1134"/>
        </w:tabs>
        <w:ind w:left="284" w:firstLine="567"/>
      </w:pPr>
      <w:rPr>
        <w:rFonts w:ascii="Arial" w:hAnsi="Arial" w:cs="Arial" w:hint="default"/>
        <w:b w:val="0"/>
        <w:sz w:val="24"/>
        <w:szCs w:val="24"/>
      </w:rPr>
    </w:lvl>
    <w:lvl w:ilvl="1">
      <w:start w:val="2"/>
      <w:numFmt w:val="decimal"/>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22" w15:restartNumberingAfterBreak="0">
    <w:nsid w:val="5AA65AF6"/>
    <w:multiLevelType w:val="multilevel"/>
    <w:tmpl w:val="F36E6B3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155"/>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3" w15:restartNumberingAfterBreak="0">
    <w:nsid w:val="5CF021C3"/>
    <w:multiLevelType w:val="hybridMultilevel"/>
    <w:tmpl w:val="A5960E62"/>
    <w:lvl w:ilvl="0" w:tplc="3386F7EE">
      <w:start w:val="1"/>
      <w:numFmt w:val="bullet"/>
      <w:pStyle w:val="1"/>
      <w:lvlText w:val="–"/>
      <w:lvlJc w:val="left"/>
      <w:pPr>
        <w:tabs>
          <w:tab w:val="num" w:pos="1418"/>
        </w:tabs>
        <w:ind w:left="284" w:firstLine="850"/>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D5609"/>
    <w:multiLevelType w:val="multilevel"/>
    <w:tmpl w:val="77D498CC"/>
    <w:lvl w:ilvl="0">
      <w:start w:val="1"/>
      <w:numFmt w:val="bullet"/>
      <w:pStyle w:val="10"/>
      <w:lvlText w:val="–"/>
      <w:lvlJc w:val="left"/>
      <w:pPr>
        <w:tabs>
          <w:tab w:val="num" w:pos="1985"/>
        </w:tabs>
        <w:ind w:left="284" w:firstLine="1417"/>
      </w:pPr>
      <w:rPr>
        <w:rFonts w:ascii="Arial" w:hAnsi="Arial" w:hint="default"/>
        <w:b/>
        <w:i w:val="0"/>
        <w:sz w:val="26"/>
      </w:rPr>
    </w:lvl>
    <w:lvl w:ilvl="1">
      <w:start w:val="1"/>
      <w:numFmt w:val="bullet"/>
      <w:lvlText w:val="–"/>
      <w:lvlJc w:val="left"/>
      <w:pPr>
        <w:tabs>
          <w:tab w:val="num" w:pos="2835"/>
        </w:tabs>
        <w:ind w:left="284" w:firstLine="2268"/>
      </w:pPr>
      <w:rPr>
        <w:rFonts w:ascii="Arial" w:hAnsi="Arial" w:hint="default"/>
        <w:b/>
        <w:i w:val="0"/>
        <w:sz w:val="26"/>
      </w:rPr>
    </w:lvl>
    <w:lvl w:ilvl="2">
      <w:start w:val="1"/>
      <w:numFmt w:val="bullet"/>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25" w15:restartNumberingAfterBreak="0">
    <w:nsid w:val="651116E1"/>
    <w:multiLevelType w:val="multilevel"/>
    <w:tmpl w:val="C83AE684"/>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041"/>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6" w15:restartNumberingAfterBreak="0">
    <w:nsid w:val="68FB4500"/>
    <w:multiLevelType w:val="hybridMultilevel"/>
    <w:tmpl w:val="BD32C9FA"/>
    <w:lvl w:ilvl="0" w:tplc="6BAAF642">
      <w:start w:val="1"/>
      <w:numFmt w:val="decimal"/>
      <w:pStyle w:val="12"/>
      <w:lvlText w:val="%1 - "/>
      <w:lvlJc w:val="left"/>
      <w:pPr>
        <w:tabs>
          <w:tab w:val="num" w:pos="1418"/>
        </w:tabs>
        <w:ind w:left="170" w:firstLine="9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353420"/>
    <w:multiLevelType w:val="multilevel"/>
    <w:tmpl w:val="58182268"/>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835"/>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28" w15:restartNumberingAfterBreak="0">
    <w:nsid w:val="75A33F16"/>
    <w:multiLevelType w:val="multilevel"/>
    <w:tmpl w:val="A2D42EB8"/>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722"/>
        </w:tabs>
        <w:ind w:left="284" w:firstLine="850"/>
      </w:pPr>
      <w:rPr>
        <w:rFonts w:ascii="Arial" w:hAnsi="Arial" w:hint="default"/>
        <w:b w:val="0"/>
        <w:i w:val="0"/>
        <w:sz w:val="26"/>
        <w:szCs w:val="26"/>
      </w:rPr>
    </w:lvl>
    <w:lvl w:ilvl="6">
      <w:start w:val="1"/>
      <w:numFmt w:val="decimal"/>
      <w:lvlText w:val="%1.%2.%3.%4.%5.%6.%7."/>
      <w:lvlJc w:val="left"/>
      <w:pPr>
        <w:tabs>
          <w:tab w:val="num" w:pos="289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9" w15:restartNumberingAfterBreak="0">
    <w:nsid w:val="7719594F"/>
    <w:multiLevelType w:val="multilevel"/>
    <w:tmpl w:val="BC92D752"/>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0" w15:restartNumberingAfterBreak="0">
    <w:nsid w:val="7B8A28FB"/>
    <w:multiLevelType w:val="multilevel"/>
    <w:tmpl w:val="1C3215A4"/>
    <w:lvl w:ilvl="0">
      <w:start w:val="1"/>
      <w:numFmt w:val="decimal"/>
      <w:pStyle w:val="310"/>
      <w:lvlText w:val="Рис. %1.1"/>
      <w:lvlJc w:val="center"/>
      <w:pPr>
        <w:tabs>
          <w:tab w:val="num" w:pos="1134"/>
        </w:tabs>
        <w:ind w:left="284" w:firstLine="567"/>
      </w:pPr>
      <w:rPr>
        <w:rFonts w:ascii="Arial" w:hAnsi="Arial" w:cs="Arial" w:hint="default"/>
        <w:b w:val="0"/>
        <w:sz w:val="24"/>
        <w:szCs w:val="24"/>
      </w:rPr>
    </w:lvl>
    <w:lvl w:ilvl="1">
      <w:start w:val="2"/>
      <w:numFmt w:val="decimal"/>
      <w:pStyle w:val="320"/>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31" w15:restartNumberingAfterBreak="0">
    <w:nsid w:val="7C2C6DE8"/>
    <w:multiLevelType w:val="multilevel"/>
    <w:tmpl w:val="7A6C1BFC"/>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701"/>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552"/>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32" w15:restartNumberingAfterBreak="0">
    <w:nsid w:val="7E9E4D8B"/>
    <w:multiLevelType w:val="multilevel"/>
    <w:tmpl w:val="7A6C1BFC"/>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701"/>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552"/>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33" w15:restartNumberingAfterBreak="0">
    <w:nsid w:val="7F510BC1"/>
    <w:multiLevelType w:val="multilevel"/>
    <w:tmpl w:val="9D54409E"/>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23"/>
  </w:num>
  <w:num w:numId="2">
    <w:abstractNumId w:val="0"/>
  </w:num>
  <w:num w:numId="3">
    <w:abstractNumId w:val="5"/>
  </w:num>
  <w:num w:numId="4">
    <w:abstractNumId w:val="20"/>
  </w:num>
  <w:num w:numId="5">
    <w:abstractNumId w:val="26"/>
  </w:num>
  <w:num w:numId="6">
    <w:abstractNumId w:val="19"/>
  </w:num>
  <w:num w:numId="7">
    <w:abstractNumId w:val="8"/>
  </w:num>
  <w:num w:numId="8">
    <w:abstractNumId w:val="15"/>
  </w:num>
  <w:num w:numId="9">
    <w:abstractNumId w:val="30"/>
  </w:num>
  <w:num w:numId="10">
    <w:abstractNumId w:val="18"/>
  </w:num>
  <w:num w:numId="11">
    <w:abstractNumId w:val="13"/>
  </w:num>
  <w:num w:numId="12">
    <w:abstractNumId w:val="12"/>
  </w:num>
  <w:num w:numId="13">
    <w:abstractNumId w:val="22"/>
  </w:num>
  <w:num w:numId="14">
    <w:abstractNumId w:val="2"/>
  </w:num>
  <w:num w:numId="15">
    <w:abstractNumId w:val="16"/>
  </w:num>
  <w:num w:numId="16">
    <w:abstractNumId w:val="28"/>
  </w:num>
  <w:num w:numId="17">
    <w:abstractNumId w:val="29"/>
  </w:num>
  <w:num w:numId="18">
    <w:abstractNumId w:val="25"/>
  </w:num>
  <w:num w:numId="19">
    <w:abstractNumId w:val="3"/>
  </w:num>
  <w:num w:numId="20">
    <w:abstractNumId w:val="6"/>
  </w:num>
  <w:num w:numId="21">
    <w:abstractNumId w:val="24"/>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4"/>
  </w:num>
  <w:num w:numId="39">
    <w:abstractNumId w:val="21"/>
  </w:num>
  <w:num w:numId="40">
    <w:abstractNumId w:val="10"/>
  </w:num>
  <w:num w:numId="41">
    <w:abstractNumId w:val="27"/>
  </w:num>
  <w:num w:numId="42">
    <w:abstractNumId w:val="17"/>
  </w:num>
  <w:num w:numId="43">
    <w:abstractNumId w:val="7"/>
  </w:num>
  <w:num w:numId="44">
    <w:abstractNumId w:val="33"/>
  </w:num>
  <w:num w:numId="45">
    <w:abstractNumId w:val="1"/>
  </w:num>
  <w:num w:numId="46">
    <w:abstractNumId w:val="11"/>
  </w:num>
  <w:num w:numId="47">
    <w:abstractNumId w:val="14"/>
  </w:num>
  <w:num w:numId="48">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08"/>
    <w:rsid w:val="00001529"/>
    <w:rsid w:val="00001DE9"/>
    <w:rsid w:val="00005804"/>
    <w:rsid w:val="00007264"/>
    <w:rsid w:val="00007D4B"/>
    <w:rsid w:val="00013E52"/>
    <w:rsid w:val="00014281"/>
    <w:rsid w:val="0001497E"/>
    <w:rsid w:val="0001574E"/>
    <w:rsid w:val="00016F97"/>
    <w:rsid w:val="000202CD"/>
    <w:rsid w:val="000207BC"/>
    <w:rsid w:val="000223F9"/>
    <w:rsid w:val="00022C6C"/>
    <w:rsid w:val="000239CC"/>
    <w:rsid w:val="00023C7A"/>
    <w:rsid w:val="00025093"/>
    <w:rsid w:val="0003002F"/>
    <w:rsid w:val="0003028E"/>
    <w:rsid w:val="00031A06"/>
    <w:rsid w:val="00031F8D"/>
    <w:rsid w:val="000326F4"/>
    <w:rsid w:val="00033A86"/>
    <w:rsid w:val="00034714"/>
    <w:rsid w:val="0004056E"/>
    <w:rsid w:val="00040BF7"/>
    <w:rsid w:val="00041610"/>
    <w:rsid w:val="00047C07"/>
    <w:rsid w:val="00047F34"/>
    <w:rsid w:val="00052262"/>
    <w:rsid w:val="00052522"/>
    <w:rsid w:val="000531FA"/>
    <w:rsid w:val="00053A8C"/>
    <w:rsid w:val="0005548C"/>
    <w:rsid w:val="00056244"/>
    <w:rsid w:val="0005774D"/>
    <w:rsid w:val="0006154A"/>
    <w:rsid w:val="000615E6"/>
    <w:rsid w:val="00061CEB"/>
    <w:rsid w:val="00061E7A"/>
    <w:rsid w:val="000622D5"/>
    <w:rsid w:val="000623D9"/>
    <w:rsid w:val="00062DB6"/>
    <w:rsid w:val="00063227"/>
    <w:rsid w:val="00065E48"/>
    <w:rsid w:val="00067B37"/>
    <w:rsid w:val="00073899"/>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4A0"/>
    <w:rsid w:val="0009156B"/>
    <w:rsid w:val="00093794"/>
    <w:rsid w:val="00097062"/>
    <w:rsid w:val="000A098B"/>
    <w:rsid w:val="000A32F5"/>
    <w:rsid w:val="000A3F05"/>
    <w:rsid w:val="000B1E3F"/>
    <w:rsid w:val="000B2606"/>
    <w:rsid w:val="000B5303"/>
    <w:rsid w:val="000B5D94"/>
    <w:rsid w:val="000C0CF3"/>
    <w:rsid w:val="000C1435"/>
    <w:rsid w:val="000C1ABF"/>
    <w:rsid w:val="000C2491"/>
    <w:rsid w:val="000C3BAA"/>
    <w:rsid w:val="000C5000"/>
    <w:rsid w:val="000C68D9"/>
    <w:rsid w:val="000C6B03"/>
    <w:rsid w:val="000C7009"/>
    <w:rsid w:val="000C7AA7"/>
    <w:rsid w:val="000D16B2"/>
    <w:rsid w:val="000D1F95"/>
    <w:rsid w:val="000D2C48"/>
    <w:rsid w:val="000D3EB0"/>
    <w:rsid w:val="000D4D4E"/>
    <w:rsid w:val="000D4FD1"/>
    <w:rsid w:val="000D63C1"/>
    <w:rsid w:val="000D65B7"/>
    <w:rsid w:val="000D69ED"/>
    <w:rsid w:val="000E0188"/>
    <w:rsid w:val="000E07BC"/>
    <w:rsid w:val="000E1260"/>
    <w:rsid w:val="000E26A1"/>
    <w:rsid w:val="000E5491"/>
    <w:rsid w:val="000E55FE"/>
    <w:rsid w:val="000F2377"/>
    <w:rsid w:val="000F3971"/>
    <w:rsid w:val="000F4263"/>
    <w:rsid w:val="000F5CBA"/>
    <w:rsid w:val="000F6279"/>
    <w:rsid w:val="000F66F4"/>
    <w:rsid w:val="00100AE7"/>
    <w:rsid w:val="00101833"/>
    <w:rsid w:val="00101FF3"/>
    <w:rsid w:val="00102523"/>
    <w:rsid w:val="00102599"/>
    <w:rsid w:val="00104E18"/>
    <w:rsid w:val="00105DFD"/>
    <w:rsid w:val="001079B5"/>
    <w:rsid w:val="00110251"/>
    <w:rsid w:val="00111194"/>
    <w:rsid w:val="00111DB8"/>
    <w:rsid w:val="00112F75"/>
    <w:rsid w:val="00115C7B"/>
    <w:rsid w:val="00117EB1"/>
    <w:rsid w:val="001214FF"/>
    <w:rsid w:val="00121807"/>
    <w:rsid w:val="00122EAF"/>
    <w:rsid w:val="00123208"/>
    <w:rsid w:val="00123C8E"/>
    <w:rsid w:val="00124A29"/>
    <w:rsid w:val="0013064F"/>
    <w:rsid w:val="00132392"/>
    <w:rsid w:val="00132D6A"/>
    <w:rsid w:val="00132D8C"/>
    <w:rsid w:val="001341F1"/>
    <w:rsid w:val="00135EB2"/>
    <w:rsid w:val="001365CB"/>
    <w:rsid w:val="001377F5"/>
    <w:rsid w:val="0013795C"/>
    <w:rsid w:val="001404F9"/>
    <w:rsid w:val="00140782"/>
    <w:rsid w:val="00140A25"/>
    <w:rsid w:val="00140E16"/>
    <w:rsid w:val="00141C45"/>
    <w:rsid w:val="0014345D"/>
    <w:rsid w:val="00143B08"/>
    <w:rsid w:val="00144ADA"/>
    <w:rsid w:val="00145D76"/>
    <w:rsid w:val="00146AD0"/>
    <w:rsid w:val="00147CBD"/>
    <w:rsid w:val="00147D1B"/>
    <w:rsid w:val="00150B8E"/>
    <w:rsid w:val="00152611"/>
    <w:rsid w:val="00152711"/>
    <w:rsid w:val="00152C64"/>
    <w:rsid w:val="0015480E"/>
    <w:rsid w:val="00154DF3"/>
    <w:rsid w:val="00154F90"/>
    <w:rsid w:val="001600C8"/>
    <w:rsid w:val="0016131C"/>
    <w:rsid w:val="001645A9"/>
    <w:rsid w:val="0016619C"/>
    <w:rsid w:val="001668AF"/>
    <w:rsid w:val="001672AC"/>
    <w:rsid w:val="00171235"/>
    <w:rsid w:val="00172474"/>
    <w:rsid w:val="00173D4F"/>
    <w:rsid w:val="00175D25"/>
    <w:rsid w:val="001762EA"/>
    <w:rsid w:val="00177580"/>
    <w:rsid w:val="00177AE5"/>
    <w:rsid w:val="001801C4"/>
    <w:rsid w:val="00182ED7"/>
    <w:rsid w:val="00183608"/>
    <w:rsid w:val="00186096"/>
    <w:rsid w:val="00191C33"/>
    <w:rsid w:val="001923B8"/>
    <w:rsid w:val="001925FA"/>
    <w:rsid w:val="00192F72"/>
    <w:rsid w:val="00193801"/>
    <w:rsid w:val="0019453F"/>
    <w:rsid w:val="001952EE"/>
    <w:rsid w:val="00195A1C"/>
    <w:rsid w:val="00195CE3"/>
    <w:rsid w:val="00196047"/>
    <w:rsid w:val="001964F6"/>
    <w:rsid w:val="00196ED0"/>
    <w:rsid w:val="001A0006"/>
    <w:rsid w:val="001A196C"/>
    <w:rsid w:val="001A22F2"/>
    <w:rsid w:val="001A2BD4"/>
    <w:rsid w:val="001A4678"/>
    <w:rsid w:val="001A5766"/>
    <w:rsid w:val="001A60A9"/>
    <w:rsid w:val="001A6E0F"/>
    <w:rsid w:val="001A73D0"/>
    <w:rsid w:val="001B24A0"/>
    <w:rsid w:val="001B254A"/>
    <w:rsid w:val="001B4BB6"/>
    <w:rsid w:val="001B641E"/>
    <w:rsid w:val="001B6997"/>
    <w:rsid w:val="001C0D93"/>
    <w:rsid w:val="001C1363"/>
    <w:rsid w:val="001C18A9"/>
    <w:rsid w:val="001C229E"/>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72A3"/>
    <w:rsid w:val="001D72CF"/>
    <w:rsid w:val="001D7628"/>
    <w:rsid w:val="001E1508"/>
    <w:rsid w:val="001E2E7B"/>
    <w:rsid w:val="001E2F29"/>
    <w:rsid w:val="001E47AE"/>
    <w:rsid w:val="001E4C9A"/>
    <w:rsid w:val="001E6FF5"/>
    <w:rsid w:val="001E7342"/>
    <w:rsid w:val="001F030F"/>
    <w:rsid w:val="001F0829"/>
    <w:rsid w:val="001F3663"/>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10A6D"/>
    <w:rsid w:val="002110E9"/>
    <w:rsid w:val="00213281"/>
    <w:rsid w:val="002136BC"/>
    <w:rsid w:val="0021487D"/>
    <w:rsid w:val="00214E2B"/>
    <w:rsid w:val="00215D22"/>
    <w:rsid w:val="0021704D"/>
    <w:rsid w:val="00217EDA"/>
    <w:rsid w:val="00220547"/>
    <w:rsid w:val="0022119B"/>
    <w:rsid w:val="00222373"/>
    <w:rsid w:val="002234BB"/>
    <w:rsid w:val="002239A6"/>
    <w:rsid w:val="00224FC9"/>
    <w:rsid w:val="00225DFE"/>
    <w:rsid w:val="0022640A"/>
    <w:rsid w:val="002306EA"/>
    <w:rsid w:val="0023115A"/>
    <w:rsid w:val="002321C0"/>
    <w:rsid w:val="00233252"/>
    <w:rsid w:val="00233340"/>
    <w:rsid w:val="00234F2C"/>
    <w:rsid w:val="00236415"/>
    <w:rsid w:val="002369BD"/>
    <w:rsid w:val="00236C7C"/>
    <w:rsid w:val="002419DF"/>
    <w:rsid w:val="00246EE0"/>
    <w:rsid w:val="0024711A"/>
    <w:rsid w:val="00250389"/>
    <w:rsid w:val="0025080C"/>
    <w:rsid w:val="00250CFD"/>
    <w:rsid w:val="00251D4B"/>
    <w:rsid w:val="00252269"/>
    <w:rsid w:val="00252B85"/>
    <w:rsid w:val="00252D7D"/>
    <w:rsid w:val="00253223"/>
    <w:rsid w:val="00253769"/>
    <w:rsid w:val="002537B6"/>
    <w:rsid w:val="00254954"/>
    <w:rsid w:val="002549B9"/>
    <w:rsid w:val="00254A20"/>
    <w:rsid w:val="00257FD5"/>
    <w:rsid w:val="00260559"/>
    <w:rsid w:val="0026252A"/>
    <w:rsid w:val="0026264E"/>
    <w:rsid w:val="0026308C"/>
    <w:rsid w:val="00264C89"/>
    <w:rsid w:val="00265080"/>
    <w:rsid w:val="00265742"/>
    <w:rsid w:val="002678A1"/>
    <w:rsid w:val="00267E69"/>
    <w:rsid w:val="00273536"/>
    <w:rsid w:val="002747A2"/>
    <w:rsid w:val="0027492D"/>
    <w:rsid w:val="0027497F"/>
    <w:rsid w:val="0027666A"/>
    <w:rsid w:val="00277BDE"/>
    <w:rsid w:val="00282E9C"/>
    <w:rsid w:val="00284E71"/>
    <w:rsid w:val="00285550"/>
    <w:rsid w:val="00285670"/>
    <w:rsid w:val="002860A7"/>
    <w:rsid w:val="00290000"/>
    <w:rsid w:val="002921C9"/>
    <w:rsid w:val="00293176"/>
    <w:rsid w:val="00294527"/>
    <w:rsid w:val="002946A9"/>
    <w:rsid w:val="002956B9"/>
    <w:rsid w:val="002A1107"/>
    <w:rsid w:val="002A1433"/>
    <w:rsid w:val="002A3591"/>
    <w:rsid w:val="002A399C"/>
    <w:rsid w:val="002A6675"/>
    <w:rsid w:val="002A750F"/>
    <w:rsid w:val="002B1063"/>
    <w:rsid w:val="002B122C"/>
    <w:rsid w:val="002B2186"/>
    <w:rsid w:val="002B29DA"/>
    <w:rsid w:val="002B41AA"/>
    <w:rsid w:val="002B43F9"/>
    <w:rsid w:val="002B4AE8"/>
    <w:rsid w:val="002B651A"/>
    <w:rsid w:val="002B708B"/>
    <w:rsid w:val="002B7CD0"/>
    <w:rsid w:val="002B7D16"/>
    <w:rsid w:val="002B7FC9"/>
    <w:rsid w:val="002C17AF"/>
    <w:rsid w:val="002C392F"/>
    <w:rsid w:val="002C3F5E"/>
    <w:rsid w:val="002C4D1A"/>
    <w:rsid w:val="002C58AD"/>
    <w:rsid w:val="002C7053"/>
    <w:rsid w:val="002C74EB"/>
    <w:rsid w:val="002C791B"/>
    <w:rsid w:val="002D0284"/>
    <w:rsid w:val="002D1E67"/>
    <w:rsid w:val="002D3C9D"/>
    <w:rsid w:val="002D4D12"/>
    <w:rsid w:val="002E13F3"/>
    <w:rsid w:val="002E16BF"/>
    <w:rsid w:val="002E540C"/>
    <w:rsid w:val="002E5675"/>
    <w:rsid w:val="002E620F"/>
    <w:rsid w:val="002E661D"/>
    <w:rsid w:val="002F09FC"/>
    <w:rsid w:val="002F2353"/>
    <w:rsid w:val="002F3A38"/>
    <w:rsid w:val="002F4254"/>
    <w:rsid w:val="002F42FA"/>
    <w:rsid w:val="002F4F0E"/>
    <w:rsid w:val="002F55EB"/>
    <w:rsid w:val="002F68FD"/>
    <w:rsid w:val="002F7D2B"/>
    <w:rsid w:val="003001FF"/>
    <w:rsid w:val="00300FF3"/>
    <w:rsid w:val="003015F0"/>
    <w:rsid w:val="00301B6B"/>
    <w:rsid w:val="00301C22"/>
    <w:rsid w:val="00304829"/>
    <w:rsid w:val="0030491E"/>
    <w:rsid w:val="003075DF"/>
    <w:rsid w:val="003110A5"/>
    <w:rsid w:val="00312451"/>
    <w:rsid w:val="00314FCD"/>
    <w:rsid w:val="0031632D"/>
    <w:rsid w:val="00316C91"/>
    <w:rsid w:val="00317185"/>
    <w:rsid w:val="00317A90"/>
    <w:rsid w:val="00321AAA"/>
    <w:rsid w:val="00321E17"/>
    <w:rsid w:val="00321FFA"/>
    <w:rsid w:val="00322395"/>
    <w:rsid w:val="00322E5A"/>
    <w:rsid w:val="00323343"/>
    <w:rsid w:val="003243C0"/>
    <w:rsid w:val="00326FB9"/>
    <w:rsid w:val="003277D5"/>
    <w:rsid w:val="00327EE3"/>
    <w:rsid w:val="00330103"/>
    <w:rsid w:val="00331301"/>
    <w:rsid w:val="00333B9C"/>
    <w:rsid w:val="00333C2D"/>
    <w:rsid w:val="00333F60"/>
    <w:rsid w:val="00334876"/>
    <w:rsid w:val="00340295"/>
    <w:rsid w:val="00341070"/>
    <w:rsid w:val="00341A3C"/>
    <w:rsid w:val="003428A3"/>
    <w:rsid w:val="00344123"/>
    <w:rsid w:val="00345581"/>
    <w:rsid w:val="00346538"/>
    <w:rsid w:val="00346CEB"/>
    <w:rsid w:val="00346CF2"/>
    <w:rsid w:val="00347083"/>
    <w:rsid w:val="00347549"/>
    <w:rsid w:val="00347644"/>
    <w:rsid w:val="0035003F"/>
    <w:rsid w:val="00350A82"/>
    <w:rsid w:val="0035194F"/>
    <w:rsid w:val="003523D9"/>
    <w:rsid w:val="00353C8D"/>
    <w:rsid w:val="00353DC8"/>
    <w:rsid w:val="00355769"/>
    <w:rsid w:val="00355D1D"/>
    <w:rsid w:val="00356CA0"/>
    <w:rsid w:val="00356ED9"/>
    <w:rsid w:val="00357082"/>
    <w:rsid w:val="003602FE"/>
    <w:rsid w:val="00360BEC"/>
    <w:rsid w:val="00360C62"/>
    <w:rsid w:val="00360D51"/>
    <w:rsid w:val="00361E39"/>
    <w:rsid w:val="0036209B"/>
    <w:rsid w:val="00362E54"/>
    <w:rsid w:val="00362F2D"/>
    <w:rsid w:val="00365E16"/>
    <w:rsid w:val="00365FA6"/>
    <w:rsid w:val="00367D7F"/>
    <w:rsid w:val="00373801"/>
    <w:rsid w:val="0037388A"/>
    <w:rsid w:val="003749D1"/>
    <w:rsid w:val="00380403"/>
    <w:rsid w:val="00381445"/>
    <w:rsid w:val="00381BFB"/>
    <w:rsid w:val="003832A1"/>
    <w:rsid w:val="003853E9"/>
    <w:rsid w:val="00386F24"/>
    <w:rsid w:val="0038725C"/>
    <w:rsid w:val="00387495"/>
    <w:rsid w:val="00387AA3"/>
    <w:rsid w:val="00387D9F"/>
    <w:rsid w:val="00390BD2"/>
    <w:rsid w:val="0039255B"/>
    <w:rsid w:val="00392576"/>
    <w:rsid w:val="00393C27"/>
    <w:rsid w:val="003947DA"/>
    <w:rsid w:val="0039485D"/>
    <w:rsid w:val="003966A4"/>
    <w:rsid w:val="003966CE"/>
    <w:rsid w:val="0039744E"/>
    <w:rsid w:val="00397962"/>
    <w:rsid w:val="003A2368"/>
    <w:rsid w:val="003A28A1"/>
    <w:rsid w:val="003A2E74"/>
    <w:rsid w:val="003A2F7E"/>
    <w:rsid w:val="003A3A2B"/>
    <w:rsid w:val="003A41F3"/>
    <w:rsid w:val="003A55A2"/>
    <w:rsid w:val="003A63A3"/>
    <w:rsid w:val="003A6901"/>
    <w:rsid w:val="003A7BC0"/>
    <w:rsid w:val="003B27F0"/>
    <w:rsid w:val="003B2AD2"/>
    <w:rsid w:val="003B3561"/>
    <w:rsid w:val="003B41D1"/>
    <w:rsid w:val="003B5DEA"/>
    <w:rsid w:val="003C13A3"/>
    <w:rsid w:val="003C52ED"/>
    <w:rsid w:val="003C60FC"/>
    <w:rsid w:val="003D1F8D"/>
    <w:rsid w:val="003D2F35"/>
    <w:rsid w:val="003D3ADB"/>
    <w:rsid w:val="003D3FC6"/>
    <w:rsid w:val="003D4F94"/>
    <w:rsid w:val="003D501D"/>
    <w:rsid w:val="003D5789"/>
    <w:rsid w:val="003D7FB1"/>
    <w:rsid w:val="003D7FD9"/>
    <w:rsid w:val="003E1448"/>
    <w:rsid w:val="003E2202"/>
    <w:rsid w:val="003E227A"/>
    <w:rsid w:val="003E3657"/>
    <w:rsid w:val="003E4050"/>
    <w:rsid w:val="003E5264"/>
    <w:rsid w:val="003E5C7D"/>
    <w:rsid w:val="003F0010"/>
    <w:rsid w:val="003F0F91"/>
    <w:rsid w:val="003F36AC"/>
    <w:rsid w:val="003F3D0C"/>
    <w:rsid w:val="003F4490"/>
    <w:rsid w:val="003F59E4"/>
    <w:rsid w:val="003F72B5"/>
    <w:rsid w:val="003F7D0C"/>
    <w:rsid w:val="004009D5"/>
    <w:rsid w:val="00401C90"/>
    <w:rsid w:val="00401CF8"/>
    <w:rsid w:val="00401FBB"/>
    <w:rsid w:val="0040471B"/>
    <w:rsid w:val="0040581D"/>
    <w:rsid w:val="00407796"/>
    <w:rsid w:val="004077EB"/>
    <w:rsid w:val="00407E9C"/>
    <w:rsid w:val="004108AD"/>
    <w:rsid w:val="004113CA"/>
    <w:rsid w:val="00411519"/>
    <w:rsid w:val="004127A3"/>
    <w:rsid w:val="00412D8A"/>
    <w:rsid w:val="00416460"/>
    <w:rsid w:val="00417AB5"/>
    <w:rsid w:val="00421169"/>
    <w:rsid w:val="00421BB1"/>
    <w:rsid w:val="0042236D"/>
    <w:rsid w:val="0042257B"/>
    <w:rsid w:val="0042319B"/>
    <w:rsid w:val="00423DCD"/>
    <w:rsid w:val="00425C9A"/>
    <w:rsid w:val="004265E1"/>
    <w:rsid w:val="00426A79"/>
    <w:rsid w:val="004272B3"/>
    <w:rsid w:val="004308CE"/>
    <w:rsid w:val="004315FD"/>
    <w:rsid w:val="00431768"/>
    <w:rsid w:val="00432407"/>
    <w:rsid w:val="0043270D"/>
    <w:rsid w:val="00432DA6"/>
    <w:rsid w:val="004348AB"/>
    <w:rsid w:val="00435F85"/>
    <w:rsid w:val="00436309"/>
    <w:rsid w:val="0044275B"/>
    <w:rsid w:val="004430E4"/>
    <w:rsid w:val="0044362A"/>
    <w:rsid w:val="0044614F"/>
    <w:rsid w:val="0044784D"/>
    <w:rsid w:val="00447923"/>
    <w:rsid w:val="004501F5"/>
    <w:rsid w:val="004505C6"/>
    <w:rsid w:val="00450B2D"/>
    <w:rsid w:val="0045379B"/>
    <w:rsid w:val="00455200"/>
    <w:rsid w:val="00457B22"/>
    <w:rsid w:val="00457BB5"/>
    <w:rsid w:val="004605C2"/>
    <w:rsid w:val="00462CE0"/>
    <w:rsid w:val="00463022"/>
    <w:rsid w:val="0046412A"/>
    <w:rsid w:val="0046727B"/>
    <w:rsid w:val="00470448"/>
    <w:rsid w:val="00472B69"/>
    <w:rsid w:val="00474E4F"/>
    <w:rsid w:val="00475B5D"/>
    <w:rsid w:val="00475D96"/>
    <w:rsid w:val="004762A4"/>
    <w:rsid w:val="00476C27"/>
    <w:rsid w:val="00477979"/>
    <w:rsid w:val="004809B7"/>
    <w:rsid w:val="004828B9"/>
    <w:rsid w:val="00484213"/>
    <w:rsid w:val="004846E4"/>
    <w:rsid w:val="00485FC2"/>
    <w:rsid w:val="00486BE3"/>
    <w:rsid w:val="0048751D"/>
    <w:rsid w:val="00490527"/>
    <w:rsid w:val="004912CC"/>
    <w:rsid w:val="00491452"/>
    <w:rsid w:val="0049172E"/>
    <w:rsid w:val="00491C9B"/>
    <w:rsid w:val="00492093"/>
    <w:rsid w:val="00492DAD"/>
    <w:rsid w:val="00492FEF"/>
    <w:rsid w:val="00493516"/>
    <w:rsid w:val="004951AE"/>
    <w:rsid w:val="00495632"/>
    <w:rsid w:val="0049569C"/>
    <w:rsid w:val="00495C6D"/>
    <w:rsid w:val="00495C93"/>
    <w:rsid w:val="00495D25"/>
    <w:rsid w:val="004A11EC"/>
    <w:rsid w:val="004A15BE"/>
    <w:rsid w:val="004A3326"/>
    <w:rsid w:val="004A37E7"/>
    <w:rsid w:val="004A6A16"/>
    <w:rsid w:val="004A6BF8"/>
    <w:rsid w:val="004A702D"/>
    <w:rsid w:val="004B104D"/>
    <w:rsid w:val="004B1077"/>
    <w:rsid w:val="004B1A01"/>
    <w:rsid w:val="004B38BB"/>
    <w:rsid w:val="004B435A"/>
    <w:rsid w:val="004B6D88"/>
    <w:rsid w:val="004B7007"/>
    <w:rsid w:val="004B780E"/>
    <w:rsid w:val="004B7E87"/>
    <w:rsid w:val="004C0378"/>
    <w:rsid w:val="004C0FC5"/>
    <w:rsid w:val="004C4977"/>
    <w:rsid w:val="004C5A36"/>
    <w:rsid w:val="004C6222"/>
    <w:rsid w:val="004C7CAB"/>
    <w:rsid w:val="004D34F7"/>
    <w:rsid w:val="004D3558"/>
    <w:rsid w:val="004D39B5"/>
    <w:rsid w:val="004D48B0"/>
    <w:rsid w:val="004D6317"/>
    <w:rsid w:val="004D7EAD"/>
    <w:rsid w:val="004E0AE6"/>
    <w:rsid w:val="004E14A2"/>
    <w:rsid w:val="004E28D7"/>
    <w:rsid w:val="004E410F"/>
    <w:rsid w:val="004E49A2"/>
    <w:rsid w:val="004F04CF"/>
    <w:rsid w:val="004F13DC"/>
    <w:rsid w:val="004F3F89"/>
    <w:rsid w:val="004F586E"/>
    <w:rsid w:val="004F64E8"/>
    <w:rsid w:val="004F67C8"/>
    <w:rsid w:val="004F770E"/>
    <w:rsid w:val="004F7E11"/>
    <w:rsid w:val="00505916"/>
    <w:rsid w:val="0050739C"/>
    <w:rsid w:val="00510DF3"/>
    <w:rsid w:val="00511CC8"/>
    <w:rsid w:val="00513AA9"/>
    <w:rsid w:val="005163B9"/>
    <w:rsid w:val="0052137B"/>
    <w:rsid w:val="00523C54"/>
    <w:rsid w:val="00524938"/>
    <w:rsid w:val="0052574C"/>
    <w:rsid w:val="00526B00"/>
    <w:rsid w:val="00526BDB"/>
    <w:rsid w:val="00527378"/>
    <w:rsid w:val="0053339F"/>
    <w:rsid w:val="005336E3"/>
    <w:rsid w:val="005347A9"/>
    <w:rsid w:val="0054055C"/>
    <w:rsid w:val="00540868"/>
    <w:rsid w:val="00541048"/>
    <w:rsid w:val="00541376"/>
    <w:rsid w:val="00543251"/>
    <w:rsid w:val="00543673"/>
    <w:rsid w:val="00543779"/>
    <w:rsid w:val="00546422"/>
    <w:rsid w:val="00546B13"/>
    <w:rsid w:val="00547792"/>
    <w:rsid w:val="00547F0B"/>
    <w:rsid w:val="00547FE2"/>
    <w:rsid w:val="00550FCA"/>
    <w:rsid w:val="0055104C"/>
    <w:rsid w:val="00551996"/>
    <w:rsid w:val="00553290"/>
    <w:rsid w:val="00553818"/>
    <w:rsid w:val="00555109"/>
    <w:rsid w:val="005556D3"/>
    <w:rsid w:val="00556868"/>
    <w:rsid w:val="00556B68"/>
    <w:rsid w:val="00560942"/>
    <w:rsid w:val="00562918"/>
    <w:rsid w:val="00562DE8"/>
    <w:rsid w:val="00563DAC"/>
    <w:rsid w:val="005649C4"/>
    <w:rsid w:val="00565CF9"/>
    <w:rsid w:val="0056600C"/>
    <w:rsid w:val="005662B3"/>
    <w:rsid w:val="00567CFD"/>
    <w:rsid w:val="00570646"/>
    <w:rsid w:val="00572552"/>
    <w:rsid w:val="0057260D"/>
    <w:rsid w:val="005727A6"/>
    <w:rsid w:val="0057445F"/>
    <w:rsid w:val="00577E76"/>
    <w:rsid w:val="00582A64"/>
    <w:rsid w:val="0058554F"/>
    <w:rsid w:val="005916FF"/>
    <w:rsid w:val="00593979"/>
    <w:rsid w:val="00593BD4"/>
    <w:rsid w:val="00594955"/>
    <w:rsid w:val="00594AAA"/>
    <w:rsid w:val="00594D42"/>
    <w:rsid w:val="00597311"/>
    <w:rsid w:val="005A07D8"/>
    <w:rsid w:val="005A0802"/>
    <w:rsid w:val="005A12F9"/>
    <w:rsid w:val="005A2DDF"/>
    <w:rsid w:val="005A4597"/>
    <w:rsid w:val="005A5A50"/>
    <w:rsid w:val="005A5B3B"/>
    <w:rsid w:val="005A6965"/>
    <w:rsid w:val="005A7EE5"/>
    <w:rsid w:val="005B13FE"/>
    <w:rsid w:val="005B189A"/>
    <w:rsid w:val="005B1DF2"/>
    <w:rsid w:val="005B2B1B"/>
    <w:rsid w:val="005B2CE1"/>
    <w:rsid w:val="005B32B4"/>
    <w:rsid w:val="005B445E"/>
    <w:rsid w:val="005B54D1"/>
    <w:rsid w:val="005B6A6A"/>
    <w:rsid w:val="005B7ADB"/>
    <w:rsid w:val="005C156A"/>
    <w:rsid w:val="005C1B0E"/>
    <w:rsid w:val="005C2BC7"/>
    <w:rsid w:val="005C66EE"/>
    <w:rsid w:val="005D075D"/>
    <w:rsid w:val="005D0D4F"/>
    <w:rsid w:val="005D1C6D"/>
    <w:rsid w:val="005D2C53"/>
    <w:rsid w:val="005D442B"/>
    <w:rsid w:val="005D46A8"/>
    <w:rsid w:val="005D60C2"/>
    <w:rsid w:val="005E179B"/>
    <w:rsid w:val="005E396A"/>
    <w:rsid w:val="005E4250"/>
    <w:rsid w:val="005E517F"/>
    <w:rsid w:val="005E5A0C"/>
    <w:rsid w:val="005E6F4D"/>
    <w:rsid w:val="005E6F61"/>
    <w:rsid w:val="005F15DB"/>
    <w:rsid w:val="005F3119"/>
    <w:rsid w:val="005F6112"/>
    <w:rsid w:val="005F7AB3"/>
    <w:rsid w:val="00601CB4"/>
    <w:rsid w:val="00603035"/>
    <w:rsid w:val="00605934"/>
    <w:rsid w:val="006073CA"/>
    <w:rsid w:val="00607E0D"/>
    <w:rsid w:val="00610271"/>
    <w:rsid w:val="006114EE"/>
    <w:rsid w:val="006121FE"/>
    <w:rsid w:val="00612360"/>
    <w:rsid w:val="0061653E"/>
    <w:rsid w:val="00617542"/>
    <w:rsid w:val="00621371"/>
    <w:rsid w:val="0062183C"/>
    <w:rsid w:val="00623325"/>
    <w:rsid w:val="006235EB"/>
    <w:rsid w:val="00623AF6"/>
    <w:rsid w:val="00624E7B"/>
    <w:rsid w:val="00625013"/>
    <w:rsid w:val="00625792"/>
    <w:rsid w:val="00626922"/>
    <w:rsid w:val="00626B0A"/>
    <w:rsid w:val="0062775B"/>
    <w:rsid w:val="00630CFA"/>
    <w:rsid w:val="0063145B"/>
    <w:rsid w:val="006318A2"/>
    <w:rsid w:val="00632743"/>
    <w:rsid w:val="00632C1C"/>
    <w:rsid w:val="00632CFB"/>
    <w:rsid w:val="00633078"/>
    <w:rsid w:val="0063415E"/>
    <w:rsid w:val="0063533B"/>
    <w:rsid w:val="00635DE1"/>
    <w:rsid w:val="0063778E"/>
    <w:rsid w:val="00637E18"/>
    <w:rsid w:val="00637E5D"/>
    <w:rsid w:val="00641023"/>
    <w:rsid w:val="00641F18"/>
    <w:rsid w:val="0064299E"/>
    <w:rsid w:val="00646024"/>
    <w:rsid w:val="00646DB9"/>
    <w:rsid w:val="0064740F"/>
    <w:rsid w:val="0065131C"/>
    <w:rsid w:val="00653A28"/>
    <w:rsid w:val="00654A8A"/>
    <w:rsid w:val="00655B2B"/>
    <w:rsid w:val="0065624C"/>
    <w:rsid w:val="00657D43"/>
    <w:rsid w:val="00660751"/>
    <w:rsid w:val="00661DBB"/>
    <w:rsid w:val="006623FB"/>
    <w:rsid w:val="00662767"/>
    <w:rsid w:val="006628EF"/>
    <w:rsid w:val="006630D8"/>
    <w:rsid w:val="006631AD"/>
    <w:rsid w:val="00666B2E"/>
    <w:rsid w:val="00666D57"/>
    <w:rsid w:val="00667E71"/>
    <w:rsid w:val="00670CF6"/>
    <w:rsid w:val="00671CC2"/>
    <w:rsid w:val="0067216E"/>
    <w:rsid w:val="00672D00"/>
    <w:rsid w:val="006735AA"/>
    <w:rsid w:val="0067571C"/>
    <w:rsid w:val="00676213"/>
    <w:rsid w:val="00676ECF"/>
    <w:rsid w:val="006808EE"/>
    <w:rsid w:val="00680C6F"/>
    <w:rsid w:val="00682782"/>
    <w:rsid w:val="006829AA"/>
    <w:rsid w:val="00682F14"/>
    <w:rsid w:val="00684C0E"/>
    <w:rsid w:val="00685B52"/>
    <w:rsid w:val="00686454"/>
    <w:rsid w:val="006878A1"/>
    <w:rsid w:val="006926B7"/>
    <w:rsid w:val="006931EE"/>
    <w:rsid w:val="00693A56"/>
    <w:rsid w:val="00693A5F"/>
    <w:rsid w:val="00697088"/>
    <w:rsid w:val="006A101C"/>
    <w:rsid w:val="006A1343"/>
    <w:rsid w:val="006A1784"/>
    <w:rsid w:val="006A206F"/>
    <w:rsid w:val="006A2BB6"/>
    <w:rsid w:val="006A3547"/>
    <w:rsid w:val="006A3B14"/>
    <w:rsid w:val="006A482C"/>
    <w:rsid w:val="006B032D"/>
    <w:rsid w:val="006B18EB"/>
    <w:rsid w:val="006B1AA2"/>
    <w:rsid w:val="006B28A4"/>
    <w:rsid w:val="006B2B13"/>
    <w:rsid w:val="006B3265"/>
    <w:rsid w:val="006B3728"/>
    <w:rsid w:val="006B37E5"/>
    <w:rsid w:val="006B657A"/>
    <w:rsid w:val="006B681D"/>
    <w:rsid w:val="006B6B9B"/>
    <w:rsid w:val="006B7368"/>
    <w:rsid w:val="006B76F7"/>
    <w:rsid w:val="006C0632"/>
    <w:rsid w:val="006C1C77"/>
    <w:rsid w:val="006C279A"/>
    <w:rsid w:val="006C2AD3"/>
    <w:rsid w:val="006C3C44"/>
    <w:rsid w:val="006C3DC6"/>
    <w:rsid w:val="006C499B"/>
    <w:rsid w:val="006C5EF8"/>
    <w:rsid w:val="006C729C"/>
    <w:rsid w:val="006C72D9"/>
    <w:rsid w:val="006C78C0"/>
    <w:rsid w:val="006D0CBC"/>
    <w:rsid w:val="006D188B"/>
    <w:rsid w:val="006D3BD8"/>
    <w:rsid w:val="006D471A"/>
    <w:rsid w:val="006D48B2"/>
    <w:rsid w:val="006D7F96"/>
    <w:rsid w:val="006E0332"/>
    <w:rsid w:val="006E0F43"/>
    <w:rsid w:val="006E21EE"/>
    <w:rsid w:val="006E2220"/>
    <w:rsid w:val="006E4C36"/>
    <w:rsid w:val="006E6046"/>
    <w:rsid w:val="006E6D25"/>
    <w:rsid w:val="006F1D60"/>
    <w:rsid w:val="006F2BD7"/>
    <w:rsid w:val="006F2E5F"/>
    <w:rsid w:val="006F4FCD"/>
    <w:rsid w:val="006F6685"/>
    <w:rsid w:val="006F78E6"/>
    <w:rsid w:val="00701379"/>
    <w:rsid w:val="00701454"/>
    <w:rsid w:val="0070281E"/>
    <w:rsid w:val="00703079"/>
    <w:rsid w:val="007033B5"/>
    <w:rsid w:val="0070468F"/>
    <w:rsid w:val="007061C0"/>
    <w:rsid w:val="007064CB"/>
    <w:rsid w:val="007078AB"/>
    <w:rsid w:val="00707F9E"/>
    <w:rsid w:val="007100D3"/>
    <w:rsid w:val="00711DEE"/>
    <w:rsid w:val="00713E95"/>
    <w:rsid w:val="00714193"/>
    <w:rsid w:val="00715C24"/>
    <w:rsid w:val="00716768"/>
    <w:rsid w:val="00716E5B"/>
    <w:rsid w:val="00717C20"/>
    <w:rsid w:val="00720A54"/>
    <w:rsid w:val="0072205D"/>
    <w:rsid w:val="007235BD"/>
    <w:rsid w:val="00724A42"/>
    <w:rsid w:val="00725601"/>
    <w:rsid w:val="007260A5"/>
    <w:rsid w:val="00726F45"/>
    <w:rsid w:val="00733A52"/>
    <w:rsid w:val="007400E7"/>
    <w:rsid w:val="007422B6"/>
    <w:rsid w:val="00742552"/>
    <w:rsid w:val="00742599"/>
    <w:rsid w:val="00743104"/>
    <w:rsid w:val="00743E26"/>
    <w:rsid w:val="00745492"/>
    <w:rsid w:val="0074598E"/>
    <w:rsid w:val="00746004"/>
    <w:rsid w:val="00746AE8"/>
    <w:rsid w:val="00746DEA"/>
    <w:rsid w:val="007506F5"/>
    <w:rsid w:val="00752E8E"/>
    <w:rsid w:val="00753526"/>
    <w:rsid w:val="00754512"/>
    <w:rsid w:val="00756A63"/>
    <w:rsid w:val="0075739A"/>
    <w:rsid w:val="00757F1E"/>
    <w:rsid w:val="00760542"/>
    <w:rsid w:val="0076538E"/>
    <w:rsid w:val="00766F1B"/>
    <w:rsid w:val="0076730A"/>
    <w:rsid w:val="007714AD"/>
    <w:rsid w:val="00771F64"/>
    <w:rsid w:val="007738AB"/>
    <w:rsid w:val="0077475C"/>
    <w:rsid w:val="00774DB2"/>
    <w:rsid w:val="00776AA2"/>
    <w:rsid w:val="00776AE1"/>
    <w:rsid w:val="007808C6"/>
    <w:rsid w:val="007808E4"/>
    <w:rsid w:val="00780F95"/>
    <w:rsid w:val="007816D1"/>
    <w:rsid w:val="00782B7F"/>
    <w:rsid w:val="00783022"/>
    <w:rsid w:val="00783490"/>
    <w:rsid w:val="00784B15"/>
    <w:rsid w:val="00790312"/>
    <w:rsid w:val="0079067F"/>
    <w:rsid w:val="007915AF"/>
    <w:rsid w:val="007925C0"/>
    <w:rsid w:val="00792C14"/>
    <w:rsid w:val="00793680"/>
    <w:rsid w:val="007939EF"/>
    <w:rsid w:val="007941FD"/>
    <w:rsid w:val="0079508C"/>
    <w:rsid w:val="0079571A"/>
    <w:rsid w:val="007969EC"/>
    <w:rsid w:val="007979E9"/>
    <w:rsid w:val="007A0EFC"/>
    <w:rsid w:val="007A4171"/>
    <w:rsid w:val="007A466F"/>
    <w:rsid w:val="007A49D3"/>
    <w:rsid w:val="007A4F06"/>
    <w:rsid w:val="007A70FA"/>
    <w:rsid w:val="007A756D"/>
    <w:rsid w:val="007B2B7B"/>
    <w:rsid w:val="007B4EE2"/>
    <w:rsid w:val="007B53A7"/>
    <w:rsid w:val="007B5CFA"/>
    <w:rsid w:val="007B76BB"/>
    <w:rsid w:val="007C3D6B"/>
    <w:rsid w:val="007C506A"/>
    <w:rsid w:val="007C552C"/>
    <w:rsid w:val="007C57F0"/>
    <w:rsid w:val="007D0570"/>
    <w:rsid w:val="007D0CC3"/>
    <w:rsid w:val="007D1424"/>
    <w:rsid w:val="007D2732"/>
    <w:rsid w:val="007D2C1A"/>
    <w:rsid w:val="007D3A78"/>
    <w:rsid w:val="007D62F3"/>
    <w:rsid w:val="007D6353"/>
    <w:rsid w:val="007D6401"/>
    <w:rsid w:val="007D76B0"/>
    <w:rsid w:val="007D782A"/>
    <w:rsid w:val="007E07BD"/>
    <w:rsid w:val="007E2DCD"/>
    <w:rsid w:val="007E5904"/>
    <w:rsid w:val="007E6CF4"/>
    <w:rsid w:val="007E732E"/>
    <w:rsid w:val="007F0FC3"/>
    <w:rsid w:val="007F1BE7"/>
    <w:rsid w:val="007F1C1B"/>
    <w:rsid w:val="007F242F"/>
    <w:rsid w:val="007F310B"/>
    <w:rsid w:val="007F31C9"/>
    <w:rsid w:val="007F4055"/>
    <w:rsid w:val="007F4A87"/>
    <w:rsid w:val="007F6019"/>
    <w:rsid w:val="007F6FC1"/>
    <w:rsid w:val="007F7C60"/>
    <w:rsid w:val="007F7D08"/>
    <w:rsid w:val="00800108"/>
    <w:rsid w:val="008002EC"/>
    <w:rsid w:val="008006A7"/>
    <w:rsid w:val="0080380B"/>
    <w:rsid w:val="00803993"/>
    <w:rsid w:val="00804261"/>
    <w:rsid w:val="00806EDA"/>
    <w:rsid w:val="00806F0F"/>
    <w:rsid w:val="0080724C"/>
    <w:rsid w:val="0081159B"/>
    <w:rsid w:val="008141A5"/>
    <w:rsid w:val="00814BCB"/>
    <w:rsid w:val="00815AF7"/>
    <w:rsid w:val="00816AA6"/>
    <w:rsid w:val="00820811"/>
    <w:rsid w:val="008215E9"/>
    <w:rsid w:val="008215F4"/>
    <w:rsid w:val="0082533B"/>
    <w:rsid w:val="00827A34"/>
    <w:rsid w:val="008312E6"/>
    <w:rsid w:val="008313A5"/>
    <w:rsid w:val="0083247E"/>
    <w:rsid w:val="00832AE2"/>
    <w:rsid w:val="008417E1"/>
    <w:rsid w:val="00841AD2"/>
    <w:rsid w:val="00844E8F"/>
    <w:rsid w:val="00845BA2"/>
    <w:rsid w:val="00847A8B"/>
    <w:rsid w:val="00847D06"/>
    <w:rsid w:val="008506FB"/>
    <w:rsid w:val="00850DAE"/>
    <w:rsid w:val="008512C8"/>
    <w:rsid w:val="00852CB7"/>
    <w:rsid w:val="00860196"/>
    <w:rsid w:val="0086082B"/>
    <w:rsid w:val="00860998"/>
    <w:rsid w:val="00860B88"/>
    <w:rsid w:val="00860E4D"/>
    <w:rsid w:val="00861A89"/>
    <w:rsid w:val="00862478"/>
    <w:rsid w:val="008625DF"/>
    <w:rsid w:val="00863396"/>
    <w:rsid w:val="00864CD8"/>
    <w:rsid w:val="00867393"/>
    <w:rsid w:val="008679FB"/>
    <w:rsid w:val="00870110"/>
    <w:rsid w:val="00870523"/>
    <w:rsid w:val="00870759"/>
    <w:rsid w:val="00871B68"/>
    <w:rsid w:val="0087337B"/>
    <w:rsid w:val="0087496A"/>
    <w:rsid w:val="00874CC4"/>
    <w:rsid w:val="00876477"/>
    <w:rsid w:val="008803EF"/>
    <w:rsid w:val="00880F61"/>
    <w:rsid w:val="008840E6"/>
    <w:rsid w:val="00885BA7"/>
    <w:rsid w:val="00887F44"/>
    <w:rsid w:val="00893C41"/>
    <w:rsid w:val="00894E5A"/>
    <w:rsid w:val="008960E0"/>
    <w:rsid w:val="00896204"/>
    <w:rsid w:val="00896E25"/>
    <w:rsid w:val="00896EF3"/>
    <w:rsid w:val="008A0B07"/>
    <w:rsid w:val="008A2211"/>
    <w:rsid w:val="008A27E7"/>
    <w:rsid w:val="008A5D89"/>
    <w:rsid w:val="008A5ECE"/>
    <w:rsid w:val="008A5EF7"/>
    <w:rsid w:val="008B1EFC"/>
    <w:rsid w:val="008B2A54"/>
    <w:rsid w:val="008B2DCB"/>
    <w:rsid w:val="008B3B4B"/>
    <w:rsid w:val="008B4B06"/>
    <w:rsid w:val="008B5EE7"/>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B61"/>
    <w:rsid w:val="008D44C2"/>
    <w:rsid w:val="008D6B71"/>
    <w:rsid w:val="008D73F3"/>
    <w:rsid w:val="008D7A76"/>
    <w:rsid w:val="008E35F3"/>
    <w:rsid w:val="008E5CB0"/>
    <w:rsid w:val="008E790D"/>
    <w:rsid w:val="008E7966"/>
    <w:rsid w:val="008E79B0"/>
    <w:rsid w:val="008E7C03"/>
    <w:rsid w:val="008E7DD3"/>
    <w:rsid w:val="008F092B"/>
    <w:rsid w:val="008F0937"/>
    <w:rsid w:val="008F21D9"/>
    <w:rsid w:val="008F2B9A"/>
    <w:rsid w:val="0090112B"/>
    <w:rsid w:val="00901210"/>
    <w:rsid w:val="00901B3E"/>
    <w:rsid w:val="00901FA8"/>
    <w:rsid w:val="00902578"/>
    <w:rsid w:val="00903BD4"/>
    <w:rsid w:val="009044D4"/>
    <w:rsid w:val="009078F0"/>
    <w:rsid w:val="00910F71"/>
    <w:rsid w:val="0091166F"/>
    <w:rsid w:val="009130AD"/>
    <w:rsid w:val="00913CD6"/>
    <w:rsid w:val="00915A2B"/>
    <w:rsid w:val="009161D0"/>
    <w:rsid w:val="009253A8"/>
    <w:rsid w:val="00925880"/>
    <w:rsid w:val="00926AC2"/>
    <w:rsid w:val="00930B62"/>
    <w:rsid w:val="0093168F"/>
    <w:rsid w:val="009331EC"/>
    <w:rsid w:val="00934B62"/>
    <w:rsid w:val="00936BBB"/>
    <w:rsid w:val="00936FD2"/>
    <w:rsid w:val="00937504"/>
    <w:rsid w:val="009403F7"/>
    <w:rsid w:val="00942288"/>
    <w:rsid w:val="0094453A"/>
    <w:rsid w:val="00944CC6"/>
    <w:rsid w:val="00944F60"/>
    <w:rsid w:val="00945271"/>
    <w:rsid w:val="0094629A"/>
    <w:rsid w:val="009473E2"/>
    <w:rsid w:val="00947883"/>
    <w:rsid w:val="00947E1E"/>
    <w:rsid w:val="00950FB1"/>
    <w:rsid w:val="00951067"/>
    <w:rsid w:val="00953110"/>
    <w:rsid w:val="00954436"/>
    <w:rsid w:val="00954B72"/>
    <w:rsid w:val="00955203"/>
    <w:rsid w:val="0095563D"/>
    <w:rsid w:val="00965431"/>
    <w:rsid w:val="00970052"/>
    <w:rsid w:val="00970AAA"/>
    <w:rsid w:val="00971183"/>
    <w:rsid w:val="009712AD"/>
    <w:rsid w:val="00972679"/>
    <w:rsid w:val="009726C4"/>
    <w:rsid w:val="00972931"/>
    <w:rsid w:val="00972E5F"/>
    <w:rsid w:val="009744BB"/>
    <w:rsid w:val="00976ED6"/>
    <w:rsid w:val="0097765B"/>
    <w:rsid w:val="009802B8"/>
    <w:rsid w:val="00981E16"/>
    <w:rsid w:val="00984ED3"/>
    <w:rsid w:val="00986359"/>
    <w:rsid w:val="00986687"/>
    <w:rsid w:val="00986ACA"/>
    <w:rsid w:val="00987210"/>
    <w:rsid w:val="009930A2"/>
    <w:rsid w:val="00993CDC"/>
    <w:rsid w:val="00993F2A"/>
    <w:rsid w:val="00994539"/>
    <w:rsid w:val="009956BC"/>
    <w:rsid w:val="009957AC"/>
    <w:rsid w:val="0099769A"/>
    <w:rsid w:val="009A17F7"/>
    <w:rsid w:val="009A2840"/>
    <w:rsid w:val="009A3517"/>
    <w:rsid w:val="009A6F76"/>
    <w:rsid w:val="009A7954"/>
    <w:rsid w:val="009B0940"/>
    <w:rsid w:val="009B0C38"/>
    <w:rsid w:val="009B1DF2"/>
    <w:rsid w:val="009B43AF"/>
    <w:rsid w:val="009B485F"/>
    <w:rsid w:val="009B4DA3"/>
    <w:rsid w:val="009B5D79"/>
    <w:rsid w:val="009B68AA"/>
    <w:rsid w:val="009C1649"/>
    <w:rsid w:val="009C24BA"/>
    <w:rsid w:val="009C2657"/>
    <w:rsid w:val="009C277F"/>
    <w:rsid w:val="009C2A82"/>
    <w:rsid w:val="009C2C28"/>
    <w:rsid w:val="009C34B6"/>
    <w:rsid w:val="009C4E40"/>
    <w:rsid w:val="009C66FA"/>
    <w:rsid w:val="009C765A"/>
    <w:rsid w:val="009C7FDF"/>
    <w:rsid w:val="009D36A3"/>
    <w:rsid w:val="009D7647"/>
    <w:rsid w:val="009D7687"/>
    <w:rsid w:val="009D7D5D"/>
    <w:rsid w:val="009E060F"/>
    <w:rsid w:val="009E081F"/>
    <w:rsid w:val="009E14AD"/>
    <w:rsid w:val="009E2E70"/>
    <w:rsid w:val="009E3599"/>
    <w:rsid w:val="009F0022"/>
    <w:rsid w:val="009F070A"/>
    <w:rsid w:val="009F1255"/>
    <w:rsid w:val="009F1700"/>
    <w:rsid w:val="009F1841"/>
    <w:rsid w:val="009F3344"/>
    <w:rsid w:val="009F3A0C"/>
    <w:rsid w:val="009F40E3"/>
    <w:rsid w:val="009F5819"/>
    <w:rsid w:val="009F6346"/>
    <w:rsid w:val="009F6BA1"/>
    <w:rsid w:val="009F77DA"/>
    <w:rsid w:val="00A00369"/>
    <w:rsid w:val="00A00C82"/>
    <w:rsid w:val="00A0111B"/>
    <w:rsid w:val="00A015F6"/>
    <w:rsid w:val="00A03818"/>
    <w:rsid w:val="00A04051"/>
    <w:rsid w:val="00A061C1"/>
    <w:rsid w:val="00A06B22"/>
    <w:rsid w:val="00A06C7E"/>
    <w:rsid w:val="00A073AC"/>
    <w:rsid w:val="00A0755A"/>
    <w:rsid w:val="00A07DCE"/>
    <w:rsid w:val="00A11D84"/>
    <w:rsid w:val="00A13BF0"/>
    <w:rsid w:val="00A1417A"/>
    <w:rsid w:val="00A15106"/>
    <w:rsid w:val="00A164EF"/>
    <w:rsid w:val="00A16C85"/>
    <w:rsid w:val="00A17095"/>
    <w:rsid w:val="00A21B77"/>
    <w:rsid w:val="00A22EBB"/>
    <w:rsid w:val="00A23DDF"/>
    <w:rsid w:val="00A2416C"/>
    <w:rsid w:val="00A241ED"/>
    <w:rsid w:val="00A25905"/>
    <w:rsid w:val="00A27899"/>
    <w:rsid w:val="00A30C82"/>
    <w:rsid w:val="00A32DBD"/>
    <w:rsid w:val="00A342DC"/>
    <w:rsid w:val="00A350AA"/>
    <w:rsid w:val="00A36FD4"/>
    <w:rsid w:val="00A3759D"/>
    <w:rsid w:val="00A41537"/>
    <w:rsid w:val="00A41D53"/>
    <w:rsid w:val="00A42D8E"/>
    <w:rsid w:val="00A45918"/>
    <w:rsid w:val="00A45B36"/>
    <w:rsid w:val="00A466A6"/>
    <w:rsid w:val="00A46E3A"/>
    <w:rsid w:val="00A4713F"/>
    <w:rsid w:val="00A47679"/>
    <w:rsid w:val="00A50B9D"/>
    <w:rsid w:val="00A5103E"/>
    <w:rsid w:val="00A548C1"/>
    <w:rsid w:val="00A54B8A"/>
    <w:rsid w:val="00A5527E"/>
    <w:rsid w:val="00A56743"/>
    <w:rsid w:val="00A57C19"/>
    <w:rsid w:val="00A64DB2"/>
    <w:rsid w:val="00A664C2"/>
    <w:rsid w:val="00A70ECF"/>
    <w:rsid w:val="00A7222D"/>
    <w:rsid w:val="00A73CAC"/>
    <w:rsid w:val="00A7416E"/>
    <w:rsid w:val="00A752FE"/>
    <w:rsid w:val="00A7736E"/>
    <w:rsid w:val="00A77C53"/>
    <w:rsid w:val="00A84678"/>
    <w:rsid w:val="00A87A03"/>
    <w:rsid w:val="00A90968"/>
    <w:rsid w:val="00A912F2"/>
    <w:rsid w:val="00A91AB7"/>
    <w:rsid w:val="00A91E4C"/>
    <w:rsid w:val="00A922D0"/>
    <w:rsid w:val="00A9469D"/>
    <w:rsid w:val="00A96B98"/>
    <w:rsid w:val="00A97CD1"/>
    <w:rsid w:val="00AA0481"/>
    <w:rsid w:val="00AA3059"/>
    <w:rsid w:val="00AA502A"/>
    <w:rsid w:val="00AA683D"/>
    <w:rsid w:val="00AA7965"/>
    <w:rsid w:val="00AA7FD3"/>
    <w:rsid w:val="00AB1869"/>
    <w:rsid w:val="00AB1D69"/>
    <w:rsid w:val="00AB223C"/>
    <w:rsid w:val="00AB4356"/>
    <w:rsid w:val="00AB635F"/>
    <w:rsid w:val="00AB69ED"/>
    <w:rsid w:val="00AC0AB8"/>
    <w:rsid w:val="00AC198E"/>
    <w:rsid w:val="00AC41DD"/>
    <w:rsid w:val="00AC6014"/>
    <w:rsid w:val="00AC6672"/>
    <w:rsid w:val="00AD01E5"/>
    <w:rsid w:val="00AD0D2E"/>
    <w:rsid w:val="00AD16CB"/>
    <w:rsid w:val="00AD2486"/>
    <w:rsid w:val="00AD3C0B"/>
    <w:rsid w:val="00AD3D16"/>
    <w:rsid w:val="00AD46EE"/>
    <w:rsid w:val="00AD48A2"/>
    <w:rsid w:val="00AD4AE5"/>
    <w:rsid w:val="00AD4BDA"/>
    <w:rsid w:val="00AD580E"/>
    <w:rsid w:val="00AD59BA"/>
    <w:rsid w:val="00AD6105"/>
    <w:rsid w:val="00AE0200"/>
    <w:rsid w:val="00AE09D2"/>
    <w:rsid w:val="00AE1434"/>
    <w:rsid w:val="00AE3878"/>
    <w:rsid w:val="00AE3ECD"/>
    <w:rsid w:val="00AE4450"/>
    <w:rsid w:val="00AE52FF"/>
    <w:rsid w:val="00AE582F"/>
    <w:rsid w:val="00AE5B08"/>
    <w:rsid w:val="00AE6962"/>
    <w:rsid w:val="00AE7D5D"/>
    <w:rsid w:val="00AF04BE"/>
    <w:rsid w:val="00AF09B6"/>
    <w:rsid w:val="00AF17EC"/>
    <w:rsid w:val="00AF1AE0"/>
    <w:rsid w:val="00AF2B83"/>
    <w:rsid w:val="00AF3C83"/>
    <w:rsid w:val="00AF59A8"/>
    <w:rsid w:val="00B00869"/>
    <w:rsid w:val="00B03363"/>
    <w:rsid w:val="00B0371C"/>
    <w:rsid w:val="00B03C00"/>
    <w:rsid w:val="00B03D57"/>
    <w:rsid w:val="00B0440B"/>
    <w:rsid w:val="00B05A92"/>
    <w:rsid w:val="00B07E89"/>
    <w:rsid w:val="00B107DD"/>
    <w:rsid w:val="00B10E8F"/>
    <w:rsid w:val="00B15793"/>
    <w:rsid w:val="00B165A0"/>
    <w:rsid w:val="00B16C50"/>
    <w:rsid w:val="00B170C3"/>
    <w:rsid w:val="00B17DD7"/>
    <w:rsid w:val="00B20DD6"/>
    <w:rsid w:val="00B21D5B"/>
    <w:rsid w:val="00B22D9B"/>
    <w:rsid w:val="00B25198"/>
    <w:rsid w:val="00B263AE"/>
    <w:rsid w:val="00B26772"/>
    <w:rsid w:val="00B26E8D"/>
    <w:rsid w:val="00B300C5"/>
    <w:rsid w:val="00B301AE"/>
    <w:rsid w:val="00B30FCA"/>
    <w:rsid w:val="00B3145A"/>
    <w:rsid w:val="00B34788"/>
    <w:rsid w:val="00B34890"/>
    <w:rsid w:val="00B3497F"/>
    <w:rsid w:val="00B35F43"/>
    <w:rsid w:val="00B36037"/>
    <w:rsid w:val="00B36993"/>
    <w:rsid w:val="00B369B0"/>
    <w:rsid w:val="00B40B11"/>
    <w:rsid w:val="00B4106D"/>
    <w:rsid w:val="00B4545F"/>
    <w:rsid w:val="00B45F6A"/>
    <w:rsid w:val="00B50CBC"/>
    <w:rsid w:val="00B510F3"/>
    <w:rsid w:val="00B5187E"/>
    <w:rsid w:val="00B54637"/>
    <w:rsid w:val="00B54D4B"/>
    <w:rsid w:val="00B54EF8"/>
    <w:rsid w:val="00B55941"/>
    <w:rsid w:val="00B56AE3"/>
    <w:rsid w:val="00B60B77"/>
    <w:rsid w:val="00B61307"/>
    <w:rsid w:val="00B63376"/>
    <w:rsid w:val="00B679F8"/>
    <w:rsid w:val="00B7082D"/>
    <w:rsid w:val="00B712F0"/>
    <w:rsid w:val="00B71851"/>
    <w:rsid w:val="00B72A01"/>
    <w:rsid w:val="00B732C2"/>
    <w:rsid w:val="00B73D4A"/>
    <w:rsid w:val="00B73F3B"/>
    <w:rsid w:val="00B776AB"/>
    <w:rsid w:val="00B80835"/>
    <w:rsid w:val="00B81114"/>
    <w:rsid w:val="00B82B49"/>
    <w:rsid w:val="00B83954"/>
    <w:rsid w:val="00B85E08"/>
    <w:rsid w:val="00B90F78"/>
    <w:rsid w:val="00B9161A"/>
    <w:rsid w:val="00B91F95"/>
    <w:rsid w:val="00B922EF"/>
    <w:rsid w:val="00B95643"/>
    <w:rsid w:val="00B977E5"/>
    <w:rsid w:val="00BA0356"/>
    <w:rsid w:val="00BA05F5"/>
    <w:rsid w:val="00BA060B"/>
    <w:rsid w:val="00BA0A0C"/>
    <w:rsid w:val="00BA1363"/>
    <w:rsid w:val="00BA1F8D"/>
    <w:rsid w:val="00BA2776"/>
    <w:rsid w:val="00BA295F"/>
    <w:rsid w:val="00BA3CFA"/>
    <w:rsid w:val="00BA5D8E"/>
    <w:rsid w:val="00BA6503"/>
    <w:rsid w:val="00BA6D52"/>
    <w:rsid w:val="00BA7C4C"/>
    <w:rsid w:val="00BB17F9"/>
    <w:rsid w:val="00BB1D96"/>
    <w:rsid w:val="00BB2855"/>
    <w:rsid w:val="00BB298C"/>
    <w:rsid w:val="00BB3789"/>
    <w:rsid w:val="00BB4068"/>
    <w:rsid w:val="00BB4118"/>
    <w:rsid w:val="00BB43E2"/>
    <w:rsid w:val="00BB44B6"/>
    <w:rsid w:val="00BB46F0"/>
    <w:rsid w:val="00BB59A4"/>
    <w:rsid w:val="00BB5F59"/>
    <w:rsid w:val="00BB67B0"/>
    <w:rsid w:val="00BB7142"/>
    <w:rsid w:val="00BB7418"/>
    <w:rsid w:val="00BB7A31"/>
    <w:rsid w:val="00BC02DC"/>
    <w:rsid w:val="00BC08AB"/>
    <w:rsid w:val="00BC2A27"/>
    <w:rsid w:val="00BC322A"/>
    <w:rsid w:val="00BC39E7"/>
    <w:rsid w:val="00BC3B66"/>
    <w:rsid w:val="00BC3B9D"/>
    <w:rsid w:val="00BC3DC6"/>
    <w:rsid w:val="00BC3F50"/>
    <w:rsid w:val="00BC503A"/>
    <w:rsid w:val="00BC5484"/>
    <w:rsid w:val="00BC5813"/>
    <w:rsid w:val="00BC666A"/>
    <w:rsid w:val="00BC72BC"/>
    <w:rsid w:val="00BD036F"/>
    <w:rsid w:val="00BD0C61"/>
    <w:rsid w:val="00BD0CBB"/>
    <w:rsid w:val="00BD3C0E"/>
    <w:rsid w:val="00BD683E"/>
    <w:rsid w:val="00BD7786"/>
    <w:rsid w:val="00BE0066"/>
    <w:rsid w:val="00BE02FB"/>
    <w:rsid w:val="00BE2406"/>
    <w:rsid w:val="00BE3189"/>
    <w:rsid w:val="00BE3709"/>
    <w:rsid w:val="00BE3D52"/>
    <w:rsid w:val="00BE6A05"/>
    <w:rsid w:val="00BF0A4D"/>
    <w:rsid w:val="00BF327E"/>
    <w:rsid w:val="00BF350D"/>
    <w:rsid w:val="00BF3896"/>
    <w:rsid w:val="00BF4CA6"/>
    <w:rsid w:val="00BF5FCB"/>
    <w:rsid w:val="00BF7E4D"/>
    <w:rsid w:val="00C010BE"/>
    <w:rsid w:val="00C031AE"/>
    <w:rsid w:val="00C03CE6"/>
    <w:rsid w:val="00C0402E"/>
    <w:rsid w:val="00C042B8"/>
    <w:rsid w:val="00C04B11"/>
    <w:rsid w:val="00C06066"/>
    <w:rsid w:val="00C102C5"/>
    <w:rsid w:val="00C10946"/>
    <w:rsid w:val="00C1111F"/>
    <w:rsid w:val="00C11155"/>
    <w:rsid w:val="00C111C2"/>
    <w:rsid w:val="00C116B4"/>
    <w:rsid w:val="00C17767"/>
    <w:rsid w:val="00C17B25"/>
    <w:rsid w:val="00C205AF"/>
    <w:rsid w:val="00C2116E"/>
    <w:rsid w:val="00C22E2F"/>
    <w:rsid w:val="00C23340"/>
    <w:rsid w:val="00C233D1"/>
    <w:rsid w:val="00C2347E"/>
    <w:rsid w:val="00C237AF"/>
    <w:rsid w:val="00C25EE0"/>
    <w:rsid w:val="00C26571"/>
    <w:rsid w:val="00C266F7"/>
    <w:rsid w:val="00C269FC"/>
    <w:rsid w:val="00C26F5F"/>
    <w:rsid w:val="00C30977"/>
    <w:rsid w:val="00C30AA7"/>
    <w:rsid w:val="00C31FE0"/>
    <w:rsid w:val="00C32487"/>
    <w:rsid w:val="00C344C5"/>
    <w:rsid w:val="00C35937"/>
    <w:rsid w:val="00C40787"/>
    <w:rsid w:val="00C4155F"/>
    <w:rsid w:val="00C44252"/>
    <w:rsid w:val="00C44B82"/>
    <w:rsid w:val="00C459B0"/>
    <w:rsid w:val="00C469D7"/>
    <w:rsid w:val="00C50964"/>
    <w:rsid w:val="00C50EC1"/>
    <w:rsid w:val="00C510E7"/>
    <w:rsid w:val="00C51339"/>
    <w:rsid w:val="00C518E1"/>
    <w:rsid w:val="00C52307"/>
    <w:rsid w:val="00C5339C"/>
    <w:rsid w:val="00C5706A"/>
    <w:rsid w:val="00C61260"/>
    <w:rsid w:val="00C6194D"/>
    <w:rsid w:val="00C62723"/>
    <w:rsid w:val="00C63576"/>
    <w:rsid w:val="00C63F1A"/>
    <w:rsid w:val="00C63F25"/>
    <w:rsid w:val="00C65C12"/>
    <w:rsid w:val="00C65E88"/>
    <w:rsid w:val="00C7103B"/>
    <w:rsid w:val="00C712F8"/>
    <w:rsid w:val="00C72AD7"/>
    <w:rsid w:val="00C734BD"/>
    <w:rsid w:val="00C73CEE"/>
    <w:rsid w:val="00C75053"/>
    <w:rsid w:val="00C75424"/>
    <w:rsid w:val="00C75A0C"/>
    <w:rsid w:val="00C76D78"/>
    <w:rsid w:val="00C80449"/>
    <w:rsid w:val="00C80510"/>
    <w:rsid w:val="00C80B5C"/>
    <w:rsid w:val="00C81480"/>
    <w:rsid w:val="00C8245D"/>
    <w:rsid w:val="00C83620"/>
    <w:rsid w:val="00C83EB6"/>
    <w:rsid w:val="00C8576F"/>
    <w:rsid w:val="00C86F41"/>
    <w:rsid w:val="00C90041"/>
    <w:rsid w:val="00C90D45"/>
    <w:rsid w:val="00C94373"/>
    <w:rsid w:val="00C94A82"/>
    <w:rsid w:val="00C96545"/>
    <w:rsid w:val="00CA1191"/>
    <w:rsid w:val="00CA1199"/>
    <w:rsid w:val="00CA1215"/>
    <w:rsid w:val="00CA169E"/>
    <w:rsid w:val="00CA1E79"/>
    <w:rsid w:val="00CA29FD"/>
    <w:rsid w:val="00CA51DC"/>
    <w:rsid w:val="00CA75CD"/>
    <w:rsid w:val="00CA7A39"/>
    <w:rsid w:val="00CA7E77"/>
    <w:rsid w:val="00CB11D0"/>
    <w:rsid w:val="00CB2B38"/>
    <w:rsid w:val="00CB5072"/>
    <w:rsid w:val="00CB68C1"/>
    <w:rsid w:val="00CB7572"/>
    <w:rsid w:val="00CC4C97"/>
    <w:rsid w:val="00CC5A34"/>
    <w:rsid w:val="00CC6AD0"/>
    <w:rsid w:val="00CC72E0"/>
    <w:rsid w:val="00CC7898"/>
    <w:rsid w:val="00CD1DD7"/>
    <w:rsid w:val="00CD25D1"/>
    <w:rsid w:val="00CD34AC"/>
    <w:rsid w:val="00CD3ABA"/>
    <w:rsid w:val="00CD4D1D"/>
    <w:rsid w:val="00CD6448"/>
    <w:rsid w:val="00CD7D0E"/>
    <w:rsid w:val="00CE0A52"/>
    <w:rsid w:val="00CE0DE3"/>
    <w:rsid w:val="00CE1484"/>
    <w:rsid w:val="00CE15AF"/>
    <w:rsid w:val="00CE24B6"/>
    <w:rsid w:val="00CE2F1E"/>
    <w:rsid w:val="00CE33BA"/>
    <w:rsid w:val="00CE4213"/>
    <w:rsid w:val="00CE4515"/>
    <w:rsid w:val="00CE4705"/>
    <w:rsid w:val="00CE4EA1"/>
    <w:rsid w:val="00CE6409"/>
    <w:rsid w:val="00CE6744"/>
    <w:rsid w:val="00CE7495"/>
    <w:rsid w:val="00CF0493"/>
    <w:rsid w:val="00CF1F5E"/>
    <w:rsid w:val="00CF464B"/>
    <w:rsid w:val="00CF4B29"/>
    <w:rsid w:val="00CF4B5D"/>
    <w:rsid w:val="00CF52B8"/>
    <w:rsid w:val="00CF69AC"/>
    <w:rsid w:val="00CF72F5"/>
    <w:rsid w:val="00D0060E"/>
    <w:rsid w:val="00D04FDA"/>
    <w:rsid w:val="00D05B2A"/>
    <w:rsid w:val="00D05E3E"/>
    <w:rsid w:val="00D07CEB"/>
    <w:rsid w:val="00D07E44"/>
    <w:rsid w:val="00D10C34"/>
    <w:rsid w:val="00D10D5B"/>
    <w:rsid w:val="00D10EF0"/>
    <w:rsid w:val="00D12D8A"/>
    <w:rsid w:val="00D13651"/>
    <w:rsid w:val="00D140CD"/>
    <w:rsid w:val="00D1457A"/>
    <w:rsid w:val="00D146EB"/>
    <w:rsid w:val="00D14B75"/>
    <w:rsid w:val="00D14CA1"/>
    <w:rsid w:val="00D1722E"/>
    <w:rsid w:val="00D173F5"/>
    <w:rsid w:val="00D21EF1"/>
    <w:rsid w:val="00D223EB"/>
    <w:rsid w:val="00D2651A"/>
    <w:rsid w:val="00D267FF"/>
    <w:rsid w:val="00D26840"/>
    <w:rsid w:val="00D26F94"/>
    <w:rsid w:val="00D272B2"/>
    <w:rsid w:val="00D278F9"/>
    <w:rsid w:val="00D27D10"/>
    <w:rsid w:val="00D27D13"/>
    <w:rsid w:val="00D31316"/>
    <w:rsid w:val="00D317DC"/>
    <w:rsid w:val="00D3345B"/>
    <w:rsid w:val="00D35685"/>
    <w:rsid w:val="00D35A2D"/>
    <w:rsid w:val="00D36D12"/>
    <w:rsid w:val="00D36E5F"/>
    <w:rsid w:val="00D37791"/>
    <w:rsid w:val="00D4123B"/>
    <w:rsid w:val="00D42E12"/>
    <w:rsid w:val="00D43558"/>
    <w:rsid w:val="00D46F8F"/>
    <w:rsid w:val="00D46FEA"/>
    <w:rsid w:val="00D51ADA"/>
    <w:rsid w:val="00D523F1"/>
    <w:rsid w:val="00D53375"/>
    <w:rsid w:val="00D53388"/>
    <w:rsid w:val="00D548FE"/>
    <w:rsid w:val="00D5501B"/>
    <w:rsid w:val="00D56E72"/>
    <w:rsid w:val="00D57F49"/>
    <w:rsid w:val="00D604C9"/>
    <w:rsid w:val="00D60A01"/>
    <w:rsid w:val="00D60A15"/>
    <w:rsid w:val="00D60BF2"/>
    <w:rsid w:val="00D61E09"/>
    <w:rsid w:val="00D61F57"/>
    <w:rsid w:val="00D64AFF"/>
    <w:rsid w:val="00D65915"/>
    <w:rsid w:val="00D66486"/>
    <w:rsid w:val="00D66FFB"/>
    <w:rsid w:val="00D70B5C"/>
    <w:rsid w:val="00D70BEE"/>
    <w:rsid w:val="00D71AFD"/>
    <w:rsid w:val="00D72B15"/>
    <w:rsid w:val="00D73DB3"/>
    <w:rsid w:val="00D745C0"/>
    <w:rsid w:val="00D74C12"/>
    <w:rsid w:val="00D76FBB"/>
    <w:rsid w:val="00D80D63"/>
    <w:rsid w:val="00D80FCF"/>
    <w:rsid w:val="00D82933"/>
    <w:rsid w:val="00D85D64"/>
    <w:rsid w:val="00D86016"/>
    <w:rsid w:val="00D86BD5"/>
    <w:rsid w:val="00D90423"/>
    <w:rsid w:val="00D9111E"/>
    <w:rsid w:val="00D91826"/>
    <w:rsid w:val="00D91926"/>
    <w:rsid w:val="00D91A32"/>
    <w:rsid w:val="00D91C5B"/>
    <w:rsid w:val="00D91E10"/>
    <w:rsid w:val="00D92D4D"/>
    <w:rsid w:val="00D92E68"/>
    <w:rsid w:val="00D94091"/>
    <w:rsid w:val="00D96295"/>
    <w:rsid w:val="00DA1AB7"/>
    <w:rsid w:val="00DA2F1E"/>
    <w:rsid w:val="00DA2FB3"/>
    <w:rsid w:val="00DA3439"/>
    <w:rsid w:val="00DA3AEC"/>
    <w:rsid w:val="00DA3FF1"/>
    <w:rsid w:val="00DA5601"/>
    <w:rsid w:val="00DA57EC"/>
    <w:rsid w:val="00DA60A0"/>
    <w:rsid w:val="00DA670E"/>
    <w:rsid w:val="00DB0B6C"/>
    <w:rsid w:val="00DB1AA3"/>
    <w:rsid w:val="00DB2404"/>
    <w:rsid w:val="00DB26ED"/>
    <w:rsid w:val="00DB3793"/>
    <w:rsid w:val="00DB4C24"/>
    <w:rsid w:val="00DB642B"/>
    <w:rsid w:val="00DB7000"/>
    <w:rsid w:val="00DC45A6"/>
    <w:rsid w:val="00DC4ADF"/>
    <w:rsid w:val="00DC4B9E"/>
    <w:rsid w:val="00DC5065"/>
    <w:rsid w:val="00DC59DC"/>
    <w:rsid w:val="00DD39B3"/>
    <w:rsid w:val="00DD49E1"/>
    <w:rsid w:val="00DD5C5D"/>
    <w:rsid w:val="00DD6BD4"/>
    <w:rsid w:val="00DD7DAE"/>
    <w:rsid w:val="00DE0D35"/>
    <w:rsid w:val="00DE2205"/>
    <w:rsid w:val="00DE2FE1"/>
    <w:rsid w:val="00DE365F"/>
    <w:rsid w:val="00DE3B2C"/>
    <w:rsid w:val="00DE3B7E"/>
    <w:rsid w:val="00DE4665"/>
    <w:rsid w:val="00DE5314"/>
    <w:rsid w:val="00DE56AD"/>
    <w:rsid w:val="00DE639A"/>
    <w:rsid w:val="00DE69B3"/>
    <w:rsid w:val="00DE7CA8"/>
    <w:rsid w:val="00DF0519"/>
    <w:rsid w:val="00DF1D8C"/>
    <w:rsid w:val="00DF39D2"/>
    <w:rsid w:val="00DF3CE2"/>
    <w:rsid w:val="00DF4D34"/>
    <w:rsid w:val="00DF6CD8"/>
    <w:rsid w:val="00E000A1"/>
    <w:rsid w:val="00E00479"/>
    <w:rsid w:val="00E0088F"/>
    <w:rsid w:val="00E01BCD"/>
    <w:rsid w:val="00E01EAA"/>
    <w:rsid w:val="00E03069"/>
    <w:rsid w:val="00E03830"/>
    <w:rsid w:val="00E03AAC"/>
    <w:rsid w:val="00E1067D"/>
    <w:rsid w:val="00E1148C"/>
    <w:rsid w:val="00E116FB"/>
    <w:rsid w:val="00E13EFC"/>
    <w:rsid w:val="00E15313"/>
    <w:rsid w:val="00E159E4"/>
    <w:rsid w:val="00E15B99"/>
    <w:rsid w:val="00E17399"/>
    <w:rsid w:val="00E17F4F"/>
    <w:rsid w:val="00E20A71"/>
    <w:rsid w:val="00E20ED5"/>
    <w:rsid w:val="00E2140A"/>
    <w:rsid w:val="00E21772"/>
    <w:rsid w:val="00E23BBA"/>
    <w:rsid w:val="00E24649"/>
    <w:rsid w:val="00E26DC0"/>
    <w:rsid w:val="00E26F3A"/>
    <w:rsid w:val="00E2718F"/>
    <w:rsid w:val="00E275BA"/>
    <w:rsid w:val="00E27687"/>
    <w:rsid w:val="00E31277"/>
    <w:rsid w:val="00E31B31"/>
    <w:rsid w:val="00E33081"/>
    <w:rsid w:val="00E33264"/>
    <w:rsid w:val="00E348CD"/>
    <w:rsid w:val="00E348F4"/>
    <w:rsid w:val="00E34B5F"/>
    <w:rsid w:val="00E3507D"/>
    <w:rsid w:val="00E368A7"/>
    <w:rsid w:val="00E36C1D"/>
    <w:rsid w:val="00E40021"/>
    <w:rsid w:val="00E40ABA"/>
    <w:rsid w:val="00E40E5A"/>
    <w:rsid w:val="00E436A1"/>
    <w:rsid w:val="00E443F7"/>
    <w:rsid w:val="00E4503B"/>
    <w:rsid w:val="00E4781E"/>
    <w:rsid w:val="00E47E02"/>
    <w:rsid w:val="00E51167"/>
    <w:rsid w:val="00E521DD"/>
    <w:rsid w:val="00E53593"/>
    <w:rsid w:val="00E540BB"/>
    <w:rsid w:val="00E54248"/>
    <w:rsid w:val="00E5503C"/>
    <w:rsid w:val="00E55894"/>
    <w:rsid w:val="00E57736"/>
    <w:rsid w:val="00E613D2"/>
    <w:rsid w:val="00E61FC0"/>
    <w:rsid w:val="00E62B1C"/>
    <w:rsid w:val="00E65106"/>
    <w:rsid w:val="00E653E6"/>
    <w:rsid w:val="00E65857"/>
    <w:rsid w:val="00E658C0"/>
    <w:rsid w:val="00E6753D"/>
    <w:rsid w:val="00E70135"/>
    <w:rsid w:val="00E705A1"/>
    <w:rsid w:val="00E72B3F"/>
    <w:rsid w:val="00E730A1"/>
    <w:rsid w:val="00E74383"/>
    <w:rsid w:val="00E7441B"/>
    <w:rsid w:val="00E746B0"/>
    <w:rsid w:val="00E74793"/>
    <w:rsid w:val="00E74BD3"/>
    <w:rsid w:val="00E7512B"/>
    <w:rsid w:val="00E76A7D"/>
    <w:rsid w:val="00E81D12"/>
    <w:rsid w:val="00E82082"/>
    <w:rsid w:val="00E8229A"/>
    <w:rsid w:val="00E8310E"/>
    <w:rsid w:val="00E831DC"/>
    <w:rsid w:val="00E84843"/>
    <w:rsid w:val="00E84D7C"/>
    <w:rsid w:val="00E853FD"/>
    <w:rsid w:val="00E91131"/>
    <w:rsid w:val="00E91D41"/>
    <w:rsid w:val="00E91DCB"/>
    <w:rsid w:val="00E93A5C"/>
    <w:rsid w:val="00E9542A"/>
    <w:rsid w:val="00E959E0"/>
    <w:rsid w:val="00E972CD"/>
    <w:rsid w:val="00EA0AA3"/>
    <w:rsid w:val="00EA2D56"/>
    <w:rsid w:val="00EA2F81"/>
    <w:rsid w:val="00EA45EE"/>
    <w:rsid w:val="00EA5705"/>
    <w:rsid w:val="00EA5F71"/>
    <w:rsid w:val="00EA6B40"/>
    <w:rsid w:val="00EA7FD9"/>
    <w:rsid w:val="00EB0068"/>
    <w:rsid w:val="00EB00D4"/>
    <w:rsid w:val="00EB0B9E"/>
    <w:rsid w:val="00EB40B2"/>
    <w:rsid w:val="00EB41CE"/>
    <w:rsid w:val="00EC09E4"/>
    <w:rsid w:val="00EC0E3A"/>
    <w:rsid w:val="00EC1506"/>
    <w:rsid w:val="00EC18EF"/>
    <w:rsid w:val="00EC245D"/>
    <w:rsid w:val="00EC26D3"/>
    <w:rsid w:val="00EC28C2"/>
    <w:rsid w:val="00EC4A87"/>
    <w:rsid w:val="00EC4BBA"/>
    <w:rsid w:val="00EC55BA"/>
    <w:rsid w:val="00EC6FBB"/>
    <w:rsid w:val="00ED0B5B"/>
    <w:rsid w:val="00ED0DED"/>
    <w:rsid w:val="00ED2009"/>
    <w:rsid w:val="00ED4391"/>
    <w:rsid w:val="00ED58D6"/>
    <w:rsid w:val="00ED59FC"/>
    <w:rsid w:val="00ED7AC9"/>
    <w:rsid w:val="00EE1E23"/>
    <w:rsid w:val="00EE731C"/>
    <w:rsid w:val="00EF32DF"/>
    <w:rsid w:val="00EF34A2"/>
    <w:rsid w:val="00EF3663"/>
    <w:rsid w:val="00EF39A3"/>
    <w:rsid w:val="00EF4478"/>
    <w:rsid w:val="00EF4ED2"/>
    <w:rsid w:val="00EF671F"/>
    <w:rsid w:val="00F01361"/>
    <w:rsid w:val="00F01AAA"/>
    <w:rsid w:val="00F01DD1"/>
    <w:rsid w:val="00F0340E"/>
    <w:rsid w:val="00F0507B"/>
    <w:rsid w:val="00F06720"/>
    <w:rsid w:val="00F0786D"/>
    <w:rsid w:val="00F10992"/>
    <w:rsid w:val="00F13BDB"/>
    <w:rsid w:val="00F147DF"/>
    <w:rsid w:val="00F173EB"/>
    <w:rsid w:val="00F17FBA"/>
    <w:rsid w:val="00F25928"/>
    <w:rsid w:val="00F264AD"/>
    <w:rsid w:val="00F2775C"/>
    <w:rsid w:val="00F278FC"/>
    <w:rsid w:val="00F30DFF"/>
    <w:rsid w:val="00F31920"/>
    <w:rsid w:val="00F31BB9"/>
    <w:rsid w:val="00F323B8"/>
    <w:rsid w:val="00F329FF"/>
    <w:rsid w:val="00F337DF"/>
    <w:rsid w:val="00F352F3"/>
    <w:rsid w:val="00F3731F"/>
    <w:rsid w:val="00F40ACC"/>
    <w:rsid w:val="00F41951"/>
    <w:rsid w:val="00F41AA4"/>
    <w:rsid w:val="00F427B1"/>
    <w:rsid w:val="00F42885"/>
    <w:rsid w:val="00F43C6A"/>
    <w:rsid w:val="00F445F4"/>
    <w:rsid w:val="00F46588"/>
    <w:rsid w:val="00F479E8"/>
    <w:rsid w:val="00F47AFA"/>
    <w:rsid w:val="00F5037D"/>
    <w:rsid w:val="00F504AE"/>
    <w:rsid w:val="00F5110B"/>
    <w:rsid w:val="00F5123F"/>
    <w:rsid w:val="00F51819"/>
    <w:rsid w:val="00F51F89"/>
    <w:rsid w:val="00F54050"/>
    <w:rsid w:val="00F57622"/>
    <w:rsid w:val="00F5771B"/>
    <w:rsid w:val="00F61F87"/>
    <w:rsid w:val="00F62B20"/>
    <w:rsid w:val="00F6379B"/>
    <w:rsid w:val="00F63E7D"/>
    <w:rsid w:val="00F64149"/>
    <w:rsid w:val="00F65259"/>
    <w:rsid w:val="00F65377"/>
    <w:rsid w:val="00F676B6"/>
    <w:rsid w:val="00F713D5"/>
    <w:rsid w:val="00F729ED"/>
    <w:rsid w:val="00F730FF"/>
    <w:rsid w:val="00F74243"/>
    <w:rsid w:val="00F74486"/>
    <w:rsid w:val="00F745F3"/>
    <w:rsid w:val="00F75012"/>
    <w:rsid w:val="00F76E91"/>
    <w:rsid w:val="00F77692"/>
    <w:rsid w:val="00F800F3"/>
    <w:rsid w:val="00F802AD"/>
    <w:rsid w:val="00F817FB"/>
    <w:rsid w:val="00F85E4F"/>
    <w:rsid w:val="00F878F2"/>
    <w:rsid w:val="00F87C4C"/>
    <w:rsid w:val="00F90239"/>
    <w:rsid w:val="00F90B8B"/>
    <w:rsid w:val="00F93F9C"/>
    <w:rsid w:val="00F94DF2"/>
    <w:rsid w:val="00F9628A"/>
    <w:rsid w:val="00F9643E"/>
    <w:rsid w:val="00F9688F"/>
    <w:rsid w:val="00F97698"/>
    <w:rsid w:val="00FA14AB"/>
    <w:rsid w:val="00FA1AE1"/>
    <w:rsid w:val="00FA21B4"/>
    <w:rsid w:val="00FA2299"/>
    <w:rsid w:val="00FA23A0"/>
    <w:rsid w:val="00FA278E"/>
    <w:rsid w:val="00FA2E5F"/>
    <w:rsid w:val="00FA3333"/>
    <w:rsid w:val="00FA4A42"/>
    <w:rsid w:val="00FA4BE1"/>
    <w:rsid w:val="00FA5E47"/>
    <w:rsid w:val="00FA73E3"/>
    <w:rsid w:val="00FA79E6"/>
    <w:rsid w:val="00FB0783"/>
    <w:rsid w:val="00FB1CBC"/>
    <w:rsid w:val="00FB1F91"/>
    <w:rsid w:val="00FB32FF"/>
    <w:rsid w:val="00FB3BF1"/>
    <w:rsid w:val="00FB4F57"/>
    <w:rsid w:val="00FB6A4F"/>
    <w:rsid w:val="00FC0657"/>
    <w:rsid w:val="00FC17FF"/>
    <w:rsid w:val="00FC1C28"/>
    <w:rsid w:val="00FC2C55"/>
    <w:rsid w:val="00FC5A3A"/>
    <w:rsid w:val="00FC7B90"/>
    <w:rsid w:val="00FD04AF"/>
    <w:rsid w:val="00FD05EE"/>
    <w:rsid w:val="00FD1681"/>
    <w:rsid w:val="00FD3D87"/>
    <w:rsid w:val="00FD55B6"/>
    <w:rsid w:val="00FD5F2D"/>
    <w:rsid w:val="00FD64B3"/>
    <w:rsid w:val="00FD7E20"/>
    <w:rsid w:val="00FE070D"/>
    <w:rsid w:val="00FE0E03"/>
    <w:rsid w:val="00FE2266"/>
    <w:rsid w:val="00FE416E"/>
    <w:rsid w:val="00FE7FA6"/>
    <w:rsid w:val="00FF1006"/>
    <w:rsid w:val="00FF39BB"/>
    <w:rsid w:val="00FF5EB8"/>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D3E64"/>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Number" w:uiPriority="0"/>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semiHidden="1" w:uiPriority="0" w:unhideWhenUsed="1"/>
    <w:lsdException w:name="List Bullet 3" w:semiHidden="1" w:uiPriority="0" w:unhideWhenUsed="1"/>
    <w:lsdException w:name="List Bullet 4" w:locked="1" w:semiHidden="1" w:uiPriority="0" w:unhideWhenUsed="1"/>
    <w:lsdException w:name="List Bullet 5" w:locked="1" w:semiHidden="1" w:unhideWhenUsed="1"/>
    <w:lsdException w:name="List Number 2" w:semiHidden="1" w:uiPriority="0" w:unhideWhenUsed="1"/>
    <w:lsdException w:name="List Number 3" w:semiHidden="1" w:uiPriority="0"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E070D"/>
    <w:pPr>
      <w:jc w:val="both"/>
    </w:pPr>
    <w:rPr>
      <w:rFonts w:ascii="Times New Roman" w:eastAsia="Times New Roman" w:hAnsi="Times New Roman" w:cs="Arial"/>
      <w:sz w:val="24"/>
      <w:szCs w:val="24"/>
    </w:rPr>
  </w:style>
  <w:style w:type="paragraph" w:styleId="13">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2"/>
    <w:next w:val="a2"/>
    <w:link w:val="120"/>
    <w:qFormat/>
    <w:rsid w:val="00FE070D"/>
    <w:pPr>
      <w:keepNext/>
      <w:spacing w:before="240" w:after="60"/>
      <w:outlineLvl w:val="0"/>
    </w:pPr>
    <w:rPr>
      <w:b/>
      <w:bCs/>
      <w:kern w:val="32"/>
      <w:sz w:val="32"/>
      <w:szCs w:val="32"/>
    </w:rPr>
  </w:style>
  <w:style w:type="paragraph" w:styleId="20">
    <w:name w:val="heading 2"/>
    <w:aliases w:val="HD2,H2,h2,2,Heading 2 Hidden,CHS,H2-Heading 2,l2,Header2,22,heading2,list2,A,A.B.C.,list 2,Heading2,Heading Indent No L2,UNDERRUBRIK 1-2,Fonctionnalité,Titre 21,t2.T2,Table2,ITT t2,H2-Heading 21,Header 21,l21,Header21,h21,221,heading21"/>
    <w:basedOn w:val="a2"/>
    <w:next w:val="a2"/>
    <w:link w:val="21"/>
    <w:qFormat/>
    <w:rsid w:val="00FE070D"/>
    <w:pPr>
      <w:keepNext/>
      <w:ind w:firstLine="709"/>
      <w:outlineLvl w:val="1"/>
    </w:pPr>
    <w:rPr>
      <w:sz w:val="28"/>
    </w:rPr>
  </w:style>
  <w:style w:type="paragraph" w:styleId="3">
    <w:name w:val="heading 3"/>
    <w:aliases w:val="H3,H31,H32,H32+ 11 пт,Heading 3 - old"/>
    <w:basedOn w:val="a2"/>
    <w:next w:val="a2"/>
    <w:link w:val="30"/>
    <w:qFormat/>
    <w:rsid w:val="00FE070D"/>
    <w:pPr>
      <w:keepNext/>
      <w:spacing w:before="240" w:after="60"/>
      <w:outlineLvl w:val="2"/>
    </w:pPr>
    <w:rPr>
      <w:b/>
      <w:bCs/>
      <w:sz w:val="26"/>
      <w:szCs w:val="26"/>
    </w:rPr>
  </w:style>
  <w:style w:type="paragraph" w:styleId="4">
    <w:name w:val="heading 4"/>
    <w:aliases w:val="H4,H41,H42,H43,H411,H421,H44,H412,H422,H45,H413,H423,H431,H4111,H4211,H441,H4121,H4221"/>
    <w:basedOn w:val="a2"/>
    <w:next w:val="a2"/>
    <w:link w:val="40"/>
    <w:qFormat/>
    <w:rsid w:val="00FE070D"/>
    <w:pPr>
      <w:keepNext/>
      <w:spacing w:before="240" w:after="60"/>
      <w:outlineLvl w:val="3"/>
    </w:pPr>
    <w:rPr>
      <w:b/>
      <w:bCs/>
      <w:sz w:val="28"/>
      <w:szCs w:val="28"/>
    </w:rPr>
  </w:style>
  <w:style w:type="paragraph" w:styleId="5">
    <w:name w:val="heading 5"/>
    <w:aliases w:val="H5,H51,H52,H53,H511,H521,H54,H512,H522,H55,H513,H523,H531,H5111,H5211,H541,H5121,H5221"/>
    <w:basedOn w:val="a2"/>
    <w:next w:val="a2"/>
    <w:link w:val="50"/>
    <w:qFormat/>
    <w:rsid w:val="00FE070D"/>
    <w:pPr>
      <w:spacing w:before="240" w:after="60"/>
      <w:outlineLvl w:val="4"/>
    </w:pPr>
    <w:rPr>
      <w:b/>
      <w:bCs/>
      <w:i/>
      <w:iCs/>
      <w:sz w:val="26"/>
      <w:szCs w:val="26"/>
    </w:rPr>
  </w:style>
  <w:style w:type="paragraph" w:styleId="60">
    <w:name w:val="heading 6"/>
    <w:aliases w:val="H6,H61,H62,H63,H611,H621,H64,H612,H622,H65,H613,H623,H631,H6111,H6211,H641,H6121,H6221"/>
    <w:basedOn w:val="a2"/>
    <w:next w:val="a2"/>
    <w:link w:val="61"/>
    <w:qFormat/>
    <w:rsid w:val="00FE070D"/>
    <w:pPr>
      <w:keepNext/>
      <w:ind w:firstLine="34"/>
      <w:outlineLvl w:val="5"/>
    </w:pPr>
    <w:rPr>
      <w:sz w:val="28"/>
    </w:rPr>
  </w:style>
  <w:style w:type="paragraph" w:styleId="70">
    <w:name w:val="heading 7"/>
    <w:basedOn w:val="a2"/>
    <w:next w:val="a2"/>
    <w:link w:val="71"/>
    <w:qFormat/>
    <w:rsid w:val="00FE070D"/>
    <w:pPr>
      <w:keepNext/>
      <w:jc w:val="center"/>
      <w:outlineLvl w:val="6"/>
    </w:pPr>
    <w:rPr>
      <w:sz w:val="28"/>
    </w:rPr>
  </w:style>
  <w:style w:type="paragraph" w:styleId="8">
    <w:name w:val="heading 8"/>
    <w:basedOn w:val="a2"/>
    <w:next w:val="a2"/>
    <w:link w:val="80"/>
    <w:qFormat/>
    <w:rsid w:val="00FE070D"/>
    <w:pPr>
      <w:keepNext/>
      <w:ind w:right="991"/>
      <w:outlineLvl w:val="7"/>
    </w:pPr>
    <w:rPr>
      <w:sz w:val="28"/>
    </w:rPr>
  </w:style>
  <w:style w:type="paragraph" w:styleId="9">
    <w:name w:val="heading 9"/>
    <w:basedOn w:val="a2"/>
    <w:next w:val="a2"/>
    <w:link w:val="90"/>
    <w:qFormat/>
    <w:rsid w:val="00FE070D"/>
    <w:pPr>
      <w:spacing w:before="240" w:after="60"/>
      <w:outlineLvl w:val="8"/>
    </w:pPr>
    <w:rPr>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3"/>
    <w:locked/>
    <w:rsid w:val="00BB59A4"/>
    <w:rPr>
      <w:rFonts w:ascii="Times New Roman" w:eastAsia="Times New Roman" w:hAnsi="Times New Roman" w:cs="Arial"/>
      <w:b/>
      <w:bCs/>
      <w:kern w:val="32"/>
      <w:sz w:val="32"/>
      <w:szCs w:val="32"/>
    </w:rPr>
  </w:style>
  <w:style w:type="character" w:customStyle="1" w:styleId="21">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0"/>
    <w:locked/>
    <w:rsid w:val="00637E5D"/>
    <w:rPr>
      <w:rFonts w:ascii="Times New Roman" w:eastAsia="Times New Roman" w:hAnsi="Times New Roman" w:cs="Arial"/>
      <w:sz w:val="28"/>
      <w:szCs w:val="24"/>
    </w:rPr>
  </w:style>
  <w:style w:type="character" w:customStyle="1" w:styleId="30">
    <w:name w:val="Заголовок 3 Знак"/>
    <w:aliases w:val="H3 Знак1,H31 Знак1,H32 Знак1,H32+ 11 пт Знак1,Heading 3 - old Знак1"/>
    <w:link w:val="3"/>
    <w:locked/>
    <w:rsid w:val="009744BB"/>
    <w:rPr>
      <w:rFonts w:ascii="Times New Roman" w:eastAsia="Times New Roman" w:hAnsi="Times New Roman" w:cs="Arial"/>
      <w:b/>
      <w:bCs/>
      <w:sz w:val="26"/>
      <w:szCs w:val="26"/>
    </w:rPr>
  </w:style>
  <w:style w:type="character" w:customStyle="1" w:styleId="40">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
    <w:locked/>
    <w:rsid w:val="009744BB"/>
    <w:rPr>
      <w:rFonts w:ascii="Times New Roman" w:eastAsia="Times New Roman" w:hAnsi="Times New Roman" w:cs="Arial"/>
      <w:b/>
      <w:bCs/>
      <w:sz w:val="28"/>
      <w:szCs w:val="28"/>
    </w:rPr>
  </w:style>
  <w:style w:type="character" w:customStyle="1" w:styleId="50">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
    <w:locked/>
    <w:rsid w:val="003A55A2"/>
    <w:rPr>
      <w:rFonts w:ascii="Times New Roman" w:eastAsia="Times New Roman" w:hAnsi="Times New Roman" w:cs="Arial"/>
      <w:b/>
      <w:bCs/>
      <w:i/>
      <w:iCs/>
      <w:sz w:val="26"/>
      <w:szCs w:val="26"/>
    </w:rPr>
  </w:style>
  <w:style w:type="character" w:customStyle="1" w:styleId="61">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0"/>
    <w:locked/>
    <w:rsid w:val="003A55A2"/>
    <w:rPr>
      <w:rFonts w:ascii="Times New Roman" w:eastAsia="Times New Roman" w:hAnsi="Times New Roman" w:cs="Arial"/>
      <w:sz w:val="28"/>
      <w:szCs w:val="24"/>
    </w:rPr>
  </w:style>
  <w:style w:type="character" w:customStyle="1" w:styleId="71">
    <w:name w:val="Заголовок 7 Знак"/>
    <w:link w:val="70"/>
    <w:locked/>
    <w:rsid w:val="003A55A2"/>
    <w:rPr>
      <w:rFonts w:ascii="Times New Roman" w:eastAsia="Times New Roman" w:hAnsi="Times New Roman" w:cs="Arial"/>
      <w:sz w:val="28"/>
      <w:szCs w:val="24"/>
    </w:rPr>
  </w:style>
  <w:style w:type="character" w:customStyle="1" w:styleId="80">
    <w:name w:val="Заголовок 8 Знак"/>
    <w:link w:val="8"/>
    <w:locked/>
    <w:rsid w:val="003A55A2"/>
    <w:rPr>
      <w:rFonts w:ascii="Times New Roman" w:eastAsia="Times New Roman" w:hAnsi="Times New Roman" w:cs="Arial"/>
      <w:sz w:val="28"/>
      <w:szCs w:val="24"/>
    </w:rPr>
  </w:style>
  <w:style w:type="character" w:customStyle="1" w:styleId="90">
    <w:name w:val="Заголовок 9 Знак"/>
    <w:link w:val="9"/>
    <w:locked/>
    <w:rsid w:val="003A55A2"/>
    <w:rPr>
      <w:rFonts w:ascii="Times New Roman" w:eastAsia="Times New Roman" w:hAnsi="Times New Roman" w:cs="Arial"/>
      <w:sz w:val="22"/>
      <w:szCs w:val="22"/>
    </w:rPr>
  </w:style>
  <w:style w:type="character" w:customStyle="1" w:styleId="14">
    <w:name w:val="Заголовок 1 Знак"/>
    <w:uiPriority w:val="99"/>
    <w:rsid w:val="001E1508"/>
    <w:rPr>
      <w:rFonts w:ascii="Cambria" w:hAnsi="Cambria" w:cs="Times New Roman"/>
      <w:b/>
      <w:bCs/>
      <w:color w:val="365F91"/>
      <w:sz w:val="28"/>
      <w:szCs w:val="28"/>
      <w:lang w:eastAsia="ru-RU"/>
    </w:rPr>
  </w:style>
  <w:style w:type="paragraph" w:customStyle="1" w:styleId="15">
    <w:name w:val="Заголовок 1.Раздел"/>
    <w:basedOn w:val="a2"/>
    <w:next w:val="a2"/>
    <w:link w:val="16"/>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2">
    <w:name w:val="Заголовок 2.Подраздел"/>
    <w:basedOn w:val="15"/>
    <w:next w:val="a2"/>
    <w:link w:val="23"/>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a">
    <w:name w:val="Заголовок 3.Пункт"/>
    <w:basedOn w:val="15"/>
    <w:next w:val="a2"/>
    <w:link w:val="3b"/>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a">
    <w:name w:val="Заголовок 4.Подпункт"/>
    <w:basedOn w:val="15"/>
    <w:next w:val="a2"/>
    <w:link w:val="4b"/>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1">
    <w:name w:val="Заголовок 5.Абзац"/>
    <w:basedOn w:val="4a"/>
    <w:next w:val="a2"/>
    <w:rsid w:val="002016B1"/>
    <w:pPr>
      <w:tabs>
        <w:tab w:val="clear" w:pos="1616"/>
        <w:tab w:val="num" w:pos="0"/>
      </w:tabs>
      <w:ind w:left="2864" w:hanging="708"/>
      <w:outlineLvl w:val="4"/>
    </w:pPr>
    <w:rPr>
      <w:szCs w:val="22"/>
    </w:rPr>
  </w:style>
  <w:style w:type="paragraph" w:customStyle="1" w:styleId="62">
    <w:name w:val="заголовок 6"/>
    <w:basedOn w:val="a2"/>
    <w:next w:val="a2"/>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2"/>
    <w:next w:val="a2"/>
    <w:rsid w:val="001E1508"/>
    <w:pPr>
      <w:tabs>
        <w:tab w:val="num" w:pos="0"/>
      </w:tabs>
      <w:autoSpaceDE w:val="0"/>
      <w:autoSpaceDN w:val="0"/>
      <w:spacing w:before="240" w:after="60"/>
      <w:ind w:left="4280" w:hanging="708"/>
      <w:outlineLvl w:val="6"/>
    </w:pPr>
    <w:rPr>
      <w:rFonts w:ascii="Arial" w:hAnsi="Arial"/>
      <w:sz w:val="20"/>
      <w:szCs w:val="20"/>
    </w:rPr>
  </w:style>
  <w:style w:type="paragraph" w:customStyle="1" w:styleId="81">
    <w:name w:val="заголовок 8"/>
    <w:basedOn w:val="a2"/>
    <w:next w:val="a2"/>
    <w:rsid w:val="001E1508"/>
    <w:pPr>
      <w:tabs>
        <w:tab w:val="num" w:pos="0"/>
      </w:tabs>
      <w:autoSpaceDE w:val="0"/>
      <w:autoSpaceDN w:val="0"/>
      <w:spacing w:before="240" w:after="60"/>
      <w:ind w:left="4988" w:hanging="708"/>
      <w:outlineLvl w:val="7"/>
    </w:pPr>
    <w:rPr>
      <w:rFonts w:ascii="Arial" w:hAnsi="Arial"/>
      <w:i/>
      <w:iCs/>
      <w:sz w:val="20"/>
      <w:szCs w:val="20"/>
    </w:rPr>
  </w:style>
  <w:style w:type="paragraph" w:customStyle="1" w:styleId="91">
    <w:name w:val="заголовок 9"/>
    <w:basedOn w:val="a2"/>
    <w:next w:val="a2"/>
    <w:rsid w:val="001E1508"/>
    <w:pPr>
      <w:tabs>
        <w:tab w:val="num" w:pos="0"/>
      </w:tabs>
      <w:autoSpaceDE w:val="0"/>
      <w:autoSpaceDN w:val="0"/>
      <w:spacing w:before="240" w:after="60"/>
      <w:ind w:left="5696" w:hanging="708"/>
      <w:outlineLvl w:val="8"/>
    </w:pPr>
    <w:rPr>
      <w:rFonts w:ascii="Arial" w:hAnsi="Arial"/>
      <w:b/>
      <w:bCs/>
      <w:i/>
      <w:iCs/>
      <w:sz w:val="18"/>
      <w:szCs w:val="18"/>
    </w:rPr>
  </w:style>
  <w:style w:type="paragraph" w:styleId="a6">
    <w:name w:val="header"/>
    <w:basedOn w:val="a2"/>
    <w:link w:val="a7"/>
    <w:rsid w:val="00FE070D"/>
    <w:pPr>
      <w:tabs>
        <w:tab w:val="center" w:pos="4677"/>
        <w:tab w:val="right" w:pos="9355"/>
      </w:tabs>
    </w:pPr>
  </w:style>
  <w:style w:type="character" w:customStyle="1" w:styleId="a7">
    <w:name w:val="Верхний колонтитул Знак"/>
    <w:link w:val="a6"/>
    <w:locked/>
    <w:rsid w:val="001E1508"/>
    <w:rPr>
      <w:rFonts w:ascii="Times New Roman" w:eastAsia="Times New Roman" w:hAnsi="Times New Roman" w:cs="Arial"/>
      <w:sz w:val="24"/>
      <w:szCs w:val="24"/>
    </w:rPr>
  </w:style>
  <w:style w:type="paragraph" w:styleId="a8">
    <w:name w:val="footer"/>
    <w:basedOn w:val="a2"/>
    <w:link w:val="a9"/>
    <w:rsid w:val="00FE070D"/>
    <w:pPr>
      <w:tabs>
        <w:tab w:val="center" w:pos="4677"/>
        <w:tab w:val="right" w:pos="9355"/>
      </w:tabs>
    </w:pPr>
  </w:style>
  <w:style w:type="character" w:customStyle="1" w:styleId="a9">
    <w:name w:val="Нижний колонтитул Знак"/>
    <w:link w:val="a8"/>
    <w:locked/>
    <w:rsid w:val="001E1508"/>
    <w:rPr>
      <w:rFonts w:ascii="Times New Roman" w:eastAsia="Times New Roman" w:hAnsi="Times New Roman" w:cs="Arial"/>
      <w:sz w:val="24"/>
      <w:szCs w:val="24"/>
    </w:rPr>
  </w:style>
  <w:style w:type="character" w:styleId="aa">
    <w:name w:val="page number"/>
    <w:basedOn w:val="a3"/>
    <w:rsid w:val="00FE070D"/>
  </w:style>
  <w:style w:type="paragraph" w:styleId="17">
    <w:name w:val="toc 1"/>
    <w:basedOn w:val="ab"/>
    <w:next w:val="18"/>
    <w:uiPriority w:val="39"/>
    <w:rsid w:val="00FA5E47"/>
    <w:pPr>
      <w:widowControl w:val="0"/>
      <w:spacing w:before="120" w:line="360" w:lineRule="auto"/>
      <w:ind w:left="1248" w:right="851" w:hanging="964"/>
      <w:contextualSpacing/>
      <w:jc w:val="left"/>
    </w:pPr>
    <w:rPr>
      <w:bCs/>
      <w:noProof/>
    </w:rPr>
  </w:style>
  <w:style w:type="paragraph" w:styleId="24">
    <w:name w:val="toc 2"/>
    <w:basedOn w:val="ab"/>
    <w:next w:val="18"/>
    <w:rsid w:val="00FE070D"/>
    <w:pPr>
      <w:tabs>
        <w:tab w:val="left" w:pos="1418"/>
        <w:tab w:val="right" w:pos="9923"/>
      </w:tabs>
      <w:spacing w:line="360" w:lineRule="auto"/>
      <w:ind w:left="1418" w:right="1134" w:hanging="1134"/>
      <w:jc w:val="left"/>
    </w:pPr>
  </w:style>
  <w:style w:type="paragraph" w:styleId="3c">
    <w:name w:val="toc 3"/>
    <w:basedOn w:val="ab"/>
    <w:next w:val="18"/>
    <w:rsid w:val="00FE070D"/>
    <w:pPr>
      <w:tabs>
        <w:tab w:val="left" w:pos="1418"/>
        <w:tab w:val="right" w:pos="9923"/>
      </w:tabs>
      <w:spacing w:line="360" w:lineRule="auto"/>
      <w:ind w:left="1418" w:right="1134" w:hanging="1134"/>
      <w:jc w:val="left"/>
    </w:pPr>
    <w:rPr>
      <w:iCs/>
    </w:rPr>
  </w:style>
  <w:style w:type="character" w:styleId="ac">
    <w:name w:val="Hyperlink"/>
    <w:uiPriority w:val="99"/>
    <w:rsid w:val="00FE070D"/>
    <w:rPr>
      <w:color w:val="0000FF"/>
      <w:u w:val="single"/>
    </w:rPr>
  </w:style>
  <w:style w:type="paragraph" w:customStyle="1" w:styleId="25">
    <w:name w:val="Заголовок 2.Титул"/>
    <w:basedOn w:val="a2"/>
    <w:uiPriority w:val="99"/>
    <w:rsid w:val="001E1508"/>
    <w:pPr>
      <w:jc w:val="center"/>
    </w:pPr>
    <w:rPr>
      <w:caps/>
      <w:sz w:val="28"/>
      <w:szCs w:val="20"/>
    </w:rPr>
  </w:style>
  <w:style w:type="paragraph" w:customStyle="1" w:styleId="19">
    <w:name w:val="Заголовок 1.Титул"/>
    <w:basedOn w:val="25"/>
    <w:uiPriority w:val="99"/>
    <w:rsid w:val="001E1508"/>
    <w:rPr>
      <w:b/>
      <w:sz w:val="36"/>
    </w:rPr>
  </w:style>
  <w:style w:type="paragraph" w:customStyle="1" w:styleId="3d">
    <w:name w:val="Заголовок 3.Титул"/>
    <w:basedOn w:val="25"/>
    <w:uiPriority w:val="99"/>
    <w:rsid w:val="001E1508"/>
    <w:rPr>
      <w:caps w:val="0"/>
    </w:rPr>
  </w:style>
  <w:style w:type="paragraph" w:customStyle="1" w:styleId="ad">
    <w:name w:val="Гриф"/>
    <w:basedOn w:val="a2"/>
    <w:uiPriority w:val="99"/>
    <w:rsid w:val="001E1508"/>
    <w:pPr>
      <w:jc w:val="center"/>
    </w:pPr>
    <w:rPr>
      <w:b/>
      <w:caps/>
    </w:rPr>
  </w:style>
  <w:style w:type="paragraph" w:customStyle="1" w:styleId="ae">
    <w:name w:val="Листы"/>
    <w:basedOn w:val="a2"/>
    <w:uiPriority w:val="99"/>
    <w:rsid w:val="001E1508"/>
    <w:pPr>
      <w:jc w:val="center"/>
    </w:pPr>
  </w:style>
  <w:style w:type="paragraph" w:customStyle="1" w:styleId="af">
    <w:name w:val="Должность"/>
    <w:basedOn w:val="a2"/>
    <w:uiPriority w:val="99"/>
    <w:rsid w:val="001E1508"/>
    <w:pPr>
      <w:jc w:val="right"/>
    </w:pPr>
    <w:rPr>
      <w:b/>
    </w:rPr>
  </w:style>
  <w:style w:type="paragraph" w:customStyle="1" w:styleId="af0">
    <w:name w:val="ФИО"/>
    <w:basedOn w:val="a2"/>
    <w:uiPriority w:val="99"/>
    <w:rsid w:val="001E1508"/>
    <w:pPr>
      <w:jc w:val="right"/>
    </w:pPr>
    <w:rPr>
      <w:b/>
    </w:rPr>
  </w:style>
  <w:style w:type="paragraph" w:styleId="a">
    <w:name w:val="List Bullet"/>
    <w:basedOn w:val="a2"/>
    <w:rsid w:val="00FE070D"/>
    <w:pPr>
      <w:numPr>
        <w:numId w:val="2"/>
      </w:numPr>
    </w:pPr>
  </w:style>
  <w:style w:type="paragraph" w:customStyle="1" w:styleId="af1">
    <w:name w:val="Заголовок Таблицы"/>
    <w:basedOn w:val="a2"/>
    <w:uiPriority w:val="99"/>
    <w:rsid w:val="001E1508"/>
    <w:pPr>
      <w:keepNext/>
      <w:jc w:val="center"/>
    </w:pPr>
    <w:rPr>
      <w:b/>
      <w:szCs w:val="20"/>
    </w:rPr>
  </w:style>
  <w:style w:type="paragraph" w:customStyle="1" w:styleId="1a">
    <w:name w:val="Заголовок 1.БН"/>
    <w:basedOn w:val="a2"/>
    <w:uiPriority w:val="99"/>
    <w:rsid w:val="001E1508"/>
    <w:pPr>
      <w:pageBreakBefore/>
      <w:spacing w:line="480" w:lineRule="auto"/>
      <w:jc w:val="center"/>
    </w:pPr>
    <w:rPr>
      <w:b/>
      <w:caps/>
    </w:rPr>
  </w:style>
  <w:style w:type="paragraph" w:customStyle="1" w:styleId="af2">
    <w:name w:val="Важно"/>
    <w:basedOn w:val="a2"/>
    <w:uiPriority w:val="99"/>
    <w:rsid w:val="001E1508"/>
    <w:rPr>
      <w:color w:val="0000FF"/>
    </w:rPr>
  </w:style>
  <w:style w:type="paragraph" w:customStyle="1" w:styleId="af3">
    <w:name w:val="Таблица Контент"/>
    <w:basedOn w:val="a2"/>
    <w:uiPriority w:val="99"/>
    <w:rsid w:val="001E1508"/>
    <w:pPr>
      <w:keepLines/>
      <w:jc w:val="left"/>
    </w:pPr>
  </w:style>
  <w:style w:type="paragraph" w:customStyle="1" w:styleId="110">
    <w:name w:val="1. Обычный1"/>
    <w:basedOn w:val="a2"/>
    <w:link w:val="111"/>
    <w:qFormat/>
    <w:rsid w:val="002016B1"/>
    <w:pPr>
      <w:keepNext/>
      <w:spacing w:before="60" w:line="312" w:lineRule="auto"/>
      <w:ind w:firstLine="397"/>
    </w:pPr>
    <w:rPr>
      <w:rFonts w:ascii="Arial" w:eastAsia="Calibri" w:hAnsi="Arial"/>
      <w:sz w:val="20"/>
      <w:szCs w:val="20"/>
    </w:rPr>
  </w:style>
  <w:style w:type="character" w:customStyle="1" w:styleId="111">
    <w:name w:val="1. Обычный1 Знак"/>
    <w:link w:val="110"/>
    <w:locked/>
    <w:rsid w:val="001E1508"/>
    <w:rPr>
      <w:rFonts w:ascii="Arial" w:hAnsi="Arial"/>
      <w:lang w:eastAsia="ru-RU" w:bidi="ar-SA"/>
    </w:rPr>
  </w:style>
  <w:style w:type="paragraph" w:customStyle="1" w:styleId="af4">
    <w:name w:val="Лист согласования"/>
    <w:basedOn w:val="a2"/>
    <w:uiPriority w:val="99"/>
    <w:rsid w:val="001E1508"/>
    <w:pPr>
      <w:spacing w:after="240"/>
      <w:jc w:val="center"/>
    </w:pPr>
    <w:rPr>
      <w:rFonts w:ascii="Verdana" w:hAnsi="Verdana"/>
      <w:sz w:val="28"/>
    </w:rPr>
  </w:style>
  <w:style w:type="paragraph" w:styleId="af5">
    <w:name w:val="Balloon Text"/>
    <w:basedOn w:val="a2"/>
    <w:link w:val="af6"/>
    <w:rsid w:val="00FE070D"/>
    <w:rPr>
      <w:rFonts w:ascii="Tahoma" w:hAnsi="Tahoma" w:cs="Tahoma"/>
      <w:sz w:val="16"/>
      <w:szCs w:val="16"/>
    </w:rPr>
  </w:style>
  <w:style w:type="character" w:customStyle="1" w:styleId="af6">
    <w:name w:val="Текст выноски Знак"/>
    <w:link w:val="af5"/>
    <w:locked/>
    <w:rsid w:val="001E1508"/>
    <w:rPr>
      <w:rFonts w:ascii="Tahoma" w:eastAsia="Times New Roman" w:hAnsi="Tahoma" w:cs="Tahoma"/>
      <w:sz w:val="16"/>
      <w:szCs w:val="16"/>
    </w:rPr>
  </w:style>
  <w:style w:type="paragraph" w:styleId="af7">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1b"/>
    <w:next w:val="18"/>
    <w:link w:val="1c"/>
    <w:qFormat/>
    <w:rsid w:val="00FE070D"/>
    <w:pPr>
      <w:ind w:firstLine="0"/>
    </w:pPr>
    <w:rPr>
      <w:rFonts w:cs="Times New Roman"/>
      <w:bCs/>
    </w:rPr>
  </w:style>
  <w:style w:type="paragraph" w:styleId="af8">
    <w:name w:val="Normal (Web)"/>
    <w:basedOn w:val="a2"/>
    <w:uiPriority w:val="99"/>
    <w:rsid w:val="00A16C85"/>
    <w:pPr>
      <w:spacing w:before="100" w:beforeAutospacing="1" w:after="100" w:afterAutospacing="1"/>
      <w:jc w:val="left"/>
    </w:pPr>
  </w:style>
  <w:style w:type="paragraph" w:styleId="af9">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2"/>
    <w:link w:val="afa"/>
    <w:uiPriority w:val="34"/>
    <w:qFormat/>
    <w:rsid w:val="00FA21B4"/>
    <w:pPr>
      <w:ind w:left="737"/>
      <w:contextualSpacing/>
    </w:pPr>
  </w:style>
  <w:style w:type="table" w:styleId="afb">
    <w:name w:val="Table Grid"/>
    <w:basedOn w:val="a4"/>
    <w:rsid w:val="00FE07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РА1"/>
    <w:basedOn w:val="15"/>
    <w:link w:val="1e"/>
    <w:uiPriority w:val="99"/>
    <w:rsid w:val="00254A20"/>
    <w:pPr>
      <w:keepNext/>
      <w:tabs>
        <w:tab w:val="clear" w:pos="360"/>
        <w:tab w:val="left" w:pos="357"/>
        <w:tab w:val="num" w:pos="473"/>
      </w:tabs>
      <w:ind w:left="340" w:hanging="227"/>
    </w:pPr>
    <w:rPr>
      <w:sz w:val="28"/>
    </w:rPr>
  </w:style>
  <w:style w:type="paragraph" w:customStyle="1" w:styleId="26">
    <w:name w:val="РА2"/>
    <w:basedOn w:val="22"/>
    <w:next w:val="afc"/>
    <w:link w:val="27"/>
    <w:uiPriority w:val="99"/>
    <w:rsid w:val="002016B1"/>
    <w:pPr>
      <w:tabs>
        <w:tab w:val="clear" w:pos="1616"/>
      </w:tabs>
    </w:pPr>
  </w:style>
  <w:style w:type="character" w:customStyle="1" w:styleId="16">
    <w:name w:val="Заголовок 1.Раздел Знак"/>
    <w:link w:val="15"/>
    <w:locked/>
    <w:rsid w:val="00254A20"/>
    <w:rPr>
      <w:rFonts w:ascii="Times New Roman" w:eastAsia="Times New Roman" w:hAnsi="Times New Roman" w:cs="Arial"/>
      <w:b/>
      <w:bCs/>
      <w:caps/>
      <w:kern w:val="28"/>
      <w:sz w:val="24"/>
      <w:szCs w:val="28"/>
      <w:lang w:val="en-US"/>
    </w:rPr>
  </w:style>
  <w:style w:type="character" w:customStyle="1" w:styleId="1e">
    <w:name w:val="РА1 Знак"/>
    <w:basedOn w:val="16"/>
    <w:link w:val="1d"/>
    <w:uiPriority w:val="99"/>
    <w:locked/>
    <w:rsid w:val="00254A20"/>
    <w:rPr>
      <w:rFonts w:ascii="Times New Roman" w:eastAsia="Times New Roman" w:hAnsi="Times New Roman" w:cs="Arial"/>
      <w:b/>
      <w:bCs/>
      <w:caps/>
      <w:kern w:val="28"/>
      <w:sz w:val="24"/>
      <w:szCs w:val="28"/>
      <w:lang w:val="en-US"/>
    </w:rPr>
  </w:style>
  <w:style w:type="paragraph" w:customStyle="1" w:styleId="3e">
    <w:name w:val="Список 3 уровня"/>
    <w:basedOn w:val="a2"/>
    <w:uiPriority w:val="99"/>
    <w:rsid w:val="00657D43"/>
    <w:pPr>
      <w:tabs>
        <w:tab w:val="num" w:pos="1985"/>
      </w:tabs>
      <w:ind w:left="284" w:firstLine="850"/>
    </w:pPr>
  </w:style>
  <w:style w:type="character" w:customStyle="1" w:styleId="23">
    <w:name w:val="Заголовок 2.Подраздел Знак"/>
    <w:link w:val="22"/>
    <w:locked/>
    <w:rsid w:val="009C24BA"/>
    <w:rPr>
      <w:b/>
      <w:bCs/>
      <w:kern w:val="28"/>
      <w:sz w:val="28"/>
      <w:szCs w:val="28"/>
      <w:lang w:val="en-US"/>
    </w:rPr>
  </w:style>
  <w:style w:type="character" w:customStyle="1" w:styleId="27">
    <w:name w:val="РА2 Знак"/>
    <w:basedOn w:val="23"/>
    <w:link w:val="26"/>
    <w:uiPriority w:val="99"/>
    <w:locked/>
    <w:rsid w:val="003A55A2"/>
    <w:rPr>
      <w:b/>
      <w:bCs/>
      <w:kern w:val="28"/>
      <w:sz w:val="28"/>
      <w:szCs w:val="28"/>
      <w:lang w:val="en-US"/>
    </w:rPr>
  </w:style>
  <w:style w:type="paragraph" w:customStyle="1" w:styleId="4c">
    <w:name w:val="Список 4 уровня"/>
    <w:basedOn w:val="a2"/>
    <w:uiPriority w:val="99"/>
    <w:rsid w:val="00657D43"/>
    <w:pPr>
      <w:tabs>
        <w:tab w:val="num" w:pos="2268"/>
      </w:tabs>
      <w:ind w:left="284" w:firstLine="850"/>
    </w:pPr>
  </w:style>
  <w:style w:type="paragraph" w:customStyle="1" w:styleId="afd">
    <w:name w:val="Текст в таблице"/>
    <w:basedOn w:val="a2"/>
    <w:rsid w:val="00A2416C"/>
    <w:pPr>
      <w:keepLines/>
      <w:spacing w:before="100"/>
      <w:jc w:val="left"/>
    </w:pPr>
  </w:style>
  <w:style w:type="character" w:customStyle="1" w:styleId="apple-style-span">
    <w:name w:val="apple-style-span"/>
    <w:rsid w:val="00F87C4C"/>
    <w:rPr>
      <w:rFonts w:cs="Times New Roman"/>
    </w:rPr>
  </w:style>
  <w:style w:type="paragraph" w:customStyle="1" w:styleId="112">
    <w:name w:val="Стиль вида 1.1"/>
    <w:basedOn w:val="15"/>
    <w:uiPriority w:val="99"/>
    <w:rsid w:val="003A55A2"/>
    <w:pPr>
      <w:pageBreakBefore w:val="0"/>
      <w:tabs>
        <w:tab w:val="clear" w:pos="360"/>
        <w:tab w:val="left" w:pos="357"/>
        <w:tab w:val="num" w:pos="56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d">
    <w:name w:val="toc 4"/>
    <w:basedOn w:val="ab"/>
    <w:next w:val="18"/>
    <w:rsid w:val="00FE070D"/>
    <w:pPr>
      <w:tabs>
        <w:tab w:val="left" w:pos="1418"/>
        <w:tab w:val="right" w:pos="9923"/>
      </w:tabs>
      <w:spacing w:line="360" w:lineRule="auto"/>
      <w:ind w:left="1418" w:right="1134" w:hanging="1134"/>
      <w:jc w:val="left"/>
    </w:pPr>
    <w:rPr>
      <w:szCs w:val="18"/>
    </w:rPr>
  </w:style>
  <w:style w:type="paragraph" w:styleId="52">
    <w:name w:val="toc 5"/>
    <w:basedOn w:val="ab"/>
    <w:next w:val="18"/>
    <w:semiHidden/>
    <w:rsid w:val="00FE070D"/>
    <w:pPr>
      <w:tabs>
        <w:tab w:val="left" w:pos="1418"/>
        <w:tab w:val="right" w:pos="9923"/>
      </w:tabs>
      <w:spacing w:line="360" w:lineRule="auto"/>
      <w:ind w:left="1418" w:right="1134" w:hanging="1134"/>
      <w:jc w:val="left"/>
    </w:pPr>
    <w:rPr>
      <w:szCs w:val="18"/>
    </w:rPr>
  </w:style>
  <w:style w:type="paragraph" w:styleId="afe">
    <w:name w:val="Document Map"/>
    <w:basedOn w:val="a2"/>
    <w:link w:val="aff"/>
    <w:semiHidden/>
    <w:rsid w:val="00FE070D"/>
    <w:pPr>
      <w:shd w:val="clear" w:color="auto" w:fill="000080"/>
    </w:pPr>
    <w:rPr>
      <w:rFonts w:ascii="Tahoma" w:hAnsi="Tahoma" w:cs="Tahoma"/>
      <w:sz w:val="20"/>
    </w:rPr>
  </w:style>
  <w:style w:type="character" w:customStyle="1" w:styleId="aff">
    <w:name w:val="Схема документа Знак"/>
    <w:link w:val="afe"/>
    <w:semiHidden/>
    <w:locked/>
    <w:rsid w:val="003A55A2"/>
    <w:rPr>
      <w:rFonts w:ascii="Tahoma" w:eastAsia="Times New Roman" w:hAnsi="Tahoma" w:cs="Tahoma"/>
      <w:szCs w:val="24"/>
      <w:shd w:val="clear" w:color="auto" w:fill="000080"/>
    </w:rPr>
  </w:style>
  <w:style w:type="paragraph" w:customStyle="1" w:styleId="4190">
    <w:name w:val="Стиль Заголовок 4 + Слева:  19 см Первая строка:  0 см"/>
    <w:basedOn w:val="a2"/>
    <w:uiPriority w:val="99"/>
    <w:rsid w:val="003A55A2"/>
    <w:pPr>
      <w:tabs>
        <w:tab w:val="num" w:pos="341"/>
      </w:tabs>
      <w:ind w:left="7372"/>
    </w:pPr>
  </w:style>
  <w:style w:type="paragraph" w:customStyle="1" w:styleId="aff0">
    <w:name w:val="Заголовок БН"/>
    <w:basedOn w:val="15"/>
    <w:uiPriority w:val="99"/>
    <w:rsid w:val="003A55A2"/>
    <w:pPr>
      <w:tabs>
        <w:tab w:val="clear" w:pos="360"/>
        <w:tab w:val="left" w:pos="357"/>
      </w:tabs>
      <w:ind w:left="0" w:firstLine="0"/>
    </w:pPr>
  </w:style>
  <w:style w:type="paragraph" w:styleId="afc">
    <w:name w:val="Body Text"/>
    <w:aliases w:val="body text"/>
    <w:basedOn w:val="a2"/>
    <w:link w:val="aff1"/>
    <w:uiPriority w:val="99"/>
    <w:rsid w:val="002016B1"/>
    <w:pPr>
      <w:ind w:firstLine="851"/>
    </w:pPr>
    <w:rPr>
      <w:rFonts w:ascii="Calibri" w:eastAsia="Calibri" w:hAnsi="Calibri"/>
    </w:rPr>
  </w:style>
  <w:style w:type="character" w:customStyle="1" w:styleId="aff1">
    <w:name w:val="Основной текст Знак"/>
    <w:aliases w:val="body text Знак"/>
    <w:link w:val="afc"/>
    <w:uiPriority w:val="99"/>
    <w:locked/>
    <w:rsid w:val="003A55A2"/>
    <w:rPr>
      <w:sz w:val="24"/>
      <w:szCs w:val="24"/>
      <w:lang w:eastAsia="ru-RU" w:bidi="ar-SA"/>
    </w:rPr>
  </w:style>
  <w:style w:type="table" w:styleId="3f">
    <w:name w:val="Table Classic 3"/>
    <w:basedOn w:val="a4"/>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f">
    <w:name w:val="Table 3D effects 1"/>
    <w:basedOn w:val="a4"/>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f0">
    <w:name w:val="Table Simple 1"/>
    <w:basedOn w:val="a4"/>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4"/>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2">
    <w:name w:val="Заголовок таблицы"/>
    <w:uiPriority w:val="99"/>
    <w:rsid w:val="003A55A2"/>
    <w:rPr>
      <w:rFonts w:ascii="Times New Roman" w:hAnsi="Times New Roman" w:cs="Times New Roman"/>
      <w:b/>
      <w:bCs/>
      <w:color w:val="FFFFFF"/>
      <w:sz w:val="24"/>
    </w:rPr>
  </w:style>
  <w:style w:type="paragraph" w:styleId="29">
    <w:name w:val="List Bullet 2"/>
    <w:basedOn w:val="a2"/>
    <w:link w:val="2a"/>
    <w:rsid w:val="00FE070D"/>
    <w:pPr>
      <w:ind w:firstLine="709"/>
    </w:pPr>
    <w:rPr>
      <w:sz w:val="28"/>
    </w:rPr>
  </w:style>
  <w:style w:type="paragraph" w:styleId="3f1">
    <w:name w:val="List Bullet 3"/>
    <w:basedOn w:val="a2"/>
    <w:rsid w:val="00FE070D"/>
    <w:pPr>
      <w:ind w:firstLine="709"/>
    </w:pPr>
    <w:rPr>
      <w:sz w:val="28"/>
    </w:rPr>
  </w:style>
  <w:style w:type="paragraph" w:styleId="aff3">
    <w:name w:val="List Number"/>
    <w:basedOn w:val="a2"/>
    <w:rsid w:val="00FE070D"/>
    <w:pPr>
      <w:ind w:firstLine="709"/>
    </w:pPr>
    <w:rPr>
      <w:sz w:val="28"/>
    </w:rPr>
  </w:style>
  <w:style w:type="paragraph" w:styleId="2b">
    <w:name w:val="List Number 2"/>
    <w:basedOn w:val="a2"/>
    <w:rsid w:val="00FE070D"/>
    <w:pPr>
      <w:ind w:firstLine="709"/>
    </w:pPr>
    <w:rPr>
      <w:sz w:val="28"/>
    </w:rPr>
  </w:style>
  <w:style w:type="paragraph" w:styleId="3f2">
    <w:name w:val="List Number 3"/>
    <w:basedOn w:val="a2"/>
    <w:rsid w:val="00FE070D"/>
    <w:pPr>
      <w:ind w:firstLine="709"/>
    </w:pPr>
    <w:rPr>
      <w:sz w:val="28"/>
    </w:rPr>
  </w:style>
  <w:style w:type="paragraph" w:customStyle="1" w:styleId="0">
    <w:name w:val="Стиль Белый Первая строка:  0 см"/>
    <w:basedOn w:val="a2"/>
    <w:uiPriority w:val="99"/>
    <w:rsid w:val="003A55A2"/>
    <w:rPr>
      <w:b/>
      <w:color w:val="FFFFFF"/>
      <w:szCs w:val="20"/>
    </w:rPr>
  </w:style>
  <w:style w:type="character" w:styleId="aff4">
    <w:name w:val="Strong"/>
    <w:qFormat/>
    <w:rsid w:val="00FE070D"/>
    <w:rPr>
      <w:b/>
      <w:bCs/>
    </w:rPr>
  </w:style>
  <w:style w:type="paragraph" w:customStyle="1" w:styleId="aff5">
    <w:name w:val="Рисунок"/>
    <w:rsid w:val="003A55A2"/>
    <w:pPr>
      <w:keepNext/>
      <w:jc w:val="center"/>
    </w:pPr>
    <w:rPr>
      <w:rFonts w:ascii="Times New Roman" w:eastAsia="Times New Roman" w:hAnsi="Times New Roman"/>
      <w:sz w:val="24"/>
      <w:szCs w:val="24"/>
    </w:rPr>
  </w:style>
  <w:style w:type="paragraph" w:customStyle="1" w:styleId="aff6">
    <w:name w:val="Подпись к рисунку"/>
    <w:basedOn w:val="aff5"/>
    <w:uiPriority w:val="99"/>
    <w:rsid w:val="003A55A2"/>
    <w:pPr>
      <w:spacing w:before="120" w:after="120" w:line="360" w:lineRule="auto"/>
    </w:pPr>
  </w:style>
  <w:style w:type="paragraph" w:customStyle="1" w:styleId="1f1">
    <w:name w:val="Стиль1"/>
    <w:basedOn w:val="a2"/>
    <w:rsid w:val="00FE070D"/>
    <w:pPr>
      <w:spacing w:line="360" w:lineRule="auto"/>
      <w:ind w:left="284" w:right="170" w:firstLine="1"/>
      <w:jc w:val="center"/>
    </w:pPr>
  </w:style>
  <w:style w:type="paragraph" w:customStyle="1" w:styleId="2c">
    <w:name w:val="Заголовок 2. Подраздел НЕЖИРНЫЙ"/>
    <w:basedOn w:val="22"/>
    <w:uiPriority w:val="99"/>
    <w:rsid w:val="002016B1"/>
    <w:pPr>
      <w:suppressLineNumbers/>
    </w:pPr>
    <w:rPr>
      <w:b w:val="0"/>
    </w:rPr>
  </w:style>
  <w:style w:type="paragraph" w:customStyle="1" w:styleId="3f3">
    <w:name w:val="Заголовок 3.Пункт НЕЖИРНЫЙ"/>
    <w:basedOn w:val="3a"/>
    <w:uiPriority w:val="99"/>
    <w:rsid w:val="002016B1"/>
    <w:rPr>
      <w:b w:val="0"/>
    </w:rPr>
  </w:style>
  <w:style w:type="paragraph" w:customStyle="1" w:styleId="4e">
    <w:name w:val="Заголовок 4.Подпункт НЕЖИРНЫЙ"/>
    <w:basedOn w:val="4a"/>
    <w:uiPriority w:val="99"/>
    <w:rsid w:val="002016B1"/>
    <w:rPr>
      <w:b w:val="0"/>
    </w:rPr>
  </w:style>
  <w:style w:type="paragraph" w:customStyle="1" w:styleId="aff7">
    <w:name w:val="Название Таблицы"/>
    <w:basedOn w:val="a2"/>
    <w:rsid w:val="003A55A2"/>
    <w:pPr>
      <w:jc w:val="right"/>
    </w:pPr>
  </w:style>
  <w:style w:type="paragraph" w:customStyle="1" w:styleId="aff8">
    <w:name w:val="Нумерованный список Таблица"/>
    <w:basedOn w:val="a2"/>
    <w:uiPriority w:val="99"/>
    <w:rsid w:val="003A55A2"/>
    <w:pPr>
      <w:keepLines/>
    </w:pPr>
  </w:style>
  <w:style w:type="paragraph" w:customStyle="1" w:styleId="2d">
    <w:name w:val="Пронумерованный абзац 2"/>
    <w:uiPriority w:val="99"/>
    <w:rsid w:val="003A55A2"/>
    <w:pPr>
      <w:tabs>
        <w:tab w:val="num" w:pos="1701"/>
      </w:tabs>
      <w:ind w:left="284" w:firstLine="850"/>
    </w:pPr>
    <w:rPr>
      <w:rFonts w:ascii="Times New Roman" w:eastAsia="Times New Roman" w:hAnsi="Times New Roman" w:cs="Arial"/>
      <w:bCs/>
      <w:sz w:val="24"/>
      <w:szCs w:val="24"/>
    </w:rPr>
  </w:style>
  <w:style w:type="paragraph" w:customStyle="1" w:styleId="05">
    <w:name w:val="Стиль Первая строка:  0 см Перед:  5 пт"/>
    <w:basedOn w:val="a2"/>
    <w:uiPriority w:val="99"/>
    <w:rsid w:val="003A55A2"/>
    <w:rPr>
      <w:szCs w:val="20"/>
    </w:rPr>
  </w:style>
  <w:style w:type="paragraph" w:customStyle="1" w:styleId="051">
    <w:name w:val="Стиль Первая строка:  0 см Перед:  5 пт1"/>
    <w:basedOn w:val="a2"/>
    <w:uiPriority w:val="99"/>
    <w:rsid w:val="003A55A2"/>
    <w:rPr>
      <w:szCs w:val="20"/>
    </w:rPr>
  </w:style>
  <w:style w:type="paragraph" w:customStyle="1" w:styleId="3f4">
    <w:name w:val="Пронумерованный абзац 3"/>
    <w:uiPriority w:val="99"/>
    <w:rsid w:val="003A55A2"/>
    <w:pPr>
      <w:tabs>
        <w:tab w:val="num" w:pos="567"/>
      </w:tabs>
      <w:ind w:left="284"/>
    </w:pPr>
    <w:rPr>
      <w:rFonts w:ascii="Times New Roman" w:eastAsia="Times New Roman" w:hAnsi="Times New Roman" w:cs="Arial"/>
      <w:bCs/>
      <w:sz w:val="24"/>
      <w:szCs w:val="24"/>
    </w:rPr>
  </w:style>
  <w:style w:type="paragraph" w:customStyle="1" w:styleId="00">
    <w:name w:val="Стиль Первая строка:  0 см"/>
    <w:basedOn w:val="a2"/>
    <w:uiPriority w:val="99"/>
    <w:rsid w:val="003A55A2"/>
    <w:pPr>
      <w:spacing w:before="100"/>
    </w:pPr>
    <w:rPr>
      <w:szCs w:val="20"/>
    </w:rPr>
  </w:style>
  <w:style w:type="paragraph" w:customStyle="1" w:styleId="aff9">
    <w:name w:val="Приложение Заголовок"/>
    <w:basedOn w:val="a2"/>
    <w:uiPriority w:val="99"/>
    <w:rsid w:val="003A55A2"/>
    <w:pPr>
      <w:keepNext/>
      <w:keepLines/>
      <w:pageBreakBefore/>
      <w:tabs>
        <w:tab w:val="left" w:pos="113"/>
        <w:tab w:val="left" w:pos="357"/>
        <w:tab w:val="left" w:pos="1072"/>
      </w:tabs>
      <w:suppressAutoHyphens/>
      <w:autoSpaceDE w:val="0"/>
      <w:autoSpaceDN w:val="0"/>
      <w:jc w:val="right"/>
      <w:outlineLvl w:val="0"/>
    </w:pPr>
    <w:rPr>
      <w:bCs/>
      <w:kern w:val="28"/>
      <w:szCs w:val="28"/>
    </w:rPr>
  </w:style>
  <w:style w:type="paragraph" w:customStyle="1" w:styleId="affa">
    <w:name w:val="Стиль Листы + По левому краю"/>
    <w:basedOn w:val="ae"/>
    <w:uiPriority w:val="99"/>
    <w:rsid w:val="003A55A2"/>
    <w:rPr>
      <w:szCs w:val="20"/>
    </w:rPr>
  </w:style>
  <w:style w:type="paragraph" w:styleId="affb">
    <w:name w:val="Closing"/>
    <w:basedOn w:val="a2"/>
    <w:link w:val="affc"/>
    <w:uiPriority w:val="99"/>
    <w:rsid w:val="002016B1"/>
    <w:pPr>
      <w:keepNext/>
      <w:spacing w:before="60" w:line="312" w:lineRule="auto"/>
      <w:ind w:left="4320" w:firstLine="397"/>
    </w:pPr>
    <w:rPr>
      <w:rFonts w:ascii="Arial" w:eastAsia="Calibri" w:hAnsi="Arial"/>
      <w:i/>
      <w:sz w:val="20"/>
      <w:szCs w:val="20"/>
    </w:rPr>
  </w:style>
  <w:style w:type="character" w:customStyle="1" w:styleId="affc">
    <w:name w:val="Прощание Знак"/>
    <w:link w:val="affb"/>
    <w:uiPriority w:val="99"/>
    <w:locked/>
    <w:rsid w:val="003A55A2"/>
    <w:rPr>
      <w:rFonts w:ascii="Arial" w:hAnsi="Arial"/>
      <w:i/>
      <w:lang w:eastAsia="ru-RU" w:bidi="ar-SA"/>
    </w:rPr>
  </w:style>
  <w:style w:type="paragraph" w:styleId="affd">
    <w:name w:val="Title"/>
    <w:basedOn w:val="a2"/>
    <w:link w:val="affe"/>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e">
    <w:name w:val="Заголовок Знак"/>
    <w:link w:val="affd"/>
    <w:uiPriority w:val="99"/>
    <w:locked/>
    <w:rsid w:val="003A55A2"/>
    <w:rPr>
      <w:rFonts w:ascii="Arial" w:hAnsi="Arial"/>
      <w:b/>
      <w:kern w:val="28"/>
      <w:sz w:val="24"/>
      <w:lang w:eastAsia="ru-RU" w:bidi="ar-SA"/>
    </w:rPr>
  </w:style>
  <w:style w:type="paragraph" w:styleId="afff">
    <w:name w:val="Normal Indent"/>
    <w:basedOn w:val="a2"/>
    <w:uiPriority w:val="99"/>
    <w:rsid w:val="003A55A2"/>
    <w:pPr>
      <w:keepNext/>
      <w:spacing w:before="60" w:line="312" w:lineRule="auto"/>
      <w:ind w:left="720" w:firstLine="397"/>
    </w:pPr>
    <w:rPr>
      <w:rFonts w:ascii="Arial" w:hAnsi="Arial"/>
      <w:sz w:val="22"/>
      <w:szCs w:val="22"/>
    </w:rPr>
  </w:style>
  <w:style w:type="paragraph" w:customStyle="1" w:styleId="afff0">
    <w:name w:val="Описание раздела"/>
    <w:basedOn w:val="a2"/>
    <w:uiPriority w:val="99"/>
    <w:rsid w:val="003A55A2"/>
    <w:pPr>
      <w:keepNext/>
      <w:shd w:val="solid" w:color="00FF00" w:fill="FFFFFF"/>
      <w:spacing w:before="60" w:line="312" w:lineRule="auto"/>
      <w:ind w:firstLine="397"/>
    </w:pPr>
    <w:rPr>
      <w:rFonts w:ascii="Arial" w:hAnsi="Arial"/>
      <w:i/>
      <w:sz w:val="18"/>
      <w:szCs w:val="22"/>
    </w:rPr>
  </w:style>
  <w:style w:type="paragraph" w:styleId="6">
    <w:name w:val="toc 6"/>
    <w:basedOn w:val="ab"/>
    <w:next w:val="18"/>
    <w:rsid w:val="00FE070D"/>
    <w:pPr>
      <w:numPr>
        <w:numId w:val="8"/>
      </w:numPr>
      <w:tabs>
        <w:tab w:val="right" w:pos="2268"/>
        <w:tab w:val="right" w:pos="9923"/>
      </w:tabs>
      <w:spacing w:line="360" w:lineRule="auto"/>
      <w:ind w:left="2269" w:right="1134" w:hanging="1985"/>
      <w:jc w:val="left"/>
    </w:pPr>
  </w:style>
  <w:style w:type="paragraph" w:styleId="7">
    <w:name w:val="toc 7"/>
    <w:basedOn w:val="a2"/>
    <w:next w:val="a2"/>
    <w:autoRedefine/>
    <w:rsid w:val="00FE070D"/>
    <w:pPr>
      <w:numPr>
        <w:numId w:val="3"/>
      </w:numPr>
      <w:jc w:val="left"/>
    </w:pPr>
  </w:style>
  <w:style w:type="paragraph" w:styleId="82">
    <w:name w:val="toc 8"/>
    <w:basedOn w:val="a2"/>
    <w:next w:val="a2"/>
    <w:autoRedefine/>
    <w:rsid w:val="00FE070D"/>
    <w:pPr>
      <w:tabs>
        <w:tab w:val="left" w:pos="1701"/>
        <w:tab w:val="right" w:pos="9923"/>
      </w:tabs>
      <w:spacing w:line="360" w:lineRule="auto"/>
      <w:ind w:left="1418" w:right="227" w:hanging="1134"/>
      <w:jc w:val="left"/>
    </w:pPr>
  </w:style>
  <w:style w:type="paragraph" w:styleId="92">
    <w:name w:val="toc 9"/>
    <w:basedOn w:val="a2"/>
    <w:next w:val="a2"/>
    <w:autoRedefine/>
    <w:rsid w:val="00FE070D"/>
    <w:pPr>
      <w:ind w:left="1920"/>
      <w:jc w:val="left"/>
    </w:pPr>
  </w:style>
  <w:style w:type="paragraph" w:styleId="2e">
    <w:name w:val="Body Text 2"/>
    <w:basedOn w:val="a2"/>
    <w:link w:val="2f"/>
    <w:uiPriority w:val="99"/>
    <w:rsid w:val="002016B1"/>
    <w:pPr>
      <w:keepNext/>
      <w:spacing w:before="60" w:line="312" w:lineRule="auto"/>
      <w:ind w:firstLine="397"/>
    </w:pPr>
    <w:rPr>
      <w:rFonts w:ascii="Arial" w:eastAsia="Calibri" w:hAnsi="Arial"/>
      <w:i/>
      <w:sz w:val="20"/>
      <w:szCs w:val="20"/>
    </w:rPr>
  </w:style>
  <w:style w:type="character" w:customStyle="1" w:styleId="2f">
    <w:name w:val="Основной текст 2 Знак"/>
    <w:link w:val="2e"/>
    <w:uiPriority w:val="99"/>
    <w:locked/>
    <w:rsid w:val="003A55A2"/>
    <w:rPr>
      <w:rFonts w:ascii="Arial" w:hAnsi="Arial"/>
      <w:i/>
      <w:lang w:eastAsia="ru-RU" w:bidi="ar-SA"/>
    </w:rPr>
  </w:style>
  <w:style w:type="paragraph" w:customStyle="1" w:styleId="Style12ptJustified">
    <w:name w:val="Style 12 pt Justified"/>
    <w:basedOn w:val="a2"/>
    <w:uiPriority w:val="99"/>
    <w:rsid w:val="003A55A2"/>
    <w:pPr>
      <w:keepNext/>
      <w:spacing w:before="60" w:line="312" w:lineRule="auto"/>
      <w:ind w:firstLine="397"/>
    </w:pPr>
    <w:rPr>
      <w:rFonts w:ascii="Arial" w:hAnsi="Arial"/>
      <w:szCs w:val="22"/>
      <w:lang w:eastAsia="en-US"/>
    </w:rPr>
  </w:style>
  <w:style w:type="paragraph" w:customStyle="1" w:styleId="afff1">
    <w:name w:val="Таблица"/>
    <w:basedOn w:val="af7"/>
    <w:next w:val="a2"/>
    <w:link w:val="afff2"/>
    <w:uiPriority w:val="99"/>
    <w:rsid w:val="002016B1"/>
    <w:pPr>
      <w:keepNext/>
      <w:keepLines/>
      <w:tabs>
        <w:tab w:val="num" w:pos="567"/>
      </w:tabs>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3">
    <w:name w:val="Заголовок 11"/>
    <w:basedOn w:val="a2"/>
    <w:uiPriority w:val="99"/>
    <w:rsid w:val="003A55A2"/>
    <w:pPr>
      <w:keepNext/>
      <w:tabs>
        <w:tab w:val="num" w:pos="567"/>
      </w:tabs>
      <w:spacing w:before="60" w:line="312" w:lineRule="auto"/>
      <w:ind w:left="284"/>
      <w:jc w:val="left"/>
    </w:pPr>
    <w:rPr>
      <w:rFonts w:ascii="Arial" w:hAnsi="Arial"/>
      <w:sz w:val="20"/>
      <w:szCs w:val="22"/>
      <w:lang w:eastAsia="en-US"/>
    </w:rPr>
  </w:style>
  <w:style w:type="paragraph" w:customStyle="1" w:styleId="210">
    <w:name w:val="Заголовок 21"/>
    <w:basedOn w:val="a2"/>
    <w:uiPriority w:val="99"/>
    <w:rsid w:val="003A55A2"/>
    <w:pPr>
      <w:keepNext/>
      <w:tabs>
        <w:tab w:val="num" w:pos="1701"/>
      </w:tabs>
      <w:spacing w:before="60" w:line="312" w:lineRule="auto"/>
      <w:ind w:left="284" w:firstLine="850"/>
      <w:jc w:val="left"/>
    </w:pPr>
    <w:rPr>
      <w:rFonts w:ascii="Arial" w:hAnsi="Arial"/>
      <w:b/>
      <w:bCs/>
      <w:szCs w:val="22"/>
      <w:lang w:eastAsia="en-US"/>
    </w:rPr>
  </w:style>
  <w:style w:type="paragraph" w:customStyle="1" w:styleId="311">
    <w:name w:val="Заголовок 31"/>
    <w:basedOn w:val="a2"/>
    <w:uiPriority w:val="99"/>
    <w:rsid w:val="003A55A2"/>
    <w:pPr>
      <w:keepNext/>
      <w:tabs>
        <w:tab w:val="num" w:pos="2155"/>
      </w:tabs>
      <w:spacing w:before="60" w:line="312" w:lineRule="auto"/>
      <w:ind w:left="284" w:firstLine="850"/>
      <w:jc w:val="left"/>
    </w:pPr>
    <w:rPr>
      <w:rFonts w:ascii="Arial" w:hAnsi="Arial"/>
      <w:sz w:val="20"/>
      <w:szCs w:val="22"/>
      <w:lang w:eastAsia="en-US"/>
    </w:rPr>
  </w:style>
  <w:style w:type="paragraph" w:customStyle="1" w:styleId="410">
    <w:name w:val="Заголовок 41"/>
    <w:basedOn w:val="a2"/>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510">
    <w:name w:val="Заголовок 51"/>
    <w:basedOn w:val="a2"/>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610">
    <w:name w:val="Заголовок 61"/>
    <w:basedOn w:val="a2"/>
    <w:uiPriority w:val="99"/>
    <w:rsid w:val="003A55A2"/>
    <w:pPr>
      <w:keepNext/>
      <w:tabs>
        <w:tab w:val="num" w:pos="2552"/>
      </w:tabs>
      <w:spacing w:before="60" w:line="312" w:lineRule="auto"/>
      <w:ind w:left="284" w:firstLine="850"/>
      <w:jc w:val="left"/>
    </w:pPr>
    <w:rPr>
      <w:rFonts w:ascii="Arial" w:hAnsi="Arial"/>
      <w:sz w:val="20"/>
      <w:szCs w:val="22"/>
      <w:lang w:eastAsia="en-US"/>
    </w:rPr>
  </w:style>
  <w:style w:type="paragraph" w:customStyle="1" w:styleId="710">
    <w:name w:val="Заголовок 71"/>
    <w:basedOn w:val="a2"/>
    <w:uiPriority w:val="99"/>
    <w:rsid w:val="003A55A2"/>
    <w:pPr>
      <w:keepNext/>
      <w:tabs>
        <w:tab w:val="num" w:pos="2722"/>
      </w:tabs>
      <w:spacing w:before="60" w:line="312" w:lineRule="auto"/>
      <w:ind w:left="284" w:firstLine="850"/>
      <w:jc w:val="left"/>
    </w:pPr>
    <w:rPr>
      <w:rFonts w:ascii="Arial" w:hAnsi="Arial"/>
      <w:sz w:val="20"/>
      <w:szCs w:val="22"/>
      <w:lang w:eastAsia="en-US"/>
    </w:rPr>
  </w:style>
  <w:style w:type="paragraph" w:customStyle="1" w:styleId="810">
    <w:name w:val="Заголовок 81"/>
    <w:basedOn w:val="a2"/>
    <w:uiPriority w:val="99"/>
    <w:rsid w:val="003A55A2"/>
    <w:pPr>
      <w:keepNext/>
      <w:tabs>
        <w:tab w:val="num" w:pos="1701"/>
      </w:tabs>
      <w:spacing w:before="60" w:line="312" w:lineRule="auto"/>
      <w:ind w:left="284" w:firstLine="850"/>
      <w:jc w:val="left"/>
    </w:pPr>
    <w:rPr>
      <w:rFonts w:ascii="Arial" w:hAnsi="Arial"/>
      <w:sz w:val="20"/>
      <w:szCs w:val="22"/>
      <w:lang w:eastAsia="en-US"/>
    </w:rPr>
  </w:style>
  <w:style w:type="paragraph" w:customStyle="1" w:styleId="910">
    <w:name w:val="Заголовок 91"/>
    <w:basedOn w:val="a2"/>
    <w:uiPriority w:val="99"/>
    <w:rsid w:val="003A55A2"/>
    <w:pPr>
      <w:keepNext/>
      <w:tabs>
        <w:tab w:val="num" w:pos="1418"/>
      </w:tabs>
      <w:spacing w:before="60" w:line="312" w:lineRule="auto"/>
      <w:ind w:left="284" w:firstLine="850"/>
      <w:jc w:val="left"/>
    </w:pPr>
    <w:rPr>
      <w:rFonts w:ascii="Arial" w:hAnsi="Arial"/>
      <w:sz w:val="20"/>
      <w:szCs w:val="22"/>
      <w:lang w:eastAsia="en-US"/>
    </w:rPr>
  </w:style>
  <w:style w:type="paragraph" w:customStyle="1" w:styleId="1f2">
    <w:name w:val="Стиль Заголовок 1 + По левому краю"/>
    <w:basedOn w:val="13"/>
    <w:uiPriority w:val="99"/>
    <w:rsid w:val="003A55A2"/>
    <w:pPr>
      <w:tabs>
        <w:tab w:val="num" w:pos="432"/>
      </w:tabs>
      <w:spacing w:after="120" w:line="312" w:lineRule="auto"/>
      <w:ind w:left="432" w:hanging="432"/>
      <w:jc w:val="left"/>
    </w:pPr>
    <w:rPr>
      <w:smallCaps/>
      <w:kern w:val="28"/>
      <w:sz w:val="28"/>
      <w:szCs w:val="22"/>
    </w:rPr>
  </w:style>
  <w:style w:type="paragraph" w:customStyle="1" w:styleId="BookAntiqua">
    <w:name w:val="Стиль Таблица + Book Antiqua"/>
    <w:basedOn w:val="afff1"/>
    <w:link w:val="BookAntiqua0"/>
    <w:uiPriority w:val="99"/>
    <w:rsid w:val="002016B1"/>
  </w:style>
  <w:style w:type="character" w:customStyle="1" w:styleId="1c">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7"/>
    <w:locked/>
    <w:rsid w:val="003A55A2"/>
    <w:rPr>
      <w:rFonts w:ascii="Arial" w:eastAsia="Times New Roman" w:hAnsi="Arial"/>
      <w:bCs/>
      <w:sz w:val="24"/>
      <w:szCs w:val="24"/>
    </w:rPr>
  </w:style>
  <w:style w:type="character" w:customStyle="1" w:styleId="afff2">
    <w:name w:val="Таблица Знак"/>
    <w:link w:val="afff1"/>
    <w:uiPriority w:val="99"/>
    <w:locked/>
    <w:rsid w:val="003A55A2"/>
    <w:rPr>
      <w:rFonts w:ascii="Book Antiqua" w:eastAsia="Times New Roman" w:hAnsi="Book Antiqua"/>
      <w:b/>
      <w:bCs/>
    </w:rPr>
  </w:style>
  <w:style w:type="character" w:customStyle="1" w:styleId="BookAntiqua0">
    <w:name w:val="Стиль Таблица + Book Antiqua Знак"/>
    <w:basedOn w:val="afff2"/>
    <w:link w:val="BookAntiqua"/>
    <w:uiPriority w:val="99"/>
    <w:locked/>
    <w:rsid w:val="003A55A2"/>
    <w:rPr>
      <w:rFonts w:ascii="Book Antiqua" w:eastAsia="Times New Roman" w:hAnsi="Book Antiqua"/>
      <w:b/>
      <w:bCs/>
      <w:sz w:val="24"/>
      <w:szCs w:val="24"/>
      <w:lang w:val="en-US"/>
    </w:rPr>
  </w:style>
  <w:style w:type="paragraph" w:customStyle="1" w:styleId="BookAntiqua0630">
    <w:name w:val="Стиль Таблица + Book Antiqua Слева:  063 см Первая строка:  0 см"/>
    <w:basedOn w:val="afff1"/>
    <w:link w:val="BookAntiqua06300"/>
    <w:uiPriority w:val="99"/>
    <w:rsid w:val="003A55A2"/>
    <w:pPr>
      <w:ind w:left="360"/>
    </w:pPr>
    <w:rPr>
      <w:bCs w:val="0"/>
    </w:rPr>
  </w:style>
  <w:style w:type="paragraph" w:customStyle="1" w:styleId="TableText">
    <w:name w:val="Table Text"/>
    <w:basedOn w:val="a2"/>
    <w:uiPriority w:val="99"/>
    <w:rsid w:val="003A55A2"/>
    <w:pPr>
      <w:keepNext/>
      <w:keepLines/>
      <w:spacing w:before="60" w:line="312" w:lineRule="auto"/>
      <w:ind w:firstLine="397"/>
      <w:jc w:val="left"/>
    </w:pPr>
    <w:rPr>
      <w:rFonts w:ascii="Arial" w:hAnsi="Arial"/>
      <w:sz w:val="16"/>
      <w:szCs w:val="22"/>
    </w:rPr>
  </w:style>
  <w:style w:type="paragraph" w:customStyle="1" w:styleId="HeadingBar">
    <w:name w:val="Heading Bar"/>
    <w:basedOn w:val="a2"/>
    <w:next w:val="3"/>
    <w:uiPriority w:val="99"/>
    <w:rsid w:val="003A55A2"/>
    <w:pPr>
      <w:keepNext/>
      <w:keepLines/>
      <w:shd w:val="solid" w:color="auto" w:fill="auto"/>
      <w:spacing w:before="240" w:line="312" w:lineRule="auto"/>
      <w:ind w:right="7920" w:firstLine="397"/>
      <w:jc w:val="left"/>
    </w:pPr>
    <w:rPr>
      <w:rFonts w:ascii="Arial" w:hAnsi="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4"/>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4"/>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3">
    <w:name w:val="Table Elegant"/>
    <w:basedOn w:val="a4"/>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3">
    <w:name w:val="Table Subtle 1"/>
    <w:basedOn w:val="a4"/>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lassic 1"/>
    <w:basedOn w:val="a4"/>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f">
    <w:name w:val="Table Classic 4"/>
    <w:basedOn w:val="a4"/>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Grid 1"/>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4"/>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4"/>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4">
    <w:name w:val="Table Contemporary"/>
    <w:basedOn w:val="a4"/>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5">
    <w:name w:val="Table Professional"/>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4"/>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4"/>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4"/>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2"/>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szCs w:val="22"/>
      <w:lang w:val="en-GB" w:eastAsia="en-US"/>
    </w:rPr>
  </w:style>
  <w:style w:type="character" w:styleId="afff6">
    <w:name w:val="annotation reference"/>
    <w:uiPriority w:val="99"/>
    <w:rsid w:val="003A55A2"/>
    <w:rPr>
      <w:rFonts w:cs="Times New Roman"/>
      <w:sz w:val="16"/>
      <w:szCs w:val="16"/>
    </w:rPr>
  </w:style>
  <w:style w:type="paragraph" w:styleId="afff7">
    <w:name w:val="annotation text"/>
    <w:basedOn w:val="a2"/>
    <w:link w:val="afff8"/>
    <w:rsid w:val="00FE070D"/>
    <w:pPr>
      <w:jc w:val="left"/>
    </w:pPr>
    <w:rPr>
      <w:sz w:val="20"/>
    </w:rPr>
  </w:style>
  <w:style w:type="character" w:customStyle="1" w:styleId="afff8">
    <w:name w:val="Текст примечания Знак"/>
    <w:link w:val="afff7"/>
    <w:locked/>
    <w:rsid w:val="003A55A2"/>
    <w:rPr>
      <w:rFonts w:ascii="Times New Roman" w:eastAsia="Times New Roman" w:hAnsi="Times New Roman" w:cs="Arial"/>
      <w:szCs w:val="24"/>
    </w:rPr>
  </w:style>
  <w:style w:type="paragraph" w:styleId="afff9">
    <w:name w:val="annotation subject"/>
    <w:basedOn w:val="afff7"/>
    <w:next w:val="afff7"/>
    <w:link w:val="afffa"/>
    <w:rsid w:val="00FE070D"/>
    <w:pPr>
      <w:jc w:val="both"/>
    </w:pPr>
    <w:rPr>
      <w:b/>
      <w:bCs/>
    </w:rPr>
  </w:style>
  <w:style w:type="character" w:customStyle="1" w:styleId="afffa">
    <w:name w:val="Тема примечания Знак"/>
    <w:link w:val="afff9"/>
    <w:locked/>
    <w:rsid w:val="003A55A2"/>
    <w:rPr>
      <w:rFonts w:ascii="Times New Roman" w:eastAsia="Times New Roman" w:hAnsi="Times New Roman" w:cs="Arial"/>
      <w:b/>
      <w:bCs/>
      <w:szCs w:val="24"/>
    </w:rPr>
  </w:style>
  <w:style w:type="paragraph" w:customStyle="1" w:styleId="infoblue">
    <w:name w:val="infoblue"/>
    <w:basedOn w:val="a2"/>
    <w:uiPriority w:val="99"/>
    <w:rsid w:val="003A55A2"/>
    <w:pPr>
      <w:keepNext/>
      <w:spacing w:before="100" w:beforeAutospacing="1" w:after="100" w:afterAutospacing="1" w:line="240" w:lineRule="atLeast"/>
      <w:ind w:firstLine="397"/>
      <w:jc w:val="left"/>
    </w:pPr>
    <w:rPr>
      <w:i/>
      <w:iCs/>
      <w:color w:val="0000FF"/>
      <w:sz w:val="20"/>
      <w:szCs w:val="22"/>
    </w:rPr>
  </w:style>
  <w:style w:type="paragraph" w:customStyle="1" w:styleId="infoblue0">
    <w:name w:val="infoblue0"/>
    <w:basedOn w:val="a2"/>
    <w:uiPriority w:val="99"/>
    <w:rsid w:val="003A55A2"/>
    <w:pPr>
      <w:keepNext/>
      <w:spacing w:before="100" w:beforeAutospacing="1" w:after="100" w:afterAutospacing="1" w:line="240" w:lineRule="atLeast"/>
      <w:ind w:firstLine="397"/>
      <w:jc w:val="left"/>
    </w:pPr>
    <w:rPr>
      <w:i/>
      <w:iCs/>
      <w:color w:val="0000FF"/>
      <w:sz w:val="20"/>
      <w:szCs w:val="22"/>
    </w:rPr>
  </w:style>
  <w:style w:type="table" w:styleId="afffb">
    <w:name w:val="Table Theme"/>
    <w:basedOn w:val="a4"/>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4"/>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4"/>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4">
    <w:name w:val="Table Columns 5"/>
    <w:basedOn w:val="a4"/>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f1">
    <w:name w:val="Table Columns 4"/>
    <w:basedOn w:val="a4"/>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5">
    <w:name w:val="Table Columns 3"/>
    <w:basedOn w:val="a4"/>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olumns 1"/>
    <w:basedOn w:val="a4"/>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Grid 3"/>
    <w:basedOn w:val="a4"/>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
    <w:link w:val="4Arial0"/>
    <w:uiPriority w:val="99"/>
    <w:rsid w:val="002016B1"/>
    <w:pPr>
      <w:tabs>
        <w:tab w:val="num" w:pos="864"/>
      </w:tabs>
      <w:spacing w:line="312" w:lineRule="auto"/>
      <w:ind w:left="864" w:hanging="864"/>
    </w:pPr>
    <w:rPr>
      <w:iCs/>
    </w:rPr>
  </w:style>
  <w:style w:type="table" w:styleId="3f7">
    <w:name w:val="Table 3D effects 3"/>
    <w:basedOn w:val="a4"/>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3D effects 2"/>
    <w:basedOn w:val="a4"/>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c">
    <w:name w:val="_Таблица"/>
    <w:basedOn w:val="a2"/>
    <w:uiPriority w:val="99"/>
    <w:rsid w:val="003A55A2"/>
    <w:pPr>
      <w:keepNext/>
      <w:spacing w:before="60" w:line="312" w:lineRule="auto"/>
      <w:ind w:left="57" w:firstLine="397"/>
      <w:jc w:val="left"/>
    </w:pPr>
    <w:rPr>
      <w:rFonts w:ascii="Verdana" w:hAnsi="Verdana"/>
      <w:color w:val="000000"/>
      <w:sz w:val="20"/>
    </w:rPr>
  </w:style>
  <w:style w:type="character" w:customStyle="1" w:styleId="312">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7">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fffd">
    <w:name w:val="List"/>
    <w:basedOn w:val="a2"/>
    <w:uiPriority w:val="99"/>
    <w:rsid w:val="003A55A2"/>
    <w:pPr>
      <w:keepNext/>
      <w:tabs>
        <w:tab w:val="num" w:pos="567"/>
      </w:tabs>
      <w:spacing w:before="60" w:after="60" w:line="312" w:lineRule="auto"/>
      <w:ind w:left="284"/>
    </w:pPr>
    <w:rPr>
      <w:rFonts w:ascii="Arial" w:hAnsi="Arial"/>
      <w:sz w:val="20"/>
    </w:rPr>
  </w:style>
  <w:style w:type="paragraph" w:customStyle="1" w:styleId="afffe">
    <w:name w:val="Стиль полужирный по центру"/>
    <w:basedOn w:val="a2"/>
    <w:uiPriority w:val="99"/>
    <w:rsid w:val="003A55A2"/>
    <w:pPr>
      <w:keepNext/>
      <w:spacing w:before="60" w:after="60"/>
      <w:ind w:firstLine="397"/>
      <w:jc w:val="center"/>
    </w:pPr>
    <w:rPr>
      <w:rFonts w:ascii="Arial" w:hAnsi="Arial"/>
      <w:b/>
      <w:bCs/>
      <w:sz w:val="20"/>
      <w:szCs w:val="22"/>
    </w:rPr>
  </w:style>
  <w:style w:type="paragraph" w:customStyle="1" w:styleId="55">
    <w:name w:val="Список 5 уровня"/>
    <w:basedOn w:val="5"/>
    <w:uiPriority w:val="99"/>
    <w:rsid w:val="003A55A2"/>
    <w:pPr>
      <w:tabs>
        <w:tab w:val="num" w:pos="1008"/>
        <w:tab w:val="left" w:pos="1979"/>
        <w:tab w:val="left" w:pos="2126"/>
      </w:tabs>
      <w:spacing w:before="120" w:after="120" w:line="312" w:lineRule="auto"/>
      <w:ind w:left="1008" w:hanging="1008"/>
    </w:pPr>
    <w:rPr>
      <w:rFonts w:ascii="Arial" w:hAnsi="Arial"/>
      <w:sz w:val="20"/>
      <w:szCs w:val="24"/>
    </w:rPr>
  </w:style>
  <w:style w:type="paragraph" w:styleId="affff">
    <w:name w:val="footnote text"/>
    <w:basedOn w:val="a2"/>
    <w:link w:val="affff0"/>
    <w:uiPriority w:val="99"/>
    <w:rsid w:val="002016B1"/>
    <w:pPr>
      <w:keepNext/>
      <w:spacing w:before="60" w:after="60" w:line="312" w:lineRule="auto"/>
      <w:ind w:firstLine="397"/>
    </w:pPr>
    <w:rPr>
      <w:rFonts w:ascii="Arial" w:eastAsia="Calibri" w:hAnsi="Arial"/>
      <w:sz w:val="16"/>
      <w:szCs w:val="20"/>
    </w:rPr>
  </w:style>
  <w:style w:type="character" w:customStyle="1" w:styleId="affff0">
    <w:name w:val="Текст сноски Знак"/>
    <w:link w:val="affff"/>
    <w:uiPriority w:val="99"/>
    <w:locked/>
    <w:rsid w:val="003A55A2"/>
    <w:rPr>
      <w:rFonts w:ascii="Arial" w:hAnsi="Arial"/>
      <w:sz w:val="16"/>
      <w:lang w:eastAsia="ru-RU" w:bidi="ar-SA"/>
    </w:rPr>
  </w:style>
  <w:style w:type="character" w:styleId="affff1">
    <w:name w:val="footnote reference"/>
    <w:uiPriority w:val="99"/>
    <w:rsid w:val="003A55A2"/>
    <w:rPr>
      <w:rFonts w:cs="Times New Roman"/>
      <w:vertAlign w:val="superscript"/>
    </w:rPr>
  </w:style>
  <w:style w:type="paragraph" w:customStyle="1" w:styleId="56">
    <w:name w:val="заголовок 5"/>
    <w:basedOn w:val="5"/>
    <w:next w:val="a2"/>
    <w:link w:val="57"/>
    <w:uiPriority w:val="99"/>
    <w:rsid w:val="002016B1"/>
    <w:pPr>
      <w:tabs>
        <w:tab w:val="num" w:pos="1008"/>
        <w:tab w:val="left" w:pos="2126"/>
      </w:tabs>
      <w:spacing w:before="120" w:after="120" w:line="360" w:lineRule="auto"/>
      <w:ind w:left="1008" w:hanging="1008"/>
    </w:pPr>
    <w:rPr>
      <w:rFonts w:ascii="Arial" w:hAnsi="Arial"/>
      <w:b w:val="0"/>
      <w:sz w:val="24"/>
      <w:szCs w:val="24"/>
    </w:rPr>
  </w:style>
  <w:style w:type="paragraph" w:customStyle="1" w:styleId="64">
    <w:name w:val="список 6 уровня"/>
    <w:basedOn w:val="60"/>
    <w:link w:val="65"/>
    <w:uiPriority w:val="99"/>
    <w:rsid w:val="002016B1"/>
    <w:pPr>
      <w:tabs>
        <w:tab w:val="num" w:pos="2340"/>
      </w:tabs>
      <w:spacing w:line="312" w:lineRule="auto"/>
      <w:ind w:left="2366" w:hanging="1374"/>
    </w:pPr>
    <w:rPr>
      <w:rFonts w:ascii="Arial" w:hAnsi="Arial"/>
      <w:b/>
      <w:bCs/>
      <w:sz w:val="20"/>
    </w:rPr>
  </w:style>
  <w:style w:type="character" w:customStyle="1" w:styleId="65">
    <w:name w:val="список 6 уровня Знак"/>
    <w:link w:val="64"/>
    <w:uiPriority w:val="99"/>
    <w:locked/>
    <w:rsid w:val="003A55A2"/>
    <w:rPr>
      <w:rFonts w:ascii="Arial" w:hAnsi="Arial"/>
      <w:lang w:eastAsia="ru-RU" w:bidi="ar-SA"/>
    </w:rPr>
  </w:style>
  <w:style w:type="paragraph" w:customStyle="1" w:styleId="74">
    <w:name w:val="Список 7 уровня"/>
    <w:basedOn w:val="70"/>
    <w:uiPriority w:val="99"/>
    <w:rsid w:val="003A55A2"/>
    <w:pPr>
      <w:tabs>
        <w:tab w:val="num" w:pos="1296"/>
      </w:tabs>
      <w:spacing w:line="312" w:lineRule="auto"/>
      <w:ind w:left="1296" w:hanging="1296"/>
    </w:pPr>
    <w:rPr>
      <w:rFonts w:ascii="Arial" w:hAnsi="Arial"/>
      <w:b/>
      <w:sz w:val="20"/>
    </w:rPr>
  </w:style>
  <w:style w:type="character" w:customStyle="1" w:styleId="57">
    <w:name w:val="заголовок 5 Знак"/>
    <w:link w:val="56"/>
    <w:uiPriority w:val="99"/>
    <w:locked/>
    <w:rsid w:val="003A55A2"/>
    <w:rPr>
      <w:rFonts w:ascii="Arial" w:hAnsi="Arial"/>
      <w:b/>
      <w:bCs/>
      <w:iCs/>
      <w:sz w:val="24"/>
      <w:szCs w:val="24"/>
      <w:lang w:eastAsia="ru-RU" w:bidi="ar-SA"/>
    </w:rPr>
  </w:style>
  <w:style w:type="paragraph" w:customStyle="1" w:styleId="2f5">
    <w:name w:val="Стиль2 Знак"/>
    <w:basedOn w:val="a2"/>
    <w:link w:val="2f6"/>
    <w:uiPriority w:val="99"/>
    <w:rsid w:val="003A55A2"/>
    <w:pPr>
      <w:keepNext/>
      <w:tabs>
        <w:tab w:val="num" w:pos="1701"/>
      </w:tabs>
      <w:ind w:left="284" w:firstLine="850"/>
    </w:pPr>
  </w:style>
  <w:style w:type="paragraph" w:customStyle="1" w:styleId="3f8">
    <w:name w:val="Стиль3"/>
    <w:basedOn w:val="a2"/>
    <w:uiPriority w:val="99"/>
    <w:rsid w:val="003A55A2"/>
    <w:pPr>
      <w:keepNext/>
      <w:tabs>
        <w:tab w:val="num" w:pos="2041"/>
      </w:tabs>
      <w:spacing w:before="60"/>
      <w:ind w:left="284" w:firstLine="850"/>
    </w:pPr>
  </w:style>
  <w:style w:type="paragraph" w:customStyle="1" w:styleId="4f2">
    <w:name w:val="Стиль4"/>
    <w:basedOn w:val="a2"/>
    <w:uiPriority w:val="99"/>
    <w:rsid w:val="003A55A2"/>
    <w:pPr>
      <w:keepNext/>
      <w:tabs>
        <w:tab w:val="num" w:pos="2381"/>
      </w:tabs>
      <w:spacing w:before="60"/>
      <w:ind w:left="284"/>
    </w:pPr>
  </w:style>
  <w:style w:type="paragraph" w:customStyle="1" w:styleId="58">
    <w:name w:val="Стиль5"/>
    <w:basedOn w:val="a2"/>
    <w:uiPriority w:val="99"/>
    <w:rsid w:val="003A55A2"/>
    <w:pPr>
      <w:keepNext/>
      <w:tabs>
        <w:tab w:val="num" w:pos="2552"/>
      </w:tabs>
      <w:spacing w:before="60"/>
      <w:ind w:left="284" w:firstLine="850"/>
    </w:pPr>
  </w:style>
  <w:style w:type="character" w:customStyle="1" w:styleId="2f6">
    <w:name w:val="Стиль2 Знак Знак"/>
    <w:link w:val="2f5"/>
    <w:uiPriority w:val="99"/>
    <w:locked/>
    <w:rsid w:val="003A55A2"/>
    <w:rPr>
      <w:rFonts w:ascii="Times New Roman" w:eastAsia="Times New Roman" w:hAnsi="Times New Roman" w:cs="Arial"/>
      <w:sz w:val="24"/>
      <w:szCs w:val="24"/>
    </w:rPr>
  </w:style>
  <w:style w:type="paragraph" w:customStyle="1" w:styleId="affff2">
    <w:name w:val="Обычный текст Знак Знак"/>
    <w:basedOn w:val="a2"/>
    <w:uiPriority w:val="99"/>
    <w:rsid w:val="003A55A2"/>
    <w:pPr>
      <w:keepNext/>
      <w:spacing w:before="60" w:line="312" w:lineRule="auto"/>
      <w:ind w:firstLine="397"/>
    </w:pPr>
    <w:rPr>
      <w:bCs/>
    </w:rPr>
  </w:style>
  <w:style w:type="paragraph" w:customStyle="1" w:styleId="1f8">
    <w:name w:val="Документ Знак1"/>
    <w:basedOn w:val="a2"/>
    <w:link w:val="1f9"/>
    <w:uiPriority w:val="99"/>
    <w:rsid w:val="002016B1"/>
    <w:pPr>
      <w:keepNext/>
      <w:tabs>
        <w:tab w:val="left" w:pos="709"/>
      </w:tabs>
      <w:spacing w:before="60"/>
      <w:ind w:firstLine="425"/>
    </w:pPr>
    <w:rPr>
      <w:rFonts w:ascii="Arial" w:eastAsia="Calibri" w:hAnsi="Arial"/>
    </w:rPr>
  </w:style>
  <w:style w:type="character" w:customStyle="1" w:styleId="1f9">
    <w:name w:val="Документ Знак1 Знак"/>
    <w:link w:val="1f8"/>
    <w:uiPriority w:val="99"/>
    <w:locked/>
    <w:rsid w:val="003A55A2"/>
    <w:rPr>
      <w:rFonts w:ascii="Arial" w:hAnsi="Arial"/>
      <w:sz w:val="24"/>
      <w:szCs w:val="24"/>
      <w:lang w:bidi="ar-SA"/>
    </w:rPr>
  </w:style>
  <w:style w:type="character" w:customStyle="1" w:styleId="affff3">
    <w:name w:val="Ключевые слова"/>
    <w:uiPriority w:val="99"/>
    <w:rsid w:val="003A55A2"/>
    <w:rPr>
      <w:rFonts w:cs="Times New Roman"/>
      <w:b/>
      <w:bCs/>
      <w:lang w:val="en-US"/>
    </w:rPr>
  </w:style>
  <w:style w:type="character" w:customStyle="1" w:styleId="affff4">
    <w:name w:val="Идентификаторы"/>
    <w:uiPriority w:val="99"/>
    <w:rsid w:val="003A55A2"/>
    <w:rPr>
      <w:rFonts w:cs="Times New Roman"/>
      <w:i/>
      <w:iCs/>
    </w:rPr>
  </w:style>
  <w:style w:type="paragraph" w:customStyle="1" w:styleId="2f7">
    <w:name w:val="Стиль2"/>
    <w:basedOn w:val="a2"/>
    <w:uiPriority w:val="99"/>
    <w:rsid w:val="003A55A2"/>
    <w:pPr>
      <w:keepNext/>
      <w:tabs>
        <w:tab w:val="num" w:pos="851"/>
      </w:tabs>
      <w:ind w:left="851" w:hanging="567"/>
    </w:pPr>
  </w:style>
  <w:style w:type="paragraph" w:customStyle="1" w:styleId="121">
    <w:name w:val="Обычный12"/>
    <w:basedOn w:val="a2"/>
    <w:uiPriority w:val="99"/>
    <w:rsid w:val="003A55A2"/>
    <w:pPr>
      <w:keepNext/>
      <w:spacing w:before="40" w:line="312" w:lineRule="auto"/>
      <w:ind w:firstLine="397"/>
      <w:jc w:val="left"/>
    </w:pPr>
    <w:rPr>
      <w:szCs w:val="22"/>
    </w:rPr>
  </w:style>
  <w:style w:type="paragraph" w:customStyle="1" w:styleId="DefaultParagraphFontParaCharChar">
    <w:name w:val="Default Paragraph Font Para Char Char Знак Знак Знак Знак"/>
    <w:basedOn w:val="a2"/>
    <w:uiPriority w:val="99"/>
    <w:rsid w:val="003A55A2"/>
    <w:pPr>
      <w:keepNext/>
      <w:spacing w:before="60" w:after="160" w:line="240" w:lineRule="exact"/>
      <w:ind w:firstLine="397"/>
    </w:pPr>
    <w:rPr>
      <w:szCs w:val="22"/>
      <w:lang w:eastAsia="en-US"/>
    </w:rPr>
  </w:style>
  <w:style w:type="paragraph" w:customStyle="1" w:styleId="1fa">
    <w:name w:val="Мой нумерованый заголовок 1"/>
    <w:basedOn w:val="13"/>
    <w:next w:val="a2"/>
    <w:uiPriority w:val="99"/>
    <w:rsid w:val="003A55A2"/>
    <w:pPr>
      <w:tabs>
        <w:tab w:val="num" w:pos="567"/>
        <w:tab w:val="num" w:pos="1141"/>
      </w:tabs>
      <w:spacing w:line="312" w:lineRule="auto"/>
      <w:ind w:left="284" w:hanging="432"/>
      <w:jc w:val="left"/>
    </w:pPr>
    <w:rPr>
      <w:smallCaps/>
    </w:rPr>
  </w:style>
  <w:style w:type="paragraph" w:customStyle="1" w:styleId="2f8">
    <w:name w:val="Мой нумерованый стиль 2"/>
    <w:basedOn w:val="20"/>
    <w:next w:val="a2"/>
    <w:uiPriority w:val="99"/>
    <w:rsid w:val="003A55A2"/>
    <w:pPr>
      <w:tabs>
        <w:tab w:val="num" w:pos="567"/>
        <w:tab w:val="num" w:pos="1285"/>
      </w:tabs>
      <w:spacing w:line="312" w:lineRule="auto"/>
      <w:ind w:left="284" w:hanging="576"/>
      <w:jc w:val="left"/>
    </w:pPr>
    <w:rPr>
      <w:smallCaps/>
    </w:rPr>
  </w:style>
  <w:style w:type="paragraph" w:customStyle="1" w:styleId="3f9">
    <w:name w:val="Мой нумерованый стиль 3 Знак"/>
    <w:basedOn w:val="3"/>
    <w:next w:val="a2"/>
    <w:uiPriority w:val="99"/>
    <w:rsid w:val="003A55A2"/>
    <w:pPr>
      <w:tabs>
        <w:tab w:val="num" w:pos="2041"/>
      </w:tabs>
      <w:spacing w:before="120" w:line="312" w:lineRule="auto"/>
      <w:ind w:left="284" w:firstLine="850"/>
      <w:jc w:val="left"/>
    </w:pPr>
    <w:rPr>
      <w:rFonts w:ascii="Arial" w:hAnsi="Arial"/>
      <w:smallCaps/>
    </w:rPr>
  </w:style>
  <w:style w:type="paragraph" w:customStyle="1" w:styleId="4f3">
    <w:name w:val="Мой нумерованый стиль 4"/>
    <w:basedOn w:val="4"/>
    <w:next w:val="a2"/>
    <w:uiPriority w:val="99"/>
    <w:rsid w:val="003A55A2"/>
    <w:pPr>
      <w:tabs>
        <w:tab w:val="num" w:pos="2268"/>
      </w:tabs>
      <w:spacing w:line="312" w:lineRule="auto"/>
      <w:ind w:left="284" w:firstLine="850"/>
      <w:jc w:val="left"/>
    </w:pPr>
    <w:rPr>
      <w:i/>
    </w:rPr>
  </w:style>
  <w:style w:type="paragraph" w:customStyle="1" w:styleId="affff5">
    <w:name w:val="Обычный текст Знак Знак Знак"/>
    <w:basedOn w:val="a2"/>
    <w:uiPriority w:val="99"/>
    <w:rsid w:val="003A55A2"/>
    <w:pPr>
      <w:keepNext/>
      <w:spacing w:before="60" w:line="312" w:lineRule="auto"/>
      <w:ind w:firstLine="397"/>
    </w:pPr>
    <w:rPr>
      <w:bCs/>
    </w:rPr>
  </w:style>
  <w:style w:type="paragraph" w:customStyle="1" w:styleId="1fb">
    <w:name w:val="1м Список"/>
    <w:basedOn w:val="a2"/>
    <w:uiPriority w:val="99"/>
    <w:rsid w:val="003A55A2"/>
    <w:pPr>
      <w:keepNext/>
      <w:tabs>
        <w:tab w:val="num" w:pos="700"/>
      </w:tabs>
      <w:spacing w:before="60" w:after="60" w:line="312" w:lineRule="auto"/>
      <w:ind w:left="700" w:hanging="360"/>
    </w:pPr>
  </w:style>
  <w:style w:type="paragraph" w:customStyle="1" w:styleId="a00">
    <w:name w:val="a0"/>
    <w:basedOn w:val="a2"/>
    <w:uiPriority w:val="99"/>
    <w:rsid w:val="003A55A2"/>
    <w:pPr>
      <w:keepNext/>
      <w:spacing w:before="40" w:after="40" w:line="312" w:lineRule="auto"/>
      <w:ind w:firstLine="397"/>
      <w:jc w:val="left"/>
    </w:pPr>
    <w:rPr>
      <w:sz w:val="20"/>
      <w:szCs w:val="22"/>
    </w:rPr>
  </w:style>
  <w:style w:type="paragraph" w:customStyle="1" w:styleId="1fc">
    <w:name w:val="Знак Знак Знак1 Знак"/>
    <w:basedOn w:val="a2"/>
    <w:uiPriority w:val="99"/>
    <w:rsid w:val="003A55A2"/>
    <w:pPr>
      <w:keepNext/>
      <w:spacing w:before="60" w:after="160" w:line="240" w:lineRule="exact"/>
      <w:ind w:firstLine="397"/>
    </w:pPr>
    <w:rPr>
      <w:szCs w:val="22"/>
      <w:lang w:eastAsia="en-US"/>
    </w:rPr>
  </w:style>
  <w:style w:type="paragraph" w:styleId="2f9">
    <w:name w:val="Body Text Indent 2"/>
    <w:basedOn w:val="a2"/>
    <w:link w:val="2fa"/>
    <w:uiPriority w:val="99"/>
    <w:rsid w:val="002016B1"/>
    <w:pPr>
      <w:keepNext/>
      <w:spacing w:before="60" w:line="480" w:lineRule="auto"/>
      <w:ind w:left="283" w:firstLine="397"/>
    </w:pPr>
    <w:rPr>
      <w:rFonts w:ascii="Arial" w:eastAsia="Calibri" w:hAnsi="Arial"/>
      <w:sz w:val="20"/>
      <w:szCs w:val="20"/>
    </w:rPr>
  </w:style>
  <w:style w:type="character" w:customStyle="1" w:styleId="2fa">
    <w:name w:val="Основной текст с отступом 2 Знак"/>
    <w:link w:val="2f9"/>
    <w:uiPriority w:val="99"/>
    <w:locked/>
    <w:rsid w:val="003A55A2"/>
    <w:rPr>
      <w:rFonts w:ascii="Arial" w:hAnsi="Arial"/>
      <w:lang w:eastAsia="ru-RU" w:bidi="ar-SA"/>
    </w:rPr>
  </w:style>
  <w:style w:type="paragraph" w:customStyle="1" w:styleId="affff6">
    <w:name w:val="Шапка таблицы"/>
    <w:basedOn w:val="affff7"/>
    <w:link w:val="affff8"/>
    <w:uiPriority w:val="99"/>
    <w:rsid w:val="002016B1"/>
    <w:pPr>
      <w:spacing w:before="60"/>
    </w:pPr>
    <w:rPr>
      <w:b/>
    </w:rPr>
  </w:style>
  <w:style w:type="paragraph" w:customStyle="1" w:styleId="affff7">
    <w:name w:val="Обычный (тбл)"/>
    <w:basedOn w:val="a2"/>
    <w:link w:val="affff9"/>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9">
    <w:name w:val="Обычный (тбл) Знак"/>
    <w:link w:val="affff7"/>
    <w:uiPriority w:val="99"/>
    <w:locked/>
    <w:rsid w:val="003A55A2"/>
    <w:rPr>
      <w:rFonts w:ascii="Arial" w:hAnsi="Arial"/>
      <w:bCs/>
      <w:sz w:val="18"/>
      <w:szCs w:val="18"/>
      <w:lang w:eastAsia="ru-RU" w:bidi="ar-SA"/>
    </w:rPr>
  </w:style>
  <w:style w:type="character" w:customStyle="1" w:styleId="affff8">
    <w:name w:val="Шапка таблицы Знак"/>
    <w:link w:val="affff6"/>
    <w:uiPriority w:val="99"/>
    <w:locked/>
    <w:rsid w:val="003A55A2"/>
    <w:rPr>
      <w:rFonts w:ascii="Arial" w:hAnsi="Arial"/>
      <w:b/>
      <w:bCs/>
      <w:sz w:val="18"/>
      <w:szCs w:val="18"/>
      <w:lang w:eastAsia="ru-RU" w:bidi="ar-SA"/>
    </w:rPr>
  </w:style>
  <w:style w:type="paragraph" w:customStyle="1" w:styleId="1fd">
    <w:name w:val="1. Список"/>
    <w:basedOn w:val="a2"/>
    <w:link w:val="1fe"/>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e">
    <w:name w:val="1. Список Знак"/>
    <w:link w:val="1fd"/>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0">
    <w:name w:val="Списки"/>
    <w:basedOn w:val="a2"/>
    <w:link w:val="affffa"/>
    <w:uiPriority w:val="99"/>
    <w:rsid w:val="003A55A2"/>
    <w:pPr>
      <w:numPr>
        <w:numId w:val="20"/>
      </w:numPr>
      <w:ind w:right="170"/>
      <w:jc w:val="left"/>
    </w:pPr>
    <w:rPr>
      <w:rFonts w:ascii="Arial" w:hAnsi="Arial"/>
      <w:sz w:val="22"/>
    </w:rPr>
  </w:style>
  <w:style w:type="character" w:customStyle="1" w:styleId="affffa">
    <w:name w:val="Списки Знак"/>
    <w:link w:val="a0"/>
    <w:uiPriority w:val="99"/>
    <w:locked/>
    <w:rsid w:val="003A55A2"/>
    <w:rPr>
      <w:rFonts w:ascii="Arial" w:eastAsia="Times New Roman" w:hAnsi="Arial"/>
      <w:sz w:val="22"/>
      <w:szCs w:val="24"/>
      <w:lang w:val="en-US"/>
    </w:rPr>
  </w:style>
  <w:style w:type="paragraph" w:styleId="affffb">
    <w:name w:val="No Spacing"/>
    <w:basedOn w:val="a2"/>
    <w:uiPriority w:val="99"/>
    <w:qFormat/>
    <w:rsid w:val="003A55A2"/>
  </w:style>
  <w:style w:type="paragraph" w:customStyle="1" w:styleId="10">
    <w:name w:val="Список 1ур."/>
    <w:basedOn w:val="a2"/>
    <w:link w:val="affffc"/>
    <w:uiPriority w:val="99"/>
    <w:rsid w:val="003A55A2"/>
    <w:pPr>
      <w:numPr>
        <w:numId w:val="21"/>
      </w:numPr>
      <w:ind w:left="993" w:hanging="284"/>
    </w:pPr>
    <w:rPr>
      <w:sz w:val="28"/>
      <w:szCs w:val="28"/>
    </w:rPr>
  </w:style>
  <w:style w:type="paragraph" w:customStyle="1" w:styleId="3fa">
    <w:name w:val="Текст с номером 3ур."/>
    <w:basedOn w:val="3"/>
    <w:link w:val="3fb"/>
    <w:uiPriority w:val="99"/>
    <w:rsid w:val="003A55A2"/>
    <w:pPr>
      <w:keepNext w:val="0"/>
      <w:tabs>
        <w:tab w:val="num" w:pos="2340"/>
      </w:tabs>
      <w:spacing w:before="0" w:after="0"/>
      <w:ind w:firstLine="709"/>
      <w:outlineLvl w:val="9"/>
    </w:pPr>
    <w:rPr>
      <w:rFonts w:eastAsia="Calibri"/>
      <w:bCs w:val="0"/>
      <w:sz w:val="20"/>
      <w:szCs w:val="20"/>
    </w:rPr>
  </w:style>
  <w:style w:type="character" w:customStyle="1" w:styleId="affffc">
    <w:name w:val="Обычный список Знак"/>
    <w:link w:val="10"/>
    <w:uiPriority w:val="99"/>
    <w:locked/>
    <w:rsid w:val="003A55A2"/>
    <w:rPr>
      <w:rFonts w:ascii="Times New Roman" w:eastAsia="Times New Roman" w:hAnsi="Times New Roman"/>
      <w:sz w:val="28"/>
      <w:szCs w:val="28"/>
      <w:lang w:val="en-US"/>
    </w:rPr>
  </w:style>
  <w:style w:type="character" w:customStyle="1" w:styleId="3fb">
    <w:name w:val="Текст с номером 3ур. Знак"/>
    <w:link w:val="3fa"/>
    <w:uiPriority w:val="99"/>
    <w:locked/>
    <w:rsid w:val="003A55A2"/>
    <w:rPr>
      <w:rFonts w:ascii="Times New Roman" w:hAnsi="Times New Roman"/>
      <w:b/>
      <w:sz w:val="20"/>
    </w:rPr>
  </w:style>
  <w:style w:type="paragraph" w:customStyle="1" w:styleId="2">
    <w:name w:val="Список 2ур."/>
    <w:basedOn w:val="10"/>
    <w:uiPriority w:val="99"/>
    <w:rsid w:val="003A55A2"/>
    <w:pPr>
      <w:numPr>
        <w:numId w:val="22"/>
      </w:numPr>
      <w:tabs>
        <w:tab w:val="num" w:pos="1209"/>
        <w:tab w:val="num" w:pos="1776"/>
      </w:tabs>
      <w:ind w:left="1209" w:hanging="284"/>
    </w:pPr>
  </w:style>
  <w:style w:type="paragraph" w:customStyle="1" w:styleId="02statia3">
    <w:name w:val="02statia3"/>
    <w:basedOn w:val="a2"/>
    <w:uiPriority w:val="99"/>
    <w:rsid w:val="003A55A2"/>
    <w:pPr>
      <w:spacing w:line="320" w:lineRule="atLeast"/>
      <w:ind w:left="2900" w:hanging="880"/>
    </w:pPr>
    <w:rPr>
      <w:rFonts w:ascii="GaramondNarrowC" w:hAnsi="GaramondNarrowC" w:cs="GaramondNarrowC"/>
      <w:color w:val="000000"/>
      <w:sz w:val="21"/>
      <w:szCs w:val="21"/>
    </w:rPr>
  </w:style>
  <w:style w:type="paragraph" w:styleId="affffd">
    <w:name w:val="Revision"/>
    <w:hidden/>
    <w:uiPriority w:val="99"/>
    <w:semiHidden/>
    <w:rsid w:val="003A55A2"/>
    <w:rPr>
      <w:rFonts w:ascii="Times New Roman" w:eastAsia="Times New Roman" w:hAnsi="Times New Roman"/>
      <w:sz w:val="24"/>
      <w:szCs w:val="24"/>
    </w:rPr>
  </w:style>
  <w:style w:type="paragraph" w:customStyle="1" w:styleId="affffe">
    <w:name w:val="Текст на листе согласования"/>
    <w:basedOn w:val="a2"/>
    <w:uiPriority w:val="99"/>
    <w:rsid w:val="003A55A2"/>
    <w:pPr>
      <w:spacing w:before="60" w:after="60"/>
      <w:ind w:left="57" w:right="57"/>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
    <w:name w:val="Текст документа основной"/>
    <w:basedOn w:val="a2"/>
    <w:link w:val="afffff0"/>
    <w:uiPriority w:val="99"/>
    <w:rsid w:val="002016B1"/>
    <w:pPr>
      <w:ind w:left="851"/>
      <w:jc w:val="left"/>
    </w:pPr>
    <w:rPr>
      <w:rFonts w:ascii="Calibri" w:eastAsia="Calibri" w:hAnsi="Calibri"/>
    </w:rPr>
  </w:style>
  <w:style w:type="character" w:customStyle="1" w:styleId="afffff0">
    <w:name w:val="Текст документа основной Знак"/>
    <w:link w:val="afffff"/>
    <w:uiPriority w:val="99"/>
    <w:locked/>
    <w:rsid w:val="003A55A2"/>
    <w:rPr>
      <w:sz w:val="24"/>
      <w:szCs w:val="24"/>
      <w:lang w:eastAsia="ru-RU" w:bidi="ar-SA"/>
    </w:rPr>
  </w:style>
  <w:style w:type="paragraph" w:customStyle="1" w:styleId="afffff1">
    <w:name w:val="Обложка"/>
    <w:aliases w:val="название документа"/>
    <w:basedOn w:val="afffff"/>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2">
    <w:name w:val="Примечание"/>
    <w:basedOn w:val="a2"/>
    <w:link w:val="afffff3"/>
    <w:uiPriority w:val="99"/>
    <w:rsid w:val="002016B1"/>
    <w:pPr>
      <w:pBdr>
        <w:top w:val="single" w:sz="4" w:space="1" w:color="auto"/>
        <w:left w:val="single" w:sz="4" w:space="4" w:color="auto"/>
        <w:bottom w:val="single" w:sz="4" w:space="1" w:color="auto"/>
        <w:right w:val="single" w:sz="4" w:space="4" w:color="auto"/>
      </w:pBdr>
      <w:ind w:left="1560"/>
    </w:pPr>
    <w:rPr>
      <w:rFonts w:ascii="Calibri" w:eastAsia="Calibri" w:hAnsi="Calibri"/>
      <w:i/>
    </w:rPr>
  </w:style>
  <w:style w:type="paragraph" w:customStyle="1" w:styleId="1ff">
    <w:name w:val="Примечание1"/>
    <w:basedOn w:val="a2"/>
    <w:uiPriority w:val="99"/>
    <w:rsid w:val="003A55A2"/>
    <w:pPr>
      <w:pBdr>
        <w:top w:val="single" w:sz="4" w:space="1" w:color="auto"/>
        <w:left w:val="single" w:sz="4" w:space="4" w:color="auto"/>
        <w:bottom w:val="single" w:sz="4" w:space="1" w:color="auto"/>
        <w:right w:val="single" w:sz="4" w:space="4" w:color="auto"/>
      </w:pBdr>
      <w:ind w:left="1560"/>
    </w:pPr>
    <w:rPr>
      <w:i/>
      <w:iCs/>
      <w:szCs w:val="20"/>
    </w:rPr>
  </w:style>
  <w:style w:type="character" w:customStyle="1" w:styleId="afffff3">
    <w:name w:val="Примечание Знак"/>
    <w:link w:val="afffff2"/>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4">
    <w:name w:val="FollowedHyperlink"/>
    <w:uiPriority w:val="99"/>
    <w:rsid w:val="003A55A2"/>
    <w:rPr>
      <w:rFonts w:cs="Times New Roman"/>
      <w:color w:val="800080"/>
      <w:u w:val="single"/>
    </w:rPr>
  </w:style>
  <w:style w:type="paragraph" w:customStyle="1" w:styleId="afffff5">
    <w:name w:val="Без номера в содержание"/>
    <w:basedOn w:val="a2"/>
    <w:uiPriority w:val="99"/>
    <w:rsid w:val="003A55A2"/>
    <w:pPr>
      <w:keepNext/>
      <w:keepLines/>
      <w:pageBreakBefore/>
      <w:suppressAutoHyphens/>
      <w:autoSpaceDE w:val="0"/>
      <w:autoSpaceDN w:val="0"/>
      <w:spacing w:line="480" w:lineRule="auto"/>
      <w:jc w:val="center"/>
      <w:outlineLvl w:val="1"/>
    </w:pPr>
    <w:rPr>
      <w:b/>
      <w:bCs/>
      <w:caps/>
      <w:kern w:val="28"/>
      <w:sz w:val="28"/>
      <w:szCs w:val="20"/>
    </w:rPr>
  </w:style>
  <w:style w:type="paragraph" w:customStyle="1" w:styleId="afffff6">
    <w:name w:val="Маркированный список в таблице"/>
    <w:basedOn w:val="a"/>
    <w:uiPriority w:val="99"/>
    <w:rsid w:val="003A55A2"/>
    <w:pPr>
      <w:ind w:left="1414" w:hanging="705"/>
    </w:pPr>
    <w:rPr>
      <w:szCs w:val="20"/>
    </w:rPr>
  </w:style>
  <w:style w:type="paragraph" w:customStyle="1" w:styleId="afffff7">
    <w:name w:val="Стиль Приложение первый уровень"/>
    <w:basedOn w:val="aff9"/>
    <w:link w:val="afffff8"/>
    <w:rsid w:val="003A55A2"/>
    <w:pPr>
      <w:tabs>
        <w:tab w:val="clear" w:pos="113"/>
        <w:tab w:val="clear" w:pos="357"/>
        <w:tab w:val="clear" w:pos="1072"/>
        <w:tab w:val="num" w:pos="567"/>
      </w:tabs>
      <w:ind w:left="284"/>
      <w:jc w:val="left"/>
      <w:outlineLvl w:val="1"/>
    </w:pPr>
    <w:rPr>
      <w:rFonts w:cs="Times New Roman"/>
      <w:b/>
      <w:caps/>
      <w:sz w:val="28"/>
    </w:rPr>
  </w:style>
  <w:style w:type="paragraph" w:customStyle="1" w:styleId="2fb">
    <w:name w:val="Приложение 2"/>
    <w:basedOn w:val="afffff7"/>
    <w:next w:val="afc"/>
    <w:link w:val="211"/>
    <w:qFormat/>
    <w:rsid w:val="003A55A2"/>
    <w:pPr>
      <w:pageBreakBefore w:val="0"/>
      <w:tabs>
        <w:tab w:val="clear" w:pos="567"/>
        <w:tab w:val="num" w:pos="852"/>
        <w:tab w:val="num" w:pos="1004"/>
      </w:tabs>
      <w:ind w:left="738" w:hanging="454"/>
      <w:outlineLvl w:val="9"/>
    </w:pPr>
    <w:rPr>
      <w:sz w:val="24"/>
    </w:rPr>
  </w:style>
  <w:style w:type="paragraph" w:customStyle="1" w:styleId="3fc">
    <w:name w:val="Приложение 3"/>
    <w:basedOn w:val="2fb"/>
    <w:next w:val="afc"/>
    <w:qFormat/>
    <w:rsid w:val="003A55A2"/>
    <w:pPr>
      <w:numPr>
        <w:ilvl w:val="2"/>
      </w:numPr>
      <w:tabs>
        <w:tab w:val="num" w:pos="852"/>
        <w:tab w:val="num" w:pos="1787"/>
      </w:tabs>
      <w:ind w:left="738" w:firstLine="709"/>
    </w:pPr>
  </w:style>
  <w:style w:type="character" w:customStyle="1" w:styleId="afffff8">
    <w:name w:val="Стиль Приложение первый уровень Знак"/>
    <w:link w:val="afffff7"/>
    <w:locked/>
    <w:rsid w:val="003A55A2"/>
    <w:rPr>
      <w:rFonts w:ascii="Times New Roman" w:eastAsia="Times New Roman" w:hAnsi="Times New Roman"/>
      <w:b/>
      <w:bCs/>
      <w:caps/>
      <w:kern w:val="28"/>
      <w:sz w:val="28"/>
      <w:szCs w:val="28"/>
    </w:rPr>
  </w:style>
  <w:style w:type="paragraph" w:customStyle="1" w:styleId="Style8ptBoldCentered">
    <w:name w:val="Style Абзац (И) + 8 pt Bold Centered"/>
    <w:basedOn w:val="a2"/>
    <w:link w:val="Style8ptBoldCentered0"/>
    <w:uiPriority w:val="99"/>
    <w:rsid w:val="003A55A2"/>
    <w:pPr>
      <w:tabs>
        <w:tab w:val="num" w:pos="720"/>
      </w:tabs>
      <w:ind w:left="720" w:hanging="720"/>
    </w:pPr>
  </w:style>
  <w:style w:type="paragraph" w:customStyle="1" w:styleId="1113">
    <w:name w:val="1.1.1 Заголовок 3"/>
    <w:basedOn w:val="3a"/>
    <w:link w:val="11130"/>
    <w:uiPriority w:val="99"/>
    <w:rsid w:val="002016B1"/>
  </w:style>
  <w:style w:type="paragraph" w:customStyle="1" w:styleId="afffff9">
    <w:name w:val="Нумерация"/>
    <w:basedOn w:val="Style8ptBoldCentered"/>
    <w:link w:val="afffffa"/>
    <w:uiPriority w:val="99"/>
    <w:qFormat/>
    <w:rsid w:val="00F9628A"/>
    <w:pPr>
      <w:tabs>
        <w:tab w:val="clear" w:pos="720"/>
        <w:tab w:val="num" w:pos="700"/>
        <w:tab w:val="left" w:pos="1134"/>
      </w:tabs>
    </w:pPr>
  </w:style>
  <w:style w:type="character" w:customStyle="1" w:styleId="3b">
    <w:name w:val="Заголовок 3.Пункт Знак"/>
    <w:link w:val="3a"/>
    <w:locked/>
    <w:rsid w:val="000E0188"/>
    <w:rPr>
      <w:b/>
      <w:bCs/>
      <w:kern w:val="28"/>
      <w:sz w:val="28"/>
      <w:szCs w:val="28"/>
      <w:lang w:val="en-US" w:bidi="ar-SA"/>
    </w:rPr>
  </w:style>
  <w:style w:type="character" w:customStyle="1" w:styleId="11130">
    <w:name w:val="1.1.1 Заголовок 3 Знак"/>
    <w:basedOn w:val="3b"/>
    <w:link w:val="1113"/>
    <w:uiPriority w:val="99"/>
    <w:locked/>
    <w:rsid w:val="003A55A2"/>
    <w:rPr>
      <w:b/>
      <w:bCs/>
      <w:kern w:val="28"/>
      <w:sz w:val="28"/>
      <w:szCs w:val="28"/>
      <w:lang w:val="en-US" w:bidi="ar-SA"/>
    </w:rPr>
  </w:style>
  <w:style w:type="paragraph" w:customStyle="1" w:styleId="11114">
    <w:name w:val="1.1.1.1 Заголовок 4"/>
    <w:basedOn w:val="4a"/>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cs="Arial"/>
      <w:sz w:val="24"/>
      <w:szCs w:val="24"/>
    </w:rPr>
  </w:style>
  <w:style w:type="character" w:customStyle="1" w:styleId="afffffa">
    <w:name w:val="Нумерация Знак"/>
    <w:basedOn w:val="Style8ptBoldCentered0"/>
    <w:link w:val="afffff9"/>
    <w:uiPriority w:val="99"/>
    <w:locked/>
    <w:rsid w:val="00F9628A"/>
    <w:rPr>
      <w:rFonts w:ascii="Times New Roman" w:eastAsia="Times New Roman" w:hAnsi="Times New Roman" w:cs="Arial"/>
      <w:sz w:val="24"/>
      <w:szCs w:val="24"/>
    </w:rPr>
  </w:style>
  <w:style w:type="character" w:customStyle="1" w:styleId="4b">
    <w:name w:val="Заголовок 4.Подпункт Знак"/>
    <w:link w:val="4a"/>
    <w:locked/>
    <w:rsid w:val="000E0188"/>
    <w:rPr>
      <w:b/>
      <w:bCs/>
      <w:iCs/>
      <w:color w:val="000000"/>
      <w:kern w:val="28"/>
      <w:sz w:val="28"/>
      <w:szCs w:val="28"/>
      <w:lang w:val="en-US" w:bidi="ar-SA"/>
    </w:rPr>
  </w:style>
  <w:style w:type="character" w:customStyle="1" w:styleId="111140">
    <w:name w:val="1.1.1.1 Заголовок 4 Знак"/>
    <w:basedOn w:val="4b"/>
    <w:link w:val="11114"/>
    <w:uiPriority w:val="99"/>
    <w:locked/>
    <w:rsid w:val="009C1649"/>
    <w:rPr>
      <w:b/>
      <w:bCs/>
      <w:iCs/>
      <w:color w:val="000000"/>
      <w:kern w:val="28"/>
      <w:sz w:val="28"/>
      <w:szCs w:val="28"/>
      <w:lang w:val="en-US" w:bidi="ar-SA"/>
    </w:rPr>
  </w:style>
  <w:style w:type="paragraph" w:customStyle="1" w:styleId="66">
    <w:name w:val="Стиль6"/>
    <w:basedOn w:val="a6"/>
    <w:link w:val="67"/>
    <w:uiPriority w:val="99"/>
    <w:rsid w:val="002016B1"/>
    <w:pPr>
      <w:ind w:right="-6"/>
      <w:jc w:val="right"/>
    </w:pPr>
    <w:rPr>
      <w:noProof/>
      <w:color w:val="025EA1"/>
    </w:rPr>
  </w:style>
  <w:style w:type="table" w:customStyle="1" w:styleId="1ff0">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4">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fffffb">
    <w:name w:val="Нумерованный список в таблице"/>
    <w:basedOn w:val="a2"/>
    <w:uiPriority w:val="99"/>
    <w:rsid w:val="00F0507B"/>
    <w:pPr>
      <w:keepLines/>
      <w:tabs>
        <w:tab w:val="left" w:pos="225"/>
        <w:tab w:val="num" w:pos="720"/>
      </w:tabs>
      <w:spacing w:before="100"/>
      <w:ind w:left="720" w:hanging="720"/>
    </w:pPr>
  </w:style>
  <w:style w:type="paragraph" w:customStyle="1" w:styleId="afffffc">
    <w:name w:val="Стиль Приложение Заголовок + полужирный По левому краю"/>
    <w:basedOn w:val="aff9"/>
    <w:uiPriority w:val="99"/>
    <w:rsid w:val="00F0507B"/>
    <w:pPr>
      <w:jc w:val="left"/>
    </w:pPr>
    <w:rPr>
      <w:rFonts w:cs="Times New Roman"/>
      <w:b/>
      <w:caps/>
      <w:szCs w:val="20"/>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1">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2">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2">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3">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1">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3">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5">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6">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2"/>
    <w:uiPriority w:val="99"/>
    <w:rsid w:val="00F0507B"/>
    <w:pPr>
      <w:keepNext/>
      <w:spacing w:before="60" w:after="160" w:line="240" w:lineRule="exact"/>
      <w:ind w:firstLine="397"/>
    </w:pPr>
    <w:rPr>
      <w:szCs w:val="22"/>
      <w:lang w:eastAsia="en-US"/>
    </w:rPr>
  </w:style>
  <w:style w:type="character" w:customStyle="1" w:styleId="67">
    <w:name w:val="Стиль6 Знак"/>
    <w:link w:val="66"/>
    <w:uiPriority w:val="99"/>
    <w:locked/>
    <w:rsid w:val="00F0507B"/>
    <w:rPr>
      <w:noProof/>
      <w:color w:val="025EA1"/>
      <w:sz w:val="24"/>
      <w:szCs w:val="24"/>
      <w:lang w:eastAsia="ru-RU" w:bidi="ar-SA"/>
    </w:rPr>
  </w:style>
  <w:style w:type="paragraph" w:customStyle="1" w:styleId="1120">
    <w:name w:val="1.1 Заголовок 2"/>
    <w:basedOn w:val="22"/>
    <w:next w:val="a2"/>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d">
    <w:name w:val="Маркированный Знак"/>
    <w:link w:val="afffffe"/>
    <w:uiPriority w:val="99"/>
    <w:locked/>
    <w:rsid w:val="00F0507B"/>
    <w:rPr>
      <w:rFonts w:cs="Arial"/>
      <w:sz w:val="24"/>
      <w:szCs w:val="22"/>
      <w:lang w:eastAsia="en-US"/>
    </w:rPr>
  </w:style>
  <w:style w:type="paragraph" w:customStyle="1" w:styleId="afffffe">
    <w:name w:val="Маркированный"/>
    <w:basedOn w:val="a2"/>
    <w:link w:val="afffffd"/>
    <w:uiPriority w:val="99"/>
    <w:rsid w:val="00F0507B"/>
    <w:pPr>
      <w:tabs>
        <w:tab w:val="num" w:pos="720"/>
      </w:tabs>
      <w:overflowPunct w:val="0"/>
      <w:autoSpaceDE w:val="0"/>
      <w:autoSpaceDN w:val="0"/>
      <w:adjustRightInd w:val="0"/>
      <w:ind w:left="567" w:firstLine="425"/>
    </w:pPr>
    <w:rPr>
      <w:rFonts w:ascii="Calibri" w:eastAsia="Calibri" w:hAnsi="Calibri"/>
      <w:szCs w:val="22"/>
      <w:lang w:eastAsia="en-US"/>
    </w:rPr>
  </w:style>
  <w:style w:type="paragraph" w:customStyle="1" w:styleId="1ff4">
    <w:name w:val="Абзац списка1"/>
    <w:basedOn w:val="a2"/>
    <w:uiPriority w:val="99"/>
    <w:rsid w:val="00F0507B"/>
    <w:pPr>
      <w:spacing w:before="20"/>
      <w:ind w:left="720"/>
      <w:contextualSpacing/>
    </w:pPr>
    <w:rPr>
      <w:rFonts w:ascii="Arial" w:hAnsi="Arial"/>
      <w:szCs w:val="20"/>
    </w:rPr>
  </w:style>
  <w:style w:type="paragraph" w:customStyle="1" w:styleId="affffff">
    <w:name w:val="Приложения"/>
    <w:basedOn w:val="15"/>
    <w:next w:val="a2"/>
    <w:link w:val="affffff0"/>
    <w:uiPriority w:val="99"/>
    <w:rsid w:val="00F0507B"/>
    <w:pPr>
      <w:tabs>
        <w:tab w:val="clear" w:pos="113"/>
        <w:tab w:val="clear" w:pos="360"/>
        <w:tab w:val="clear" w:pos="1072"/>
        <w:tab w:val="num" w:pos="720"/>
        <w:tab w:val="num" w:pos="1786"/>
        <w:tab w:val="left" w:pos="2694"/>
      </w:tabs>
      <w:ind w:left="720" w:hanging="720"/>
      <w:jc w:val="both"/>
    </w:pPr>
  </w:style>
  <w:style w:type="character" w:customStyle="1" w:styleId="affffff0">
    <w:name w:val="Приложения Знак"/>
    <w:link w:val="affffff"/>
    <w:uiPriority w:val="99"/>
    <w:locked/>
    <w:rsid w:val="00F0507B"/>
    <w:rPr>
      <w:rFonts w:ascii="Times New Roman" w:eastAsia="Times New Roman" w:hAnsi="Times New Roman" w:cs="Arial"/>
      <w:b/>
      <w:bCs/>
      <w:caps/>
      <w:kern w:val="28"/>
      <w:sz w:val="24"/>
      <w:szCs w:val="28"/>
    </w:rPr>
  </w:style>
  <w:style w:type="paragraph" w:customStyle="1" w:styleId="bulletiki">
    <w:name w:val="bulletiki"/>
    <w:basedOn w:val="a2"/>
    <w:uiPriority w:val="99"/>
    <w:rsid w:val="00F0507B"/>
    <w:pPr>
      <w:tabs>
        <w:tab w:val="num" w:pos="720"/>
      </w:tabs>
      <w:ind w:left="720" w:hanging="720"/>
    </w:pPr>
    <w:rPr>
      <w:sz w:val="22"/>
      <w:szCs w:val="20"/>
      <w:lang w:val="en-GB" w:eastAsia="en-US"/>
    </w:rPr>
  </w:style>
  <w:style w:type="paragraph" w:customStyle="1" w:styleId="2fc">
    <w:name w:val="Абзац списка2"/>
    <w:basedOn w:val="a2"/>
    <w:uiPriority w:val="99"/>
    <w:rsid w:val="00F0507B"/>
    <w:pPr>
      <w:spacing w:before="20"/>
      <w:ind w:left="720"/>
      <w:contextualSpacing/>
    </w:pPr>
    <w:rPr>
      <w:rFonts w:ascii="Arial" w:hAnsi="Arial"/>
      <w:szCs w:val="20"/>
    </w:rPr>
  </w:style>
  <w:style w:type="paragraph" w:customStyle="1" w:styleId="3fd">
    <w:name w:val="маркированный список3"/>
    <w:basedOn w:val="29"/>
    <w:link w:val="3fe"/>
    <w:uiPriority w:val="99"/>
    <w:rsid w:val="00F0507B"/>
    <w:pPr>
      <w:tabs>
        <w:tab w:val="num" w:pos="926"/>
      </w:tabs>
      <w:ind w:left="926" w:firstLine="1909"/>
    </w:pPr>
  </w:style>
  <w:style w:type="character" w:customStyle="1" w:styleId="2a">
    <w:name w:val="Маркированный список 2 Знак"/>
    <w:link w:val="29"/>
    <w:locked/>
    <w:rsid w:val="00BF3896"/>
    <w:rPr>
      <w:rFonts w:ascii="Times New Roman" w:eastAsia="Times New Roman" w:hAnsi="Times New Roman" w:cs="Arial"/>
      <w:sz w:val="28"/>
      <w:szCs w:val="24"/>
    </w:rPr>
  </w:style>
  <w:style w:type="character" w:customStyle="1" w:styleId="3fe">
    <w:name w:val="маркированный список3 Знак"/>
    <w:basedOn w:val="2a"/>
    <w:link w:val="3fd"/>
    <w:uiPriority w:val="99"/>
    <w:locked/>
    <w:rsid w:val="00F0507B"/>
    <w:rPr>
      <w:rFonts w:ascii="Times New Roman" w:eastAsia="Times New Roman" w:hAnsi="Times New Roman" w:cs="Arial"/>
      <w:sz w:val="24"/>
      <w:szCs w:val="24"/>
      <w:lang w:val="en-US"/>
    </w:rPr>
  </w:style>
  <w:style w:type="paragraph" w:customStyle="1" w:styleId="phnormal">
    <w:name w:val="ph_normal"/>
    <w:basedOn w:val="a2"/>
    <w:uiPriority w:val="99"/>
    <w:rsid w:val="00F0507B"/>
    <w:pPr>
      <w:ind w:right="170" w:firstLine="720"/>
    </w:pPr>
    <w:rPr>
      <w:rFonts w:ascii="Arial" w:hAnsi="Arial"/>
      <w:szCs w:val="20"/>
    </w:rPr>
  </w:style>
  <w:style w:type="paragraph" w:customStyle="1" w:styleId="phbibliography">
    <w:name w:val="ph_bibliography"/>
    <w:basedOn w:val="a2"/>
    <w:uiPriority w:val="99"/>
    <w:rsid w:val="00F0507B"/>
    <w:pPr>
      <w:tabs>
        <w:tab w:val="num" w:pos="720"/>
      </w:tabs>
      <w:spacing w:before="60" w:after="60"/>
      <w:ind w:left="720" w:hanging="720"/>
    </w:pPr>
    <w:rPr>
      <w:rFonts w:ascii="Arial" w:hAnsi="Arial"/>
      <w:bCs/>
      <w:szCs w:val="28"/>
    </w:rPr>
  </w:style>
  <w:style w:type="paragraph" w:customStyle="1" w:styleId="3ff">
    <w:name w:val="Знак3 Знак Знак Знак"/>
    <w:basedOn w:val="a2"/>
    <w:uiPriority w:val="99"/>
    <w:rsid w:val="00F0507B"/>
    <w:pPr>
      <w:spacing w:after="160" w:line="240" w:lineRule="exact"/>
      <w:jc w:val="left"/>
    </w:pPr>
    <w:rPr>
      <w:rFonts w:ascii="Verdana" w:hAnsi="Verdana" w:cs="Verdana"/>
      <w:sz w:val="20"/>
      <w:szCs w:val="20"/>
      <w:lang w:eastAsia="en-US"/>
    </w:rPr>
  </w:style>
  <w:style w:type="paragraph" w:customStyle="1" w:styleId="Text">
    <w:name w:val="Text"/>
    <w:basedOn w:val="a2"/>
    <w:uiPriority w:val="99"/>
    <w:rsid w:val="00F0507B"/>
    <w:rPr>
      <w:bCs/>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1">
    <w:name w:val="Пояснения к маркированному списку"/>
    <w:basedOn w:val="a2"/>
    <w:uiPriority w:val="99"/>
    <w:rsid w:val="00F0507B"/>
    <w:pPr>
      <w:ind w:left="709"/>
    </w:pPr>
  </w:style>
  <w:style w:type="character" w:customStyle="1" w:styleId="211">
    <w:name w:val="Приложение 2 Знак1"/>
    <w:basedOn w:val="afffff8"/>
    <w:link w:val="2fb"/>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1">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2"/>
    <w:uiPriority w:val="99"/>
    <w:rsid w:val="00EC26D3"/>
    <w:pPr>
      <w:keepNext/>
      <w:spacing w:before="60" w:after="160" w:line="240" w:lineRule="exact"/>
      <w:ind w:firstLine="397"/>
    </w:pPr>
    <w:rPr>
      <w:szCs w:val="22"/>
      <w:lang w:eastAsia="en-US"/>
    </w:rPr>
  </w:style>
  <w:style w:type="paragraph" w:customStyle="1" w:styleId="3ff0">
    <w:name w:val="Абзац списка3"/>
    <w:basedOn w:val="a2"/>
    <w:uiPriority w:val="99"/>
    <w:rsid w:val="00EC26D3"/>
    <w:pPr>
      <w:spacing w:before="20"/>
      <w:ind w:left="720"/>
      <w:contextualSpacing/>
    </w:pPr>
    <w:rPr>
      <w:rFonts w:ascii="Arial" w:hAnsi="Arial"/>
      <w:szCs w:val="20"/>
    </w:rPr>
  </w:style>
  <w:style w:type="paragraph" w:customStyle="1" w:styleId="317">
    <w:name w:val="Знак3 Знак Знак Знак1"/>
    <w:basedOn w:val="a2"/>
    <w:uiPriority w:val="99"/>
    <w:rsid w:val="00EC26D3"/>
    <w:pPr>
      <w:spacing w:after="160" w:line="240" w:lineRule="exact"/>
      <w:jc w:val="left"/>
    </w:pPr>
    <w:rPr>
      <w:rFonts w:ascii="Verdana" w:hAnsi="Verdana" w:cs="Verdana"/>
      <w:sz w:val="20"/>
      <w:szCs w:val="20"/>
      <w:lang w:eastAsia="en-US"/>
    </w:rPr>
  </w:style>
  <w:style w:type="paragraph" w:customStyle="1" w:styleId="3Left">
    <w:name w:val="Заголовок 3.Пункт + Left"/>
    <w:basedOn w:val="4a"/>
    <w:uiPriority w:val="99"/>
    <w:rsid w:val="002016B1"/>
  </w:style>
  <w:style w:type="paragraph" w:customStyle="1" w:styleId="Numbered">
    <w:name w:val="Numbered"/>
    <w:aliases w:val="Left:  1,89 cm,Hanging:  0,63 cm"/>
    <w:basedOn w:val="a"/>
    <w:uiPriority w:val="99"/>
    <w:rsid w:val="00EC26D3"/>
    <w:pPr>
      <w:numPr>
        <w:numId w:val="0"/>
      </w:numPr>
      <w:tabs>
        <w:tab w:val="num" w:pos="720"/>
      </w:tabs>
      <w:ind w:left="720" w:hanging="720"/>
    </w:pPr>
  </w:style>
  <w:style w:type="character" w:customStyle="1" w:styleId="3ff1">
    <w:name w:val="Знак Знак3"/>
    <w:uiPriority w:val="99"/>
    <w:rsid w:val="007A466F"/>
    <w:rPr>
      <w:rFonts w:ascii="Times New Roman" w:eastAsia="Times New Roman" w:hAnsi="Times New Roman" w:cs="Arial"/>
      <w:sz w:val="20"/>
      <w:lang w:eastAsia="ru-RU"/>
    </w:rPr>
  </w:style>
  <w:style w:type="character" w:customStyle="1" w:styleId="2fd">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character" w:styleId="affffff2">
    <w:name w:val="Unresolved Mention"/>
    <w:basedOn w:val="a3"/>
    <w:uiPriority w:val="99"/>
    <w:semiHidden/>
    <w:unhideWhenUsed/>
    <w:rsid w:val="00FA4BE1"/>
    <w:rPr>
      <w:color w:val="605E5C"/>
      <w:shd w:val="clear" w:color="auto" w:fill="E1DFDD"/>
    </w:rPr>
  </w:style>
  <w:style w:type="paragraph" w:customStyle="1" w:styleId="1ff5">
    <w:name w:val="Стиль по ширине Первая строка:  1 см"/>
    <w:basedOn w:val="a2"/>
    <w:rsid w:val="00953110"/>
    <w:pPr>
      <w:ind w:firstLine="567"/>
    </w:pPr>
    <w:rPr>
      <w:rFonts w:ascii="Arial" w:hAnsi="Arial"/>
      <w:sz w:val="20"/>
      <w:szCs w:val="20"/>
      <w:lang w:eastAsia="en-US"/>
    </w:rPr>
  </w:style>
  <w:style w:type="paragraph" w:customStyle="1" w:styleId="01">
    <w:name w:val="Стиль по ширине Первая строка:  0 см"/>
    <w:basedOn w:val="1ff5"/>
    <w:rsid w:val="00953110"/>
    <w:pPr>
      <w:ind w:firstLine="0"/>
    </w:pPr>
  </w:style>
  <w:style w:type="paragraph" w:styleId="affffff3">
    <w:name w:val="Subtitle"/>
    <w:basedOn w:val="a2"/>
    <w:next w:val="a2"/>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3"/>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ffffff5">
    <w:name w:val="МСЗ_Маркированный список"/>
    <w:basedOn w:val="a2"/>
    <w:rsid w:val="00953110"/>
    <w:pPr>
      <w:tabs>
        <w:tab w:val="num" w:pos="720"/>
      </w:tabs>
      <w:ind w:left="720" w:hanging="720"/>
      <w:jc w:val="left"/>
    </w:pPr>
  </w:style>
  <w:style w:type="paragraph" w:customStyle="1" w:styleId="affffff6">
    <w:name w:val="Обычный жирный"/>
    <w:basedOn w:val="a2"/>
    <w:rsid w:val="00953110"/>
    <w:rPr>
      <w:b/>
      <w:iCs/>
      <w:kern w:val="28"/>
      <w:szCs w:val="23"/>
    </w:rPr>
  </w:style>
  <w:style w:type="paragraph" w:customStyle="1" w:styleId="-2">
    <w:name w:val="МАРК - УРОВЕНЬ 2"/>
    <w:basedOn w:val="a2"/>
    <w:qFormat/>
    <w:rsid w:val="00953110"/>
    <w:pPr>
      <w:numPr>
        <w:ilvl w:val="1"/>
        <w:numId w:val="33"/>
      </w:numPr>
      <w:jc w:val="left"/>
    </w:pPr>
  </w:style>
  <w:style w:type="character" w:customStyle="1" w:styleId="afa">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9"/>
    <w:uiPriority w:val="34"/>
    <w:locked/>
    <w:rsid w:val="00FA21B4"/>
    <w:rPr>
      <w:rFonts w:ascii="Times New Roman" w:eastAsia="Times New Roman" w:hAnsi="Times New Roman"/>
      <w:sz w:val="24"/>
      <w:szCs w:val="24"/>
      <w:lang w:val="en-US"/>
    </w:rPr>
  </w:style>
  <w:style w:type="paragraph" w:customStyle="1" w:styleId="affffff7">
    <w:name w:val="Список Обычный"/>
    <w:basedOn w:val="a2"/>
    <w:link w:val="affffff8"/>
    <w:qFormat/>
    <w:rsid w:val="00DF6CD8"/>
    <w:pPr>
      <w:tabs>
        <w:tab w:val="left" w:pos="567"/>
      </w:tabs>
      <w:autoSpaceDE w:val="0"/>
      <w:autoSpaceDN w:val="0"/>
      <w:adjustRightInd w:val="0"/>
    </w:pPr>
    <w:rPr>
      <w:rFonts w:eastAsia="Calibri"/>
      <w:sz w:val="28"/>
      <w:szCs w:val="28"/>
    </w:rPr>
  </w:style>
  <w:style w:type="character" w:customStyle="1" w:styleId="affffff8">
    <w:name w:val="Список Обычный Знак"/>
    <w:basedOn w:val="a3"/>
    <w:link w:val="affffff7"/>
    <w:rsid w:val="00DF6CD8"/>
    <w:rPr>
      <w:rFonts w:ascii="Times New Roman" w:hAnsi="Times New Roman"/>
      <w:sz w:val="28"/>
      <w:szCs w:val="28"/>
    </w:rPr>
  </w:style>
  <w:style w:type="paragraph" w:customStyle="1" w:styleId="3g">
    <w:name w:val="Заголовок 3 g"/>
    <w:basedOn w:val="20"/>
    <w:next w:val="a2"/>
    <w:link w:val="3g0"/>
    <w:qFormat/>
    <w:rsid w:val="00637E5D"/>
  </w:style>
  <w:style w:type="character" w:customStyle="1" w:styleId="3g0">
    <w:name w:val="Заголовок 3 g Знак"/>
    <w:basedOn w:val="21"/>
    <w:link w:val="3g"/>
    <w:rsid w:val="00637E5D"/>
    <w:rPr>
      <w:rFonts w:ascii="Arial" w:eastAsia="Times New Roman" w:hAnsi="Arial" w:cs="Arial"/>
      <w:b w:val="0"/>
      <w:bCs w:val="0"/>
      <w:iCs w:val="0"/>
      <w:sz w:val="24"/>
      <w:szCs w:val="28"/>
      <w:lang w:val="en-US"/>
    </w:rPr>
  </w:style>
  <w:style w:type="paragraph" w:customStyle="1" w:styleId="affffff9">
    <w:name w:val="Подподпункт"/>
    <w:basedOn w:val="a2"/>
    <w:rsid w:val="001672AC"/>
    <w:pPr>
      <w:tabs>
        <w:tab w:val="num" w:pos="720"/>
      </w:tabs>
      <w:spacing w:after="180" w:line="274" w:lineRule="auto"/>
      <w:ind w:left="720" w:hanging="720"/>
    </w:pPr>
    <w:rPr>
      <w:rFonts w:eastAsia="Calibri"/>
      <w:sz w:val="28"/>
      <w:szCs w:val="28"/>
      <w:lang w:eastAsia="en-US"/>
    </w:rPr>
  </w:style>
  <w:style w:type="paragraph" w:styleId="59">
    <w:name w:val="List Number 5"/>
    <w:basedOn w:val="aff3"/>
    <w:locked/>
    <w:rsid w:val="005E4250"/>
    <w:pPr>
      <w:keepLines/>
      <w:tabs>
        <w:tab w:val="num" w:pos="720"/>
      </w:tabs>
      <w:spacing w:after="200"/>
      <w:ind w:left="858" w:hanging="432"/>
      <w:contextualSpacing/>
    </w:pPr>
    <w:rPr>
      <w:lang w:eastAsia="en-US"/>
    </w:rPr>
  </w:style>
  <w:style w:type="paragraph" w:customStyle="1" w:styleId="Tablebodytext">
    <w:name w:val="*Table body text"/>
    <w:basedOn w:val="a2"/>
    <w:link w:val="TablebodytextChar"/>
    <w:rsid w:val="00860E4D"/>
    <w:pPr>
      <w:spacing w:line="240" w:lineRule="exact"/>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a">
    <w:name w:val="Содержимое таблицы"/>
    <w:rsid w:val="00780F95"/>
    <w:rPr>
      <w:b w:val="0"/>
      <w:i w:val="0"/>
      <w:sz w:val="24"/>
    </w:rPr>
  </w:style>
  <w:style w:type="paragraph" w:customStyle="1" w:styleId="118">
    <w:name w:val="Обычный11"/>
    <w:basedOn w:val="a2"/>
    <w:rsid w:val="00780F95"/>
    <w:pPr>
      <w:suppressAutoHyphens/>
      <w:spacing w:line="360" w:lineRule="auto"/>
      <w:ind w:firstLine="851"/>
    </w:pPr>
    <w:rPr>
      <w:szCs w:val="20"/>
      <w:lang w:eastAsia="zh-CN"/>
    </w:rPr>
  </w:style>
  <w:style w:type="paragraph" w:customStyle="1" w:styleId="1ff6">
    <w:name w:val="_Основной перед списком1"/>
    <w:basedOn w:val="a2"/>
    <w:rsid w:val="00780F95"/>
    <w:pPr>
      <w:keepNext/>
      <w:suppressAutoHyphens/>
      <w:spacing w:before="60" w:line="360" w:lineRule="exact"/>
    </w:pPr>
    <w:rPr>
      <w:szCs w:val="20"/>
      <w:lang w:eastAsia="zh-CN"/>
    </w:rPr>
  </w:style>
  <w:style w:type="paragraph" w:customStyle="1" w:styleId="body-12">
    <w:name w:val="body-12"/>
    <w:basedOn w:val="a2"/>
    <w:rsid w:val="00844E8F"/>
    <w:pPr>
      <w:overflowPunct w:val="0"/>
      <w:autoSpaceDE w:val="0"/>
      <w:autoSpaceDN w:val="0"/>
      <w:adjustRightInd w:val="0"/>
      <w:spacing w:before="60" w:after="60" w:line="312" w:lineRule="auto"/>
      <w:textAlignment w:val="baseline"/>
    </w:pPr>
    <w:rPr>
      <w:szCs w:val="20"/>
    </w:rPr>
  </w:style>
  <w:style w:type="paragraph" w:customStyle="1" w:styleId="1ff7">
    <w:name w:val="Обычный 1"/>
    <w:basedOn w:val="a2"/>
    <w:rsid w:val="00201597"/>
    <w:pPr>
      <w:suppressAutoHyphens/>
      <w:spacing w:before="60" w:after="60" w:line="360" w:lineRule="auto"/>
    </w:pPr>
    <w:rPr>
      <w:szCs w:val="20"/>
      <w:lang w:eastAsia="zh-CN"/>
    </w:rPr>
  </w:style>
  <w:style w:type="paragraph" w:customStyle="1" w:styleId="ITSM">
    <w:name w:val="ГА_Абзац_ITSM"/>
    <w:basedOn w:val="a2"/>
    <w:link w:val="ITSM0"/>
    <w:rsid w:val="000E26A1"/>
    <w:rPr>
      <w:szCs w:val="20"/>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b">
    <w:name w:val="Таблица: Шапка"/>
    <w:basedOn w:val="afc"/>
    <w:rsid w:val="00CC5A34"/>
    <w:pPr>
      <w:keepNext/>
      <w:keepLines/>
      <w:ind w:firstLine="0"/>
      <w:jc w:val="center"/>
    </w:pPr>
    <w:rPr>
      <w:rFonts w:ascii="Trebuchet MS" w:eastAsia="Times New Roman" w:hAnsi="Trebuchet MS"/>
      <w:sz w:val="22"/>
      <w:szCs w:val="22"/>
    </w:rPr>
  </w:style>
  <w:style w:type="paragraph" w:customStyle="1" w:styleId="3ff2">
    <w:name w:val="Абзац 3"/>
    <w:basedOn w:val="4"/>
    <w:rsid w:val="00B05A92"/>
    <w:pPr>
      <w:keepNext w:val="0"/>
      <w:tabs>
        <w:tab w:val="left" w:pos="850"/>
        <w:tab w:val="left" w:pos="1134"/>
        <w:tab w:val="left" w:pos="1417"/>
      </w:tabs>
      <w:spacing w:before="0" w:after="80" w:line="360" w:lineRule="auto"/>
      <w:ind w:firstLine="425"/>
      <w:outlineLvl w:val="9"/>
    </w:pPr>
    <w:rPr>
      <w:b w:val="0"/>
      <w:i/>
      <w:szCs w:val="26"/>
      <w:lang w:eastAsia="en-US"/>
    </w:rPr>
  </w:style>
  <w:style w:type="paragraph" w:customStyle="1" w:styleId="MIText">
    <w:name w:val="MI Text"/>
    <w:basedOn w:val="a2"/>
    <w:qFormat/>
    <w:rsid w:val="005E179B"/>
    <w:pPr>
      <w:ind w:firstLine="851"/>
    </w:pPr>
  </w:style>
  <w:style w:type="paragraph" w:customStyle="1" w:styleId="5616">
    <w:name w:val="56_Сп_Рис1_начать6"/>
    <w:basedOn w:val="ab"/>
    <w:rsid w:val="00FE070D"/>
    <w:pPr>
      <w:numPr>
        <w:numId w:val="7"/>
      </w:numPr>
      <w:spacing w:line="360" w:lineRule="auto"/>
      <w:ind w:right="227"/>
      <w:jc w:val="center"/>
    </w:pPr>
  </w:style>
  <w:style w:type="paragraph" w:customStyle="1" w:styleId="42">
    <w:name w:val="4_Сп_2п"/>
    <w:basedOn w:val="ab"/>
    <w:rsid w:val="00FE070D"/>
    <w:pPr>
      <w:numPr>
        <w:ilvl w:val="1"/>
        <w:numId w:val="6"/>
      </w:numPr>
      <w:spacing w:line="360" w:lineRule="auto"/>
      <w:ind w:right="170"/>
    </w:pPr>
  </w:style>
  <w:style w:type="paragraph" w:customStyle="1" w:styleId="1">
    <w:name w:val="Маркированный 1"/>
    <w:basedOn w:val="ab"/>
    <w:rsid w:val="00FE070D"/>
    <w:pPr>
      <w:numPr>
        <w:numId w:val="1"/>
      </w:numPr>
      <w:spacing w:line="360" w:lineRule="auto"/>
      <w:ind w:right="170"/>
      <w:jc w:val="left"/>
    </w:pPr>
  </w:style>
  <w:style w:type="paragraph" w:customStyle="1" w:styleId="affffffc">
    <w:name w:val="Список_Сокращений"/>
    <w:basedOn w:val="ab"/>
    <w:rsid w:val="00FE070D"/>
    <w:pPr>
      <w:spacing w:line="360" w:lineRule="auto"/>
      <w:ind w:left="3477" w:right="170" w:hanging="2341"/>
      <w:jc w:val="left"/>
    </w:pPr>
  </w:style>
  <w:style w:type="paragraph" w:customStyle="1" w:styleId="affffffd">
    <w:name w:val="ШапкаТабРегистр"/>
    <w:basedOn w:val="ab"/>
    <w:rsid w:val="00FE070D"/>
    <w:pPr>
      <w:jc w:val="center"/>
    </w:pPr>
    <w:rPr>
      <w:sz w:val="18"/>
    </w:rPr>
  </w:style>
  <w:style w:type="paragraph" w:customStyle="1" w:styleId="18">
    <w:name w:val="1_Абзац_Без_Списка"/>
    <w:basedOn w:val="ab"/>
    <w:rsid w:val="00FE070D"/>
    <w:pPr>
      <w:tabs>
        <w:tab w:val="left" w:pos="1418"/>
        <w:tab w:val="left" w:pos="2835"/>
      </w:tabs>
      <w:spacing w:line="360" w:lineRule="auto"/>
      <w:ind w:left="284" w:right="170" w:firstLine="851"/>
    </w:pPr>
  </w:style>
  <w:style w:type="paragraph" w:customStyle="1" w:styleId="affffffe">
    <w:name w:val="Список_Приложений"/>
    <w:rsid w:val="00FE070D"/>
    <w:pPr>
      <w:pageBreakBefore/>
      <w:widowControl w:val="0"/>
      <w:spacing w:line="480" w:lineRule="auto"/>
      <w:ind w:left="284" w:right="170"/>
      <w:jc w:val="center"/>
    </w:pPr>
    <w:rPr>
      <w:rFonts w:ascii="Arial" w:eastAsia="Times New Roman" w:hAnsi="Arial" w:cs="Arial"/>
      <w:b/>
      <w:color w:val="3366FF"/>
      <w:sz w:val="28"/>
      <w:szCs w:val="28"/>
    </w:rPr>
  </w:style>
  <w:style w:type="paragraph" w:customStyle="1" w:styleId="310">
    <w:name w:val="3_Сп_Рис1"/>
    <w:basedOn w:val="ab"/>
    <w:next w:val="a2"/>
    <w:rsid w:val="00FE070D"/>
    <w:pPr>
      <w:numPr>
        <w:numId w:val="9"/>
      </w:numPr>
      <w:spacing w:line="360" w:lineRule="auto"/>
      <w:ind w:right="170"/>
      <w:jc w:val="center"/>
    </w:pPr>
  </w:style>
  <w:style w:type="paragraph" w:customStyle="1" w:styleId="1b">
    <w:name w:val="1_По центру_БезСписка"/>
    <w:basedOn w:val="ab"/>
    <w:link w:val="1ff8"/>
    <w:rsid w:val="00FE070D"/>
    <w:pPr>
      <w:spacing w:line="360" w:lineRule="auto"/>
      <w:ind w:left="284" w:right="170" w:firstLine="1"/>
      <w:jc w:val="center"/>
    </w:pPr>
  </w:style>
  <w:style w:type="paragraph" w:customStyle="1" w:styleId="414">
    <w:name w:val="4_Сп_1п"/>
    <w:basedOn w:val="ab"/>
    <w:rsid w:val="00FE070D"/>
    <w:pPr>
      <w:widowControl w:val="0"/>
      <w:spacing w:line="360" w:lineRule="auto"/>
      <w:ind w:right="170"/>
      <w:jc w:val="center"/>
    </w:pPr>
  </w:style>
  <w:style w:type="paragraph" w:customStyle="1" w:styleId="44">
    <w:name w:val="4_Сп_4п"/>
    <w:basedOn w:val="ab"/>
    <w:rsid w:val="00FE070D"/>
    <w:pPr>
      <w:numPr>
        <w:ilvl w:val="3"/>
        <w:numId w:val="6"/>
      </w:numPr>
      <w:spacing w:line="360" w:lineRule="auto"/>
      <w:ind w:right="170"/>
    </w:pPr>
  </w:style>
  <w:style w:type="paragraph" w:customStyle="1" w:styleId="43">
    <w:name w:val="4_Сп_3п"/>
    <w:basedOn w:val="ab"/>
    <w:rsid w:val="00FE070D"/>
    <w:pPr>
      <w:numPr>
        <w:ilvl w:val="2"/>
        <w:numId w:val="6"/>
      </w:numPr>
      <w:spacing w:line="360" w:lineRule="auto"/>
      <w:ind w:right="170"/>
    </w:pPr>
  </w:style>
  <w:style w:type="paragraph" w:customStyle="1" w:styleId="45">
    <w:name w:val="4_Сп_5п"/>
    <w:basedOn w:val="ab"/>
    <w:rsid w:val="00FE070D"/>
    <w:pPr>
      <w:numPr>
        <w:ilvl w:val="4"/>
        <w:numId w:val="6"/>
      </w:numPr>
      <w:spacing w:line="360" w:lineRule="auto"/>
      <w:ind w:right="170"/>
    </w:pPr>
  </w:style>
  <w:style w:type="paragraph" w:customStyle="1" w:styleId="46">
    <w:name w:val="4_Сп_6п"/>
    <w:basedOn w:val="ab"/>
    <w:rsid w:val="00FE070D"/>
    <w:pPr>
      <w:numPr>
        <w:ilvl w:val="5"/>
        <w:numId w:val="6"/>
      </w:numPr>
      <w:spacing w:line="360" w:lineRule="auto"/>
      <w:ind w:right="170"/>
    </w:pPr>
  </w:style>
  <w:style w:type="paragraph" w:customStyle="1" w:styleId="47">
    <w:name w:val="4_Сп_7п"/>
    <w:basedOn w:val="ab"/>
    <w:rsid w:val="00FE070D"/>
    <w:pPr>
      <w:numPr>
        <w:ilvl w:val="6"/>
        <w:numId w:val="6"/>
      </w:numPr>
      <w:spacing w:line="360" w:lineRule="auto"/>
      <w:ind w:right="170"/>
    </w:pPr>
  </w:style>
  <w:style w:type="paragraph" w:customStyle="1" w:styleId="48">
    <w:name w:val="4_Сп_8п"/>
    <w:basedOn w:val="ab"/>
    <w:rsid w:val="00FE070D"/>
    <w:pPr>
      <w:numPr>
        <w:ilvl w:val="7"/>
        <w:numId w:val="6"/>
      </w:numPr>
      <w:spacing w:line="360" w:lineRule="auto"/>
      <w:ind w:right="170"/>
    </w:pPr>
  </w:style>
  <w:style w:type="paragraph" w:customStyle="1" w:styleId="49">
    <w:name w:val="4_Сп_9п"/>
    <w:basedOn w:val="ab"/>
    <w:rsid w:val="00FE070D"/>
    <w:pPr>
      <w:numPr>
        <w:ilvl w:val="8"/>
        <w:numId w:val="6"/>
      </w:numPr>
      <w:spacing w:line="360" w:lineRule="auto"/>
      <w:ind w:right="170"/>
    </w:pPr>
  </w:style>
  <w:style w:type="paragraph" w:customStyle="1" w:styleId="320">
    <w:name w:val="3_Сп_Рис2"/>
    <w:basedOn w:val="1b"/>
    <w:rsid w:val="00FE070D"/>
    <w:pPr>
      <w:numPr>
        <w:ilvl w:val="1"/>
        <w:numId w:val="9"/>
      </w:numPr>
    </w:pPr>
  </w:style>
  <w:style w:type="paragraph" w:customStyle="1" w:styleId="318">
    <w:name w:val="3_Сп_1т"/>
    <w:basedOn w:val="ab"/>
    <w:rsid w:val="00FE070D"/>
    <w:pPr>
      <w:spacing w:line="360" w:lineRule="auto"/>
      <w:ind w:right="170"/>
    </w:pPr>
  </w:style>
  <w:style w:type="paragraph" w:customStyle="1" w:styleId="32">
    <w:name w:val="3_СП_2т"/>
    <w:basedOn w:val="ab"/>
    <w:rsid w:val="00FE070D"/>
    <w:pPr>
      <w:numPr>
        <w:ilvl w:val="1"/>
        <w:numId w:val="11"/>
      </w:numPr>
      <w:spacing w:line="360" w:lineRule="auto"/>
      <w:ind w:right="170"/>
    </w:pPr>
  </w:style>
  <w:style w:type="paragraph" w:customStyle="1" w:styleId="33">
    <w:name w:val="3_Сп_3т"/>
    <w:basedOn w:val="ab"/>
    <w:link w:val="330"/>
    <w:rsid w:val="00FE070D"/>
    <w:pPr>
      <w:numPr>
        <w:ilvl w:val="2"/>
        <w:numId w:val="11"/>
      </w:numPr>
      <w:spacing w:line="360" w:lineRule="auto"/>
      <w:ind w:right="170"/>
    </w:pPr>
  </w:style>
  <w:style w:type="paragraph" w:customStyle="1" w:styleId="34">
    <w:name w:val="3_Сп_4т"/>
    <w:basedOn w:val="ab"/>
    <w:rsid w:val="00FE070D"/>
    <w:pPr>
      <w:numPr>
        <w:ilvl w:val="3"/>
        <w:numId w:val="11"/>
      </w:numPr>
      <w:spacing w:line="360" w:lineRule="auto"/>
      <w:ind w:right="170"/>
    </w:pPr>
  </w:style>
  <w:style w:type="paragraph" w:customStyle="1" w:styleId="35">
    <w:name w:val="3_Сп_5т"/>
    <w:basedOn w:val="ab"/>
    <w:rsid w:val="00FE070D"/>
    <w:pPr>
      <w:numPr>
        <w:ilvl w:val="4"/>
        <w:numId w:val="11"/>
      </w:numPr>
      <w:spacing w:line="360" w:lineRule="auto"/>
      <w:ind w:right="170"/>
    </w:pPr>
  </w:style>
  <w:style w:type="paragraph" w:customStyle="1" w:styleId="36">
    <w:name w:val="3_Сп_6т"/>
    <w:basedOn w:val="ab"/>
    <w:rsid w:val="00FE070D"/>
    <w:pPr>
      <w:numPr>
        <w:ilvl w:val="5"/>
        <w:numId w:val="11"/>
      </w:numPr>
      <w:spacing w:line="360" w:lineRule="auto"/>
      <w:ind w:right="170"/>
    </w:pPr>
  </w:style>
  <w:style w:type="paragraph" w:customStyle="1" w:styleId="37">
    <w:name w:val="3_Сп_7т"/>
    <w:basedOn w:val="ab"/>
    <w:rsid w:val="00FE070D"/>
    <w:pPr>
      <w:numPr>
        <w:ilvl w:val="6"/>
        <w:numId w:val="11"/>
      </w:numPr>
      <w:spacing w:line="360" w:lineRule="auto"/>
      <w:ind w:right="170"/>
    </w:pPr>
  </w:style>
  <w:style w:type="paragraph" w:customStyle="1" w:styleId="38">
    <w:name w:val="3_Сп_8т"/>
    <w:basedOn w:val="ab"/>
    <w:rsid w:val="00FE070D"/>
    <w:pPr>
      <w:numPr>
        <w:ilvl w:val="7"/>
        <w:numId w:val="11"/>
      </w:numPr>
      <w:spacing w:line="360" w:lineRule="auto"/>
      <w:ind w:right="170"/>
    </w:pPr>
  </w:style>
  <w:style w:type="paragraph" w:customStyle="1" w:styleId="39">
    <w:name w:val="3_Сп_9т"/>
    <w:basedOn w:val="ab"/>
    <w:rsid w:val="00FE070D"/>
    <w:pPr>
      <w:numPr>
        <w:ilvl w:val="8"/>
        <w:numId w:val="11"/>
      </w:numPr>
      <w:spacing w:line="360" w:lineRule="auto"/>
      <w:ind w:right="170"/>
    </w:pPr>
  </w:style>
  <w:style w:type="character" w:customStyle="1" w:styleId="Arial">
    <w:name w:val="Arial (лиловый)"/>
    <w:rsid w:val="00FE070D"/>
    <w:rPr>
      <w:color w:val="800080"/>
    </w:rPr>
  </w:style>
  <w:style w:type="character" w:customStyle="1" w:styleId="afffffff">
    <w:name w:val="Жирный_Курсив"/>
    <w:rsid w:val="00FE070D"/>
    <w:rPr>
      <w:b/>
      <w:i/>
    </w:rPr>
  </w:style>
  <w:style w:type="character" w:customStyle="1" w:styleId="afffffff0">
    <w:name w:val="Курсив"/>
    <w:rsid w:val="00FE070D"/>
    <w:rPr>
      <w:i/>
    </w:rPr>
  </w:style>
  <w:style w:type="character" w:customStyle="1" w:styleId="afffffff1">
    <w:name w:val="Жирный"/>
    <w:rsid w:val="00FE070D"/>
    <w:rPr>
      <w:b/>
    </w:rPr>
  </w:style>
  <w:style w:type="paragraph" w:customStyle="1" w:styleId="1ff9">
    <w:name w:val="ТитЛист1"/>
    <w:basedOn w:val="ab"/>
    <w:rsid w:val="00FE070D"/>
    <w:pPr>
      <w:ind w:left="284" w:right="6237"/>
      <w:jc w:val="center"/>
    </w:pPr>
  </w:style>
  <w:style w:type="paragraph" w:customStyle="1" w:styleId="2fe">
    <w:name w:val="Тит_Лист2"/>
    <w:basedOn w:val="ab"/>
    <w:next w:val="1b"/>
    <w:rsid w:val="00FE070D"/>
    <w:pPr>
      <w:spacing w:line="360" w:lineRule="auto"/>
      <w:ind w:left="284" w:right="170"/>
      <w:jc w:val="center"/>
    </w:pPr>
    <w:rPr>
      <w:caps/>
    </w:rPr>
  </w:style>
  <w:style w:type="paragraph" w:customStyle="1" w:styleId="3ff3">
    <w:name w:val="ТитЛист3"/>
    <w:basedOn w:val="ab"/>
    <w:rsid w:val="00FE070D"/>
    <w:pPr>
      <w:ind w:left="284" w:right="170" w:firstLine="7938"/>
      <w:jc w:val="left"/>
    </w:pPr>
  </w:style>
  <w:style w:type="paragraph" w:customStyle="1" w:styleId="31">
    <w:name w:val="3_Сп_1т_РО"/>
    <w:basedOn w:val="1b"/>
    <w:next w:val="1b"/>
    <w:rsid w:val="00FE070D"/>
    <w:pPr>
      <w:pageBreakBefore/>
      <w:numPr>
        <w:numId w:val="11"/>
      </w:numPr>
    </w:pPr>
    <w:rPr>
      <w:caps/>
    </w:rPr>
  </w:style>
  <w:style w:type="paragraph" w:customStyle="1" w:styleId="4f4">
    <w:name w:val="4_Заг_Прил_РО"/>
    <w:basedOn w:val="ab"/>
    <w:rsid w:val="00FE070D"/>
    <w:pPr>
      <w:spacing w:line="360" w:lineRule="auto"/>
      <w:ind w:left="284" w:right="170"/>
      <w:jc w:val="center"/>
    </w:pPr>
    <w:rPr>
      <w:caps/>
    </w:rPr>
  </w:style>
  <w:style w:type="paragraph" w:customStyle="1" w:styleId="41">
    <w:name w:val="4_Сп_1п_РО"/>
    <w:basedOn w:val="ab"/>
    <w:rsid w:val="00FE070D"/>
    <w:pPr>
      <w:numPr>
        <w:numId w:val="6"/>
      </w:numPr>
      <w:spacing w:line="360" w:lineRule="auto"/>
      <w:ind w:right="170"/>
      <w:jc w:val="left"/>
    </w:pPr>
  </w:style>
  <w:style w:type="character" w:customStyle="1" w:styleId="afffffff2">
    <w:name w:val="Синий_Ссылка"/>
    <w:rsid w:val="00FE070D"/>
    <w:rPr>
      <w:color w:val="0000FF"/>
    </w:rPr>
  </w:style>
  <w:style w:type="character" w:customStyle="1" w:styleId="afffffff3">
    <w:name w:val="Исправлять!"/>
    <w:rsid w:val="00FE070D"/>
    <w:rPr>
      <w:color w:val="008000"/>
    </w:rPr>
  </w:style>
  <w:style w:type="paragraph" w:customStyle="1" w:styleId="513">
    <w:name w:val="5_Сп_Рис1_Начать3"/>
    <w:basedOn w:val="ab"/>
    <w:rsid w:val="00FE070D"/>
    <w:pPr>
      <w:numPr>
        <w:numId w:val="10"/>
      </w:numPr>
      <w:spacing w:line="360" w:lineRule="auto"/>
      <w:ind w:right="170"/>
      <w:jc w:val="center"/>
    </w:pPr>
  </w:style>
  <w:style w:type="paragraph" w:customStyle="1" w:styleId="523">
    <w:name w:val="5_Сп_Рис2_Начать3"/>
    <w:basedOn w:val="ab"/>
    <w:rsid w:val="00FE070D"/>
    <w:pPr>
      <w:numPr>
        <w:ilvl w:val="1"/>
        <w:numId w:val="10"/>
      </w:numPr>
      <w:ind w:right="170"/>
      <w:jc w:val="center"/>
    </w:pPr>
  </w:style>
  <w:style w:type="paragraph" w:customStyle="1" w:styleId="5626">
    <w:name w:val="56_Сп_Рис2_начать6"/>
    <w:rsid w:val="00FE070D"/>
    <w:pPr>
      <w:numPr>
        <w:ilvl w:val="1"/>
        <w:numId w:val="7"/>
      </w:numPr>
      <w:spacing w:line="360" w:lineRule="auto"/>
      <w:ind w:right="227"/>
      <w:jc w:val="center"/>
    </w:pPr>
    <w:rPr>
      <w:rFonts w:ascii="Arial" w:eastAsia="Times New Roman" w:hAnsi="Arial" w:cs="Arial"/>
      <w:sz w:val="24"/>
      <w:szCs w:val="24"/>
    </w:rPr>
  </w:style>
  <w:style w:type="character" w:customStyle="1" w:styleId="afffffff4">
    <w:name w:val="Зеленый_Ссылка"/>
    <w:rsid w:val="00FE070D"/>
    <w:rPr>
      <w:color w:val="008080"/>
    </w:rPr>
  </w:style>
  <w:style w:type="paragraph" w:styleId="afffffff5">
    <w:name w:val="Body Text First Indent"/>
    <w:basedOn w:val="a2"/>
    <w:link w:val="afffffff6"/>
    <w:semiHidden/>
    <w:locked/>
    <w:rsid w:val="00FE070D"/>
    <w:pPr>
      <w:spacing w:after="120"/>
      <w:ind w:firstLine="210"/>
      <w:jc w:val="left"/>
    </w:pPr>
    <w:rPr>
      <w:sz w:val="20"/>
    </w:rPr>
  </w:style>
  <w:style w:type="character" w:customStyle="1" w:styleId="afffffff6">
    <w:name w:val="Красная строка Знак"/>
    <w:basedOn w:val="aff1"/>
    <w:link w:val="afffffff5"/>
    <w:semiHidden/>
    <w:rsid w:val="003B27F0"/>
    <w:rPr>
      <w:rFonts w:ascii="Times New Roman" w:eastAsia="Times New Roman" w:hAnsi="Times New Roman" w:cs="Arial"/>
      <w:sz w:val="24"/>
      <w:szCs w:val="24"/>
      <w:lang w:eastAsia="ru-RU" w:bidi="ar-SA"/>
    </w:rPr>
  </w:style>
  <w:style w:type="character" w:customStyle="1" w:styleId="afffffff7">
    <w:name w:val="Сигнал"/>
    <w:rsid w:val="00FE070D"/>
    <w:rPr>
      <w:color w:val="FF0000"/>
    </w:rPr>
  </w:style>
  <w:style w:type="paragraph" w:styleId="afffffff8">
    <w:name w:val="Body Text Indent"/>
    <w:basedOn w:val="a2"/>
    <w:link w:val="afffffff9"/>
    <w:uiPriority w:val="99"/>
    <w:semiHidden/>
    <w:unhideWhenUsed/>
    <w:locked/>
    <w:rsid w:val="003B27F0"/>
    <w:pPr>
      <w:spacing w:after="120"/>
      <w:ind w:left="283"/>
    </w:pPr>
  </w:style>
  <w:style w:type="character" w:customStyle="1" w:styleId="afffffff9">
    <w:name w:val="Основной текст с отступом Знак"/>
    <w:basedOn w:val="a3"/>
    <w:link w:val="afffffff8"/>
    <w:uiPriority w:val="99"/>
    <w:semiHidden/>
    <w:rsid w:val="003B27F0"/>
    <w:rPr>
      <w:rFonts w:ascii="Times New Roman" w:eastAsia="Times New Roman" w:hAnsi="Times New Roman" w:cs="Arial"/>
      <w:sz w:val="24"/>
      <w:szCs w:val="24"/>
    </w:rPr>
  </w:style>
  <w:style w:type="paragraph" w:styleId="2ff">
    <w:name w:val="Body Text First Indent 2"/>
    <w:basedOn w:val="a2"/>
    <w:link w:val="2ff0"/>
    <w:semiHidden/>
    <w:locked/>
    <w:rsid w:val="00FE070D"/>
    <w:pPr>
      <w:spacing w:line="360" w:lineRule="auto"/>
      <w:ind w:left="360" w:firstLine="210"/>
      <w:jc w:val="left"/>
    </w:pPr>
    <w:rPr>
      <w:sz w:val="20"/>
      <w:lang w:val="en-US"/>
    </w:rPr>
  </w:style>
  <w:style w:type="character" w:customStyle="1" w:styleId="2ff0">
    <w:name w:val="Красная строка 2 Знак"/>
    <w:basedOn w:val="afffffff9"/>
    <w:link w:val="2ff"/>
    <w:semiHidden/>
    <w:rsid w:val="003B27F0"/>
    <w:rPr>
      <w:rFonts w:ascii="Times New Roman" w:eastAsia="Times New Roman" w:hAnsi="Times New Roman" w:cs="Arial"/>
      <w:sz w:val="24"/>
      <w:szCs w:val="24"/>
      <w:lang w:val="en-US"/>
    </w:rPr>
  </w:style>
  <w:style w:type="paragraph" w:styleId="4f5">
    <w:name w:val="List Bullet 4"/>
    <w:basedOn w:val="a2"/>
    <w:semiHidden/>
    <w:locked/>
    <w:rsid w:val="00FE070D"/>
    <w:pPr>
      <w:tabs>
        <w:tab w:val="num" w:pos="1209"/>
      </w:tabs>
      <w:ind w:left="1209" w:hanging="360"/>
      <w:jc w:val="left"/>
    </w:pPr>
    <w:rPr>
      <w:sz w:val="20"/>
    </w:rPr>
  </w:style>
  <w:style w:type="paragraph" w:customStyle="1" w:styleId="ab">
    <w:name w:val="Базовый"/>
    <w:rsid w:val="00FE070D"/>
    <w:pPr>
      <w:jc w:val="both"/>
    </w:pPr>
    <w:rPr>
      <w:rFonts w:ascii="Arial" w:eastAsia="Times New Roman" w:hAnsi="Arial" w:cs="Arial"/>
      <w:sz w:val="24"/>
      <w:szCs w:val="24"/>
    </w:rPr>
  </w:style>
  <w:style w:type="paragraph" w:customStyle="1" w:styleId="afffffffa">
    <w:name w:val="Колонтитул"/>
    <w:basedOn w:val="ab"/>
    <w:rsid w:val="00FE070D"/>
    <w:pPr>
      <w:jc w:val="center"/>
    </w:pPr>
  </w:style>
  <w:style w:type="paragraph" w:styleId="1ffa">
    <w:name w:val="index 1"/>
    <w:basedOn w:val="a2"/>
    <w:next w:val="a2"/>
    <w:autoRedefine/>
    <w:semiHidden/>
    <w:locked/>
    <w:rsid w:val="00FE070D"/>
    <w:pPr>
      <w:ind w:left="240" w:hanging="240"/>
    </w:pPr>
  </w:style>
  <w:style w:type="paragraph" w:customStyle="1" w:styleId="afffffffb">
    <w:name w:val="СписокСокращений"/>
    <w:basedOn w:val="ab"/>
    <w:rsid w:val="00FE070D"/>
    <w:pPr>
      <w:tabs>
        <w:tab w:val="left" w:pos="3249"/>
      </w:tabs>
      <w:spacing w:line="360" w:lineRule="auto"/>
      <w:ind w:left="3477" w:right="170" w:hanging="2341"/>
      <w:jc w:val="left"/>
    </w:pPr>
  </w:style>
  <w:style w:type="paragraph" w:customStyle="1" w:styleId="afffffffc">
    <w:name w:val="ДляРисунков"/>
    <w:basedOn w:val="1b"/>
    <w:next w:val="afffffffd"/>
    <w:rsid w:val="00FE070D"/>
    <w:pPr>
      <w:keepNext/>
      <w:ind w:firstLine="0"/>
    </w:pPr>
  </w:style>
  <w:style w:type="paragraph" w:customStyle="1" w:styleId="afffffffe">
    <w:name w:val="Ссылки"/>
    <w:basedOn w:val="18"/>
    <w:rsid w:val="00FE070D"/>
  </w:style>
  <w:style w:type="paragraph" w:customStyle="1" w:styleId="119">
    <w:name w:val="Таб_ПоЦентру_11"/>
    <w:basedOn w:val="ab"/>
    <w:rsid w:val="00FE070D"/>
    <w:pPr>
      <w:jc w:val="center"/>
    </w:pPr>
    <w:rPr>
      <w:sz w:val="22"/>
      <w:szCs w:val="22"/>
    </w:rPr>
  </w:style>
  <w:style w:type="paragraph" w:customStyle="1" w:styleId="11a">
    <w:name w:val="Таб_ПоКраю_11"/>
    <w:basedOn w:val="ab"/>
    <w:rsid w:val="00FE070D"/>
    <w:pPr>
      <w:jc w:val="left"/>
    </w:pPr>
    <w:rPr>
      <w:sz w:val="22"/>
      <w:szCs w:val="22"/>
    </w:rPr>
  </w:style>
  <w:style w:type="paragraph" w:customStyle="1" w:styleId="affffffff">
    <w:name w:val="Таб_Абзац"/>
    <w:basedOn w:val="ab"/>
    <w:rsid w:val="00FE070D"/>
    <w:pPr>
      <w:ind w:firstLine="709"/>
      <w:jc w:val="left"/>
    </w:pPr>
  </w:style>
  <w:style w:type="paragraph" w:styleId="2ff1">
    <w:name w:val="List 2"/>
    <w:basedOn w:val="a2"/>
    <w:semiHidden/>
    <w:locked/>
    <w:rsid w:val="00FE070D"/>
    <w:pPr>
      <w:ind w:left="566" w:hanging="283"/>
    </w:pPr>
  </w:style>
  <w:style w:type="paragraph" w:styleId="3ff4">
    <w:name w:val="List 3"/>
    <w:basedOn w:val="a2"/>
    <w:semiHidden/>
    <w:locked/>
    <w:rsid w:val="00FE070D"/>
    <w:pPr>
      <w:ind w:left="1080" w:hanging="360"/>
      <w:jc w:val="left"/>
    </w:pPr>
    <w:rPr>
      <w:sz w:val="20"/>
    </w:rPr>
  </w:style>
  <w:style w:type="paragraph" w:styleId="4f6">
    <w:name w:val="List 4"/>
    <w:basedOn w:val="a2"/>
    <w:semiHidden/>
    <w:locked/>
    <w:rsid w:val="00FE070D"/>
    <w:pPr>
      <w:ind w:left="1440" w:hanging="360"/>
      <w:jc w:val="left"/>
    </w:pPr>
    <w:rPr>
      <w:sz w:val="20"/>
    </w:rPr>
  </w:style>
  <w:style w:type="numbering" w:customStyle="1" w:styleId="a1">
    <w:name w:val="Список_Рисунков"/>
    <w:basedOn w:val="a5"/>
    <w:semiHidden/>
    <w:rsid w:val="00FE070D"/>
    <w:pPr>
      <w:numPr>
        <w:numId w:val="4"/>
      </w:numPr>
    </w:pPr>
  </w:style>
  <w:style w:type="paragraph" w:customStyle="1" w:styleId="100">
    <w:name w:val="Таб_ПоЦентру_10"/>
    <w:basedOn w:val="ab"/>
    <w:rsid w:val="00FE070D"/>
    <w:pPr>
      <w:jc w:val="center"/>
    </w:pPr>
    <w:rPr>
      <w:sz w:val="20"/>
    </w:rPr>
  </w:style>
  <w:style w:type="paragraph" w:customStyle="1" w:styleId="affffffff0">
    <w:name w:val="Загрузка_Выгрузка"/>
    <w:basedOn w:val="18"/>
    <w:rsid w:val="00FE070D"/>
  </w:style>
  <w:style w:type="paragraph" w:customStyle="1" w:styleId="3120">
    <w:name w:val="3_Сп_12т"/>
    <w:basedOn w:val="1"/>
    <w:rsid w:val="00FE070D"/>
    <w:pPr>
      <w:jc w:val="both"/>
    </w:pPr>
  </w:style>
  <w:style w:type="paragraph" w:customStyle="1" w:styleId="2ff2">
    <w:name w:val="ТитЛист2"/>
    <w:basedOn w:val="a2"/>
    <w:autoRedefine/>
    <w:semiHidden/>
    <w:rsid w:val="00FE070D"/>
    <w:pPr>
      <w:ind w:left="284" w:right="170"/>
      <w:jc w:val="center"/>
    </w:pPr>
    <w:rPr>
      <w:caps/>
    </w:rPr>
  </w:style>
  <w:style w:type="paragraph" w:customStyle="1" w:styleId="affffffff1">
    <w:name w:val="Пример"/>
    <w:basedOn w:val="a2"/>
    <w:rsid w:val="00175D25"/>
    <w:pPr>
      <w:tabs>
        <w:tab w:val="left" w:pos="1418"/>
        <w:tab w:val="left" w:pos="2835"/>
      </w:tabs>
      <w:spacing w:line="360" w:lineRule="auto"/>
      <w:ind w:left="284" w:right="170" w:firstLine="851"/>
    </w:pPr>
    <w:rPr>
      <w:rFonts w:ascii="Arial" w:hAnsi="Arial"/>
    </w:rPr>
  </w:style>
  <w:style w:type="paragraph" w:customStyle="1" w:styleId="afffffffd">
    <w:name w:val="ДляРисунков_Подпись"/>
    <w:basedOn w:val="ab"/>
    <w:rsid w:val="00FE070D"/>
    <w:pPr>
      <w:keepNext/>
      <w:spacing w:line="360" w:lineRule="auto"/>
      <w:ind w:left="567" w:right="567"/>
      <w:jc w:val="center"/>
    </w:pPr>
  </w:style>
  <w:style w:type="paragraph" w:customStyle="1" w:styleId="1ffb">
    <w:name w:val="Название объекта 1"/>
    <w:basedOn w:val="af7"/>
    <w:next w:val="1b"/>
    <w:autoRedefine/>
    <w:rsid w:val="00FE070D"/>
    <w:pPr>
      <w:widowControl w:val="0"/>
    </w:pPr>
    <w:rPr>
      <w:b/>
    </w:rPr>
  </w:style>
  <w:style w:type="paragraph" w:customStyle="1" w:styleId="12">
    <w:name w:val="Нумерованный_1"/>
    <w:rsid w:val="00FE070D"/>
    <w:pPr>
      <w:numPr>
        <w:numId w:val="5"/>
      </w:numPr>
      <w:spacing w:line="360" w:lineRule="auto"/>
      <w:ind w:right="170"/>
      <w:jc w:val="both"/>
    </w:pPr>
    <w:rPr>
      <w:rFonts w:ascii="Arial" w:eastAsia="Times New Roman" w:hAnsi="Arial" w:cs="Arial"/>
      <w:sz w:val="24"/>
      <w:szCs w:val="24"/>
    </w:rPr>
  </w:style>
  <w:style w:type="paragraph" w:customStyle="1" w:styleId="affffffff2">
    <w:name w:val="СписокСокращений_заголовок"/>
    <w:basedOn w:val="1b"/>
    <w:rsid w:val="00FE070D"/>
    <w:pPr>
      <w:outlineLvl w:val="0"/>
    </w:pPr>
    <w:rPr>
      <w:caps/>
    </w:rPr>
  </w:style>
  <w:style w:type="paragraph" w:customStyle="1" w:styleId="1ffc">
    <w:name w:val="1_БезАбзаца"/>
    <w:basedOn w:val="ab"/>
    <w:rsid w:val="00FE070D"/>
    <w:pPr>
      <w:spacing w:line="360" w:lineRule="auto"/>
      <w:ind w:left="284" w:right="170"/>
    </w:pPr>
  </w:style>
  <w:style w:type="paragraph" w:customStyle="1" w:styleId="3100">
    <w:name w:val="3_Сп_10т"/>
    <w:basedOn w:val="a2"/>
    <w:rsid w:val="00BC02DC"/>
    <w:pPr>
      <w:tabs>
        <w:tab w:val="num" w:pos="1985"/>
      </w:tabs>
      <w:spacing w:line="360" w:lineRule="auto"/>
      <w:ind w:left="284" w:right="170" w:firstLine="1417"/>
    </w:pPr>
    <w:rPr>
      <w:rFonts w:ascii="Arial" w:hAnsi="Arial"/>
      <w:sz w:val="26"/>
    </w:rPr>
  </w:style>
  <w:style w:type="paragraph" w:customStyle="1" w:styleId="3110">
    <w:name w:val="3_Сп_11т"/>
    <w:basedOn w:val="3100"/>
    <w:rsid w:val="00BC02DC"/>
    <w:pPr>
      <w:tabs>
        <w:tab w:val="clear" w:pos="1985"/>
        <w:tab w:val="num" w:pos="2835"/>
      </w:tabs>
      <w:ind w:firstLine="2268"/>
    </w:pPr>
  </w:style>
  <w:style w:type="paragraph" w:customStyle="1" w:styleId="affffffff3">
    <w:name w:val="Базовый_Шрифт"/>
    <w:rsid w:val="00FE070D"/>
    <w:rPr>
      <w:rFonts w:ascii="Arial" w:eastAsia="Times New Roman" w:hAnsi="Arial" w:cs="Arial"/>
      <w:sz w:val="24"/>
      <w:szCs w:val="24"/>
    </w:rPr>
  </w:style>
  <w:style w:type="character" w:customStyle="1" w:styleId="330">
    <w:name w:val="3_Сп_3т Знак"/>
    <w:link w:val="33"/>
    <w:rsid w:val="008F2B9A"/>
    <w:rPr>
      <w:rFonts w:ascii="Arial" w:eastAsia="Times New Roman" w:hAnsi="Arial" w:cs="Arial"/>
      <w:sz w:val="24"/>
      <w:szCs w:val="24"/>
    </w:rPr>
  </w:style>
  <w:style w:type="numbering" w:customStyle="1" w:styleId="11">
    <w:name w:val="Список_Рисунков11"/>
    <w:basedOn w:val="a5"/>
    <w:semiHidden/>
    <w:rsid w:val="008F2B9A"/>
    <w:pPr>
      <w:numPr>
        <w:numId w:val="47"/>
      </w:numPr>
    </w:pPr>
  </w:style>
  <w:style w:type="character" w:customStyle="1" w:styleId="1ff8">
    <w:name w:val="1_По центру_БезСписка Знак"/>
    <w:link w:val="1b"/>
    <w:rsid w:val="008F2B9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7567135">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32394922">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03194215">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03849503">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53743611">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912351914">
      <w:bodyDiv w:val="1"/>
      <w:marLeft w:val="0"/>
      <w:marRight w:val="0"/>
      <w:marTop w:val="0"/>
      <w:marBottom w:val="0"/>
      <w:divBdr>
        <w:top w:val="none" w:sz="0" w:space="0" w:color="auto"/>
        <w:left w:val="none" w:sz="0" w:space="0" w:color="auto"/>
        <w:bottom w:val="none" w:sz="0" w:space="0" w:color="auto"/>
        <w:right w:val="none" w:sz="0" w:space="0" w:color="auto"/>
      </w:divBdr>
    </w:div>
    <w:div w:id="943612238">
      <w:bodyDiv w:val="1"/>
      <w:marLeft w:val="0"/>
      <w:marRight w:val="0"/>
      <w:marTop w:val="0"/>
      <w:marBottom w:val="0"/>
      <w:divBdr>
        <w:top w:val="none" w:sz="0" w:space="0" w:color="auto"/>
        <w:left w:val="none" w:sz="0" w:space="0" w:color="auto"/>
        <w:bottom w:val="none" w:sz="0" w:space="0" w:color="auto"/>
        <w:right w:val="none" w:sz="0" w:space="0" w:color="auto"/>
      </w:divBdr>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4844030">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70154035">
      <w:bodyDiv w:val="1"/>
      <w:marLeft w:val="0"/>
      <w:marRight w:val="0"/>
      <w:marTop w:val="0"/>
      <w:marBottom w:val="0"/>
      <w:divBdr>
        <w:top w:val="none" w:sz="0" w:space="0" w:color="auto"/>
        <w:left w:val="none" w:sz="0" w:space="0" w:color="auto"/>
        <w:bottom w:val="none" w:sz="0" w:space="0" w:color="auto"/>
        <w:right w:val="none" w:sz="0" w:space="0" w:color="auto"/>
      </w:divBdr>
    </w:div>
    <w:div w:id="1077702612">
      <w:bodyDiv w:val="1"/>
      <w:marLeft w:val="0"/>
      <w:marRight w:val="0"/>
      <w:marTop w:val="0"/>
      <w:marBottom w:val="0"/>
      <w:divBdr>
        <w:top w:val="none" w:sz="0" w:space="0" w:color="auto"/>
        <w:left w:val="none" w:sz="0" w:space="0" w:color="auto"/>
        <w:bottom w:val="none" w:sz="0" w:space="0" w:color="auto"/>
        <w:right w:val="none" w:sz="0" w:space="0" w:color="auto"/>
      </w:divBdr>
    </w:div>
    <w:div w:id="1109473473">
      <w:bodyDiv w:val="1"/>
      <w:marLeft w:val="0"/>
      <w:marRight w:val="0"/>
      <w:marTop w:val="0"/>
      <w:marBottom w:val="0"/>
      <w:divBdr>
        <w:top w:val="none" w:sz="0" w:space="0" w:color="auto"/>
        <w:left w:val="none" w:sz="0" w:space="0" w:color="auto"/>
        <w:bottom w:val="none" w:sz="0" w:space="0" w:color="auto"/>
        <w:right w:val="none" w:sz="0" w:space="0" w:color="auto"/>
      </w:divBdr>
    </w:div>
    <w:div w:id="1143351406">
      <w:bodyDiv w:val="1"/>
      <w:marLeft w:val="0"/>
      <w:marRight w:val="0"/>
      <w:marTop w:val="0"/>
      <w:marBottom w:val="0"/>
      <w:divBdr>
        <w:top w:val="none" w:sz="0" w:space="0" w:color="auto"/>
        <w:left w:val="none" w:sz="0" w:space="0" w:color="auto"/>
        <w:bottom w:val="none" w:sz="0" w:space="0" w:color="auto"/>
        <w:right w:val="none" w:sz="0" w:space="0" w:color="auto"/>
      </w:divBdr>
    </w:div>
    <w:div w:id="1144858627">
      <w:bodyDiv w:val="1"/>
      <w:marLeft w:val="0"/>
      <w:marRight w:val="0"/>
      <w:marTop w:val="0"/>
      <w:marBottom w:val="0"/>
      <w:divBdr>
        <w:top w:val="none" w:sz="0" w:space="0" w:color="auto"/>
        <w:left w:val="none" w:sz="0" w:space="0" w:color="auto"/>
        <w:bottom w:val="none" w:sz="0" w:space="0" w:color="auto"/>
        <w:right w:val="none" w:sz="0" w:space="0" w:color="auto"/>
      </w:divBdr>
    </w:div>
    <w:div w:id="1273515733">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07706692">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3648545">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93894195">
      <w:bodyDiv w:val="1"/>
      <w:marLeft w:val="0"/>
      <w:marRight w:val="0"/>
      <w:marTop w:val="0"/>
      <w:marBottom w:val="0"/>
      <w:divBdr>
        <w:top w:val="none" w:sz="0" w:space="0" w:color="auto"/>
        <w:left w:val="none" w:sz="0" w:space="0" w:color="auto"/>
        <w:bottom w:val="none" w:sz="0" w:space="0" w:color="auto"/>
        <w:right w:val="none" w:sz="0" w:space="0" w:color="auto"/>
      </w:divBdr>
      <w:divsChild>
        <w:div w:id="1365860152">
          <w:marLeft w:val="0"/>
          <w:marRight w:val="0"/>
          <w:marTop w:val="0"/>
          <w:marBottom w:val="0"/>
          <w:divBdr>
            <w:top w:val="none" w:sz="0" w:space="0" w:color="auto"/>
            <w:left w:val="none" w:sz="0" w:space="0" w:color="auto"/>
            <w:bottom w:val="none" w:sz="0" w:space="0" w:color="auto"/>
            <w:right w:val="none" w:sz="0" w:space="0" w:color="auto"/>
          </w:divBdr>
          <w:divsChild>
            <w:div w:id="1726486598">
              <w:marLeft w:val="0"/>
              <w:marRight w:val="0"/>
              <w:marTop w:val="0"/>
              <w:marBottom w:val="0"/>
              <w:divBdr>
                <w:top w:val="none" w:sz="0" w:space="0" w:color="auto"/>
                <w:left w:val="none" w:sz="0" w:space="0" w:color="auto"/>
                <w:bottom w:val="none" w:sz="0" w:space="0" w:color="auto"/>
                <w:right w:val="none" w:sz="0" w:space="0" w:color="auto"/>
              </w:divBdr>
              <w:divsChild>
                <w:div w:id="603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435">
          <w:marLeft w:val="0"/>
          <w:marRight w:val="0"/>
          <w:marTop w:val="0"/>
          <w:marBottom w:val="0"/>
          <w:divBdr>
            <w:top w:val="none" w:sz="0" w:space="0" w:color="auto"/>
            <w:left w:val="none" w:sz="0" w:space="0" w:color="auto"/>
            <w:bottom w:val="none" w:sz="0" w:space="0" w:color="auto"/>
            <w:right w:val="none" w:sz="0" w:space="0" w:color="auto"/>
          </w:divBdr>
          <w:divsChild>
            <w:div w:id="1985312519">
              <w:marLeft w:val="0"/>
              <w:marRight w:val="0"/>
              <w:marTop w:val="0"/>
              <w:marBottom w:val="0"/>
              <w:divBdr>
                <w:top w:val="none" w:sz="0" w:space="0" w:color="auto"/>
                <w:left w:val="none" w:sz="0" w:space="0" w:color="auto"/>
                <w:bottom w:val="none" w:sz="0" w:space="0" w:color="auto"/>
                <w:right w:val="none" w:sz="0" w:space="0" w:color="auto"/>
              </w:divBdr>
              <w:divsChild>
                <w:div w:id="191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371">
          <w:marLeft w:val="0"/>
          <w:marRight w:val="0"/>
          <w:marTop w:val="0"/>
          <w:marBottom w:val="0"/>
          <w:divBdr>
            <w:top w:val="none" w:sz="0" w:space="0" w:color="auto"/>
            <w:left w:val="none" w:sz="0" w:space="0" w:color="auto"/>
            <w:bottom w:val="none" w:sz="0" w:space="0" w:color="auto"/>
            <w:right w:val="none" w:sz="0" w:space="0" w:color="auto"/>
          </w:divBdr>
          <w:divsChild>
            <w:div w:id="1694454654">
              <w:marLeft w:val="0"/>
              <w:marRight w:val="0"/>
              <w:marTop w:val="0"/>
              <w:marBottom w:val="0"/>
              <w:divBdr>
                <w:top w:val="none" w:sz="0" w:space="0" w:color="auto"/>
                <w:left w:val="none" w:sz="0" w:space="0" w:color="auto"/>
                <w:bottom w:val="none" w:sz="0" w:space="0" w:color="auto"/>
                <w:right w:val="none" w:sz="0" w:space="0" w:color="auto"/>
              </w:divBdr>
              <w:divsChild>
                <w:div w:id="1974672513">
                  <w:marLeft w:val="0"/>
                  <w:marRight w:val="0"/>
                  <w:marTop w:val="0"/>
                  <w:marBottom w:val="0"/>
                  <w:divBdr>
                    <w:top w:val="none" w:sz="0" w:space="0" w:color="auto"/>
                    <w:left w:val="none" w:sz="0" w:space="0" w:color="auto"/>
                    <w:bottom w:val="none" w:sz="0" w:space="0" w:color="auto"/>
                    <w:right w:val="none" w:sz="0" w:space="0" w:color="auto"/>
                  </w:divBdr>
                </w:div>
                <w:div w:id="3662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518">
          <w:marLeft w:val="0"/>
          <w:marRight w:val="0"/>
          <w:marTop w:val="0"/>
          <w:marBottom w:val="0"/>
          <w:divBdr>
            <w:top w:val="none" w:sz="0" w:space="0" w:color="auto"/>
            <w:left w:val="none" w:sz="0" w:space="0" w:color="auto"/>
            <w:bottom w:val="none" w:sz="0" w:space="0" w:color="auto"/>
            <w:right w:val="none" w:sz="0" w:space="0" w:color="auto"/>
          </w:divBdr>
          <w:divsChild>
            <w:div w:id="628363783">
              <w:marLeft w:val="0"/>
              <w:marRight w:val="0"/>
              <w:marTop w:val="0"/>
              <w:marBottom w:val="0"/>
              <w:divBdr>
                <w:top w:val="none" w:sz="0" w:space="0" w:color="auto"/>
                <w:left w:val="none" w:sz="0" w:space="0" w:color="auto"/>
                <w:bottom w:val="none" w:sz="0" w:space="0" w:color="auto"/>
                <w:right w:val="none" w:sz="0" w:space="0" w:color="auto"/>
              </w:divBdr>
              <w:divsChild>
                <w:div w:id="1278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953">
          <w:marLeft w:val="0"/>
          <w:marRight w:val="0"/>
          <w:marTop w:val="0"/>
          <w:marBottom w:val="0"/>
          <w:divBdr>
            <w:top w:val="none" w:sz="0" w:space="0" w:color="auto"/>
            <w:left w:val="none" w:sz="0" w:space="0" w:color="auto"/>
            <w:bottom w:val="none" w:sz="0" w:space="0" w:color="auto"/>
            <w:right w:val="none" w:sz="0" w:space="0" w:color="auto"/>
          </w:divBdr>
          <w:divsChild>
            <w:div w:id="114761608">
              <w:marLeft w:val="0"/>
              <w:marRight w:val="0"/>
              <w:marTop w:val="0"/>
              <w:marBottom w:val="0"/>
              <w:divBdr>
                <w:top w:val="none" w:sz="0" w:space="0" w:color="auto"/>
                <w:left w:val="none" w:sz="0" w:space="0" w:color="auto"/>
                <w:bottom w:val="none" w:sz="0" w:space="0" w:color="auto"/>
                <w:right w:val="none" w:sz="0" w:space="0" w:color="auto"/>
              </w:divBdr>
              <w:divsChild>
                <w:div w:id="18823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228">
          <w:marLeft w:val="0"/>
          <w:marRight w:val="0"/>
          <w:marTop w:val="0"/>
          <w:marBottom w:val="0"/>
          <w:divBdr>
            <w:top w:val="none" w:sz="0" w:space="0" w:color="auto"/>
            <w:left w:val="none" w:sz="0" w:space="0" w:color="auto"/>
            <w:bottom w:val="none" w:sz="0" w:space="0" w:color="auto"/>
            <w:right w:val="none" w:sz="0" w:space="0" w:color="auto"/>
          </w:divBdr>
          <w:divsChild>
            <w:div w:id="769662063">
              <w:marLeft w:val="0"/>
              <w:marRight w:val="0"/>
              <w:marTop w:val="0"/>
              <w:marBottom w:val="0"/>
              <w:divBdr>
                <w:top w:val="none" w:sz="0" w:space="0" w:color="auto"/>
                <w:left w:val="none" w:sz="0" w:space="0" w:color="auto"/>
                <w:bottom w:val="none" w:sz="0" w:space="0" w:color="auto"/>
                <w:right w:val="none" w:sz="0" w:space="0" w:color="auto"/>
              </w:divBdr>
              <w:divsChild>
                <w:div w:id="1390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674">
          <w:marLeft w:val="0"/>
          <w:marRight w:val="0"/>
          <w:marTop w:val="0"/>
          <w:marBottom w:val="0"/>
          <w:divBdr>
            <w:top w:val="none" w:sz="0" w:space="0" w:color="auto"/>
            <w:left w:val="none" w:sz="0" w:space="0" w:color="auto"/>
            <w:bottom w:val="none" w:sz="0" w:space="0" w:color="auto"/>
            <w:right w:val="none" w:sz="0" w:space="0" w:color="auto"/>
          </w:divBdr>
          <w:divsChild>
            <w:div w:id="1677805586">
              <w:marLeft w:val="0"/>
              <w:marRight w:val="0"/>
              <w:marTop w:val="0"/>
              <w:marBottom w:val="0"/>
              <w:divBdr>
                <w:top w:val="none" w:sz="0" w:space="0" w:color="auto"/>
                <w:left w:val="none" w:sz="0" w:space="0" w:color="auto"/>
                <w:bottom w:val="none" w:sz="0" w:space="0" w:color="auto"/>
                <w:right w:val="none" w:sz="0" w:space="0" w:color="auto"/>
              </w:divBdr>
              <w:divsChild>
                <w:div w:id="139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62">
          <w:marLeft w:val="0"/>
          <w:marRight w:val="0"/>
          <w:marTop w:val="0"/>
          <w:marBottom w:val="0"/>
          <w:divBdr>
            <w:top w:val="none" w:sz="0" w:space="0" w:color="auto"/>
            <w:left w:val="none" w:sz="0" w:space="0" w:color="auto"/>
            <w:bottom w:val="none" w:sz="0" w:space="0" w:color="auto"/>
            <w:right w:val="none" w:sz="0" w:space="0" w:color="auto"/>
          </w:divBdr>
          <w:divsChild>
            <w:div w:id="1148588750">
              <w:marLeft w:val="0"/>
              <w:marRight w:val="0"/>
              <w:marTop w:val="0"/>
              <w:marBottom w:val="0"/>
              <w:divBdr>
                <w:top w:val="none" w:sz="0" w:space="0" w:color="auto"/>
                <w:left w:val="none" w:sz="0" w:space="0" w:color="auto"/>
                <w:bottom w:val="none" w:sz="0" w:space="0" w:color="auto"/>
                <w:right w:val="none" w:sz="0" w:space="0" w:color="auto"/>
              </w:divBdr>
              <w:divsChild>
                <w:div w:id="1543862363">
                  <w:marLeft w:val="0"/>
                  <w:marRight w:val="0"/>
                  <w:marTop w:val="0"/>
                  <w:marBottom w:val="0"/>
                  <w:divBdr>
                    <w:top w:val="none" w:sz="0" w:space="0" w:color="auto"/>
                    <w:left w:val="none" w:sz="0" w:space="0" w:color="auto"/>
                    <w:bottom w:val="none" w:sz="0" w:space="0" w:color="auto"/>
                    <w:right w:val="none" w:sz="0" w:space="0" w:color="auto"/>
                  </w:divBdr>
                </w:div>
                <w:div w:id="1780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037">
          <w:marLeft w:val="0"/>
          <w:marRight w:val="0"/>
          <w:marTop w:val="0"/>
          <w:marBottom w:val="0"/>
          <w:divBdr>
            <w:top w:val="none" w:sz="0" w:space="0" w:color="auto"/>
            <w:left w:val="none" w:sz="0" w:space="0" w:color="auto"/>
            <w:bottom w:val="none" w:sz="0" w:space="0" w:color="auto"/>
            <w:right w:val="none" w:sz="0" w:space="0" w:color="auto"/>
          </w:divBdr>
          <w:divsChild>
            <w:div w:id="754669530">
              <w:marLeft w:val="0"/>
              <w:marRight w:val="0"/>
              <w:marTop w:val="0"/>
              <w:marBottom w:val="0"/>
              <w:divBdr>
                <w:top w:val="none" w:sz="0" w:space="0" w:color="auto"/>
                <w:left w:val="none" w:sz="0" w:space="0" w:color="auto"/>
                <w:bottom w:val="none" w:sz="0" w:space="0" w:color="auto"/>
                <w:right w:val="none" w:sz="0" w:space="0" w:color="auto"/>
              </w:divBdr>
              <w:divsChild>
                <w:div w:id="1059938529">
                  <w:marLeft w:val="0"/>
                  <w:marRight w:val="0"/>
                  <w:marTop w:val="0"/>
                  <w:marBottom w:val="0"/>
                  <w:divBdr>
                    <w:top w:val="none" w:sz="0" w:space="0" w:color="auto"/>
                    <w:left w:val="none" w:sz="0" w:space="0" w:color="auto"/>
                    <w:bottom w:val="none" w:sz="0" w:space="0" w:color="auto"/>
                    <w:right w:val="none" w:sz="0" w:space="0" w:color="auto"/>
                  </w:divBdr>
                </w:div>
                <w:div w:id="1043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30">
          <w:marLeft w:val="0"/>
          <w:marRight w:val="0"/>
          <w:marTop w:val="0"/>
          <w:marBottom w:val="0"/>
          <w:divBdr>
            <w:top w:val="none" w:sz="0" w:space="0" w:color="auto"/>
            <w:left w:val="none" w:sz="0" w:space="0" w:color="auto"/>
            <w:bottom w:val="none" w:sz="0" w:space="0" w:color="auto"/>
            <w:right w:val="none" w:sz="0" w:space="0" w:color="auto"/>
          </w:divBdr>
          <w:divsChild>
            <w:div w:id="1372878149">
              <w:marLeft w:val="0"/>
              <w:marRight w:val="0"/>
              <w:marTop w:val="0"/>
              <w:marBottom w:val="0"/>
              <w:divBdr>
                <w:top w:val="none" w:sz="0" w:space="0" w:color="auto"/>
                <w:left w:val="none" w:sz="0" w:space="0" w:color="auto"/>
                <w:bottom w:val="none" w:sz="0" w:space="0" w:color="auto"/>
                <w:right w:val="none" w:sz="0" w:space="0" w:color="auto"/>
              </w:divBdr>
              <w:divsChild>
                <w:div w:id="1567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210">
          <w:marLeft w:val="0"/>
          <w:marRight w:val="0"/>
          <w:marTop w:val="0"/>
          <w:marBottom w:val="0"/>
          <w:divBdr>
            <w:top w:val="none" w:sz="0" w:space="0" w:color="auto"/>
            <w:left w:val="none" w:sz="0" w:space="0" w:color="auto"/>
            <w:bottom w:val="none" w:sz="0" w:space="0" w:color="auto"/>
            <w:right w:val="none" w:sz="0" w:space="0" w:color="auto"/>
          </w:divBdr>
          <w:divsChild>
            <w:div w:id="1323774374">
              <w:marLeft w:val="0"/>
              <w:marRight w:val="0"/>
              <w:marTop w:val="0"/>
              <w:marBottom w:val="0"/>
              <w:divBdr>
                <w:top w:val="none" w:sz="0" w:space="0" w:color="auto"/>
                <w:left w:val="none" w:sz="0" w:space="0" w:color="auto"/>
                <w:bottom w:val="none" w:sz="0" w:space="0" w:color="auto"/>
                <w:right w:val="none" w:sz="0" w:space="0" w:color="auto"/>
              </w:divBdr>
              <w:divsChild>
                <w:div w:id="5444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149">
          <w:marLeft w:val="0"/>
          <w:marRight w:val="0"/>
          <w:marTop w:val="0"/>
          <w:marBottom w:val="0"/>
          <w:divBdr>
            <w:top w:val="none" w:sz="0" w:space="0" w:color="auto"/>
            <w:left w:val="none" w:sz="0" w:space="0" w:color="auto"/>
            <w:bottom w:val="none" w:sz="0" w:space="0" w:color="auto"/>
            <w:right w:val="none" w:sz="0" w:space="0" w:color="auto"/>
          </w:divBdr>
          <w:divsChild>
            <w:div w:id="152334871">
              <w:marLeft w:val="0"/>
              <w:marRight w:val="0"/>
              <w:marTop w:val="0"/>
              <w:marBottom w:val="0"/>
              <w:divBdr>
                <w:top w:val="none" w:sz="0" w:space="0" w:color="auto"/>
                <w:left w:val="none" w:sz="0" w:space="0" w:color="auto"/>
                <w:bottom w:val="none" w:sz="0" w:space="0" w:color="auto"/>
                <w:right w:val="none" w:sz="0" w:space="0" w:color="auto"/>
              </w:divBdr>
              <w:divsChild>
                <w:div w:id="90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385">
          <w:marLeft w:val="0"/>
          <w:marRight w:val="0"/>
          <w:marTop w:val="0"/>
          <w:marBottom w:val="0"/>
          <w:divBdr>
            <w:top w:val="none" w:sz="0" w:space="0" w:color="auto"/>
            <w:left w:val="none" w:sz="0" w:space="0" w:color="auto"/>
            <w:bottom w:val="none" w:sz="0" w:space="0" w:color="auto"/>
            <w:right w:val="none" w:sz="0" w:space="0" w:color="auto"/>
          </w:divBdr>
          <w:divsChild>
            <w:div w:id="396560388">
              <w:marLeft w:val="0"/>
              <w:marRight w:val="0"/>
              <w:marTop w:val="0"/>
              <w:marBottom w:val="0"/>
              <w:divBdr>
                <w:top w:val="none" w:sz="0" w:space="0" w:color="auto"/>
                <w:left w:val="none" w:sz="0" w:space="0" w:color="auto"/>
                <w:bottom w:val="none" w:sz="0" w:space="0" w:color="auto"/>
                <w:right w:val="none" w:sz="0" w:space="0" w:color="auto"/>
              </w:divBdr>
              <w:divsChild>
                <w:div w:id="14906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78">
          <w:marLeft w:val="0"/>
          <w:marRight w:val="0"/>
          <w:marTop w:val="0"/>
          <w:marBottom w:val="0"/>
          <w:divBdr>
            <w:top w:val="none" w:sz="0" w:space="0" w:color="auto"/>
            <w:left w:val="none" w:sz="0" w:space="0" w:color="auto"/>
            <w:bottom w:val="none" w:sz="0" w:space="0" w:color="auto"/>
            <w:right w:val="none" w:sz="0" w:space="0" w:color="auto"/>
          </w:divBdr>
          <w:divsChild>
            <w:div w:id="1784494059">
              <w:marLeft w:val="0"/>
              <w:marRight w:val="0"/>
              <w:marTop w:val="0"/>
              <w:marBottom w:val="0"/>
              <w:divBdr>
                <w:top w:val="none" w:sz="0" w:space="0" w:color="auto"/>
                <w:left w:val="none" w:sz="0" w:space="0" w:color="auto"/>
                <w:bottom w:val="none" w:sz="0" w:space="0" w:color="auto"/>
                <w:right w:val="none" w:sz="0" w:space="0" w:color="auto"/>
              </w:divBdr>
              <w:divsChild>
                <w:div w:id="1117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423">
          <w:marLeft w:val="0"/>
          <w:marRight w:val="0"/>
          <w:marTop w:val="0"/>
          <w:marBottom w:val="0"/>
          <w:divBdr>
            <w:top w:val="none" w:sz="0" w:space="0" w:color="auto"/>
            <w:left w:val="none" w:sz="0" w:space="0" w:color="auto"/>
            <w:bottom w:val="none" w:sz="0" w:space="0" w:color="auto"/>
            <w:right w:val="none" w:sz="0" w:space="0" w:color="auto"/>
          </w:divBdr>
          <w:divsChild>
            <w:div w:id="2093813820">
              <w:marLeft w:val="0"/>
              <w:marRight w:val="0"/>
              <w:marTop w:val="0"/>
              <w:marBottom w:val="0"/>
              <w:divBdr>
                <w:top w:val="none" w:sz="0" w:space="0" w:color="auto"/>
                <w:left w:val="none" w:sz="0" w:space="0" w:color="auto"/>
                <w:bottom w:val="none" w:sz="0" w:space="0" w:color="auto"/>
                <w:right w:val="none" w:sz="0" w:space="0" w:color="auto"/>
              </w:divBdr>
              <w:divsChild>
                <w:div w:id="2009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0689">
          <w:marLeft w:val="0"/>
          <w:marRight w:val="0"/>
          <w:marTop w:val="0"/>
          <w:marBottom w:val="0"/>
          <w:divBdr>
            <w:top w:val="none" w:sz="0" w:space="0" w:color="auto"/>
            <w:left w:val="none" w:sz="0" w:space="0" w:color="auto"/>
            <w:bottom w:val="none" w:sz="0" w:space="0" w:color="auto"/>
            <w:right w:val="none" w:sz="0" w:space="0" w:color="auto"/>
          </w:divBdr>
          <w:divsChild>
            <w:div w:id="795835878">
              <w:marLeft w:val="0"/>
              <w:marRight w:val="0"/>
              <w:marTop w:val="0"/>
              <w:marBottom w:val="0"/>
              <w:divBdr>
                <w:top w:val="none" w:sz="0" w:space="0" w:color="auto"/>
                <w:left w:val="none" w:sz="0" w:space="0" w:color="auto"/>
                <w:bottom w:val="none" w:sz="0" w:space="0" w:color="auto"/>
                <w:right w:val="none" w:sz="0" w:space="0" w:color="auto"/>
              </w:divBdr>
              <w:divsChild>
                <w:div w:id="293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165">
          <w:marLeft w:val="0"/>
          <w:marRight w:val="0"/>
          <w:marTop w:val="0"/>
          <w:marBottom w:val="0"/>
          <w:divBdr>
            <w:top w:val="none" w:sz="0" w:space="0" w:color="auto"/>
            <w:left w:val="none" w:sz="0" w:space="0" w:color="auto"/>
            <w:bottom w:val="none" w:sz="0" w:space="0" w:color="auto"/>
            <w:right w:val="none" w:sz="0" w:space="0" w:color="auto"/>
          </w:divBdr>
          <w:divsChild>
            <w:div w:id="122503299">
              <w:marLeft w:val="0"/>
              <w:marRight w:val="0"/>
              <w:marTop w:val="0"/>
              <w:marBottom w:val="0"/>
              <w:divBdr>
                <w:top w:val="none" w:sz="0" w:space="0" w:color="auto"/>
                <w:left w:val="none" w:sz="0" w:space="0" w:color="auto"/>
                <w:bottom w:val="none" w:sz="0" w:space="0" w:color="auto"/>
                <w:right w:val="none" w:sz="0" w:space="0" w:color="auto"/>
              </w:divBdr>
              <w:divsChild>
                <w:div w:id="1732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130">
          <w:marLeft w:val="0"/>
          <w:marRight w:val="0"/>
          <w:marTop w:val="0"/>
          <w:marBottom w:val="0"/>
          <w:divBdr>
            <w:top w:val="none" w:sz="0" w:space="0" w:color="auto"/>
            <w:left w:val="none" w:sz="0" w:space="0" w:color="auto"/>
            <w:bottom w:val="none" w:sz="0" w:space="0" w:color="auto"/>
            <w:right w:val="none" w:sz="0" w:space="0" w:color="auto"/>
          </w:divBdr>
          <w:divsChild>
            <w:div w:id="177815374">
              <w:marLeft w:val="0"/>
              <w:marRight w:val="0"/>
              <w:marTop w:val="0"/>
              <w:marBottom w:val="0"/>
              <w:divBdr>
                <w:top w:val="none" w:sz="0" w:space="0" w:color="auto"/>
                <w:left w:val="none" w:sz="0" w:space="0" w:color="auto"/>
                <w:bottom w:val="none" w:sz="0" w:space="0" w:color="auto"/>
                <w:right w:val="none" w:sz="0" w:space="0" w:color="auto"/>
              </w:divBdr>
              <w:divsChild>
                <w:div w:id="1872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743">
          <w:marLeft w:val="0"/>
          <w:marRight w:val="0"/>
          <w:marTop w:val="0"/>
          <w:marBottom w:val="0"/>
          <w:divBdr>
            <w:top w:val="none" w:sz="0" w:space="0" w:color="auto"/>
            <w:left w:val="none" w:sz="0" w:space="0" w:color="auto"/>
            <w:bottom w:val="none" w:sz="0" w:space="0" w:color="auto"/>
            <w:right w:val="none" w:sz="0" w:space="0" w:color="auto"/>
          </w:divBdr>
          <w:divsChild>
            <w:div w:id="898367516">
              <w:marLeft w:val="0"/>
              <w:marRight w:val="0"/>
              <w:marTop w:val="0"/>
              <w:marBottom w:val="0"/>
              <w:divBdr>
                <w:top w:val="none" w:sz="0" w:space="0" w:color="auto"/>
                <w:left w:val="none" w:sz="0" w:space="0" w:color="auto"/>
                <w:bottom w:val="none" w:sz="0" w:space="0" w:color="auto"/>
                <w:right w:val="none" w:sz="0" w:space="0" w:color="auto"/>
              </w:divBdr>
              <w:divsChild>
                <w:div w:id="1049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797">
          <w:marLeft w:val="0"/>
          <w:marRight w:val="0"/>
          <w:marTop w:val="0"/>
          <w:marBottom w:val="0"/>
          <w:divBdr>
            <w:top w:val="none" w:sz="0" w:space="0" w:color="auto"/>
            <w:left w:val="none" w:sz="0" w:space="0" w:color="auto"/>
            <w:bottom w:val="none" w:sz="0" w:space="0" w:color="auto"/>
            <w:right w:val="none" w:sz="0" w:space="0" w:color="auto"/>
          </w:divBdr>
          <w:divsChild>
            <w:div w:id="272368196">
              <w:marLeft w:val="0"/>
              <w:marRight w:val="0"/>
              <w:marTop w:val="0"/>
              <w:marBottom w:val="0"/>
              <w:divBdr>
                <w:top w:val="none" w:sz="0" w:space="0" w:color="auto"/>
                <w:left w:val="none" w:sz="0" w:space="0" w:color="auto"/>
                <w:bottom w:val="none" w:sz="0" w:space="0" w:color="auto"/>
                <w:right w:val="none" w:sz="0" w:space="0" w:color="auto"/>
              </w:divBdr>
              <w:divsChild>
                <w:div w:id="224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286">
          <w:marLeft w:val="0"/>
          <w:marRight w:val="0"/>
          <w:marTop w:val="0"/>
          <w:marBottom w:val="0"/>
          <w:divBdr>
            <w:top w:val="none" w:sz="0" w:space="0" w:color="auto"/>
            <w:left w:val="none" w:sz="0" w:space="0" w:color="auto"/>
            <w:bottom w:val="none" w:sz="0" w:space="0" w:color="auto"/>
            <w:right w:val="none" w:sz="0" w:space="0" w:color="auto"/>
          </w:divBdr>
          <w:divsChild>
            <w:div w:id="792479514">
              <w:marLeft w:val="0"/>
              <w:marRight w:val="0"/>
              <w:marTop w:val="0"/>
              <w:marBottom w:val="0"/>
              <w:divBdr>
                <w:top w:val="none" w:sz="0" w:space="0" w:color="auto"/>
                <w:left w:val="none" w:sz="0" w:space="0" w:color="auto"/>
                <w:bottom w:val="none" w:sz="0" w:space="0" w:color="auto"/>
                <w:right w:val="none" w:sz="0" w:space="0" w:color="auto"/>
              </w:divBdr>
              <w:divsChild>
                <w:div w:id="25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614">
          <w:marLeft w:val="0"/>
          <w:marRight w:val="0"/>
          <w:marTop w:val="0"/>
          <w:marBottom w:val="0"/>
          <w:divBdr>
            <w:top w:val="none" w:sz="0" w:space="0" w:color="auto"/>
            <w:left w:val="none" w:sz="0" w:space="0" w:color="auto"/>
            <w:bottom w:val="none" w:sz="0" w:space="0" w:color="auto"/>
            <w:right w:val="none" w:sz="0" w:space="0" w:color="auto"/>
          </w:divBdr>
          <w:divsChild>
            <w:div w:id="1395544178">
              <w:marLeft w:val="0"/>
              <w:marRight w:val="0"/>
              <w:marTop w:val="0"/>
              <w:marBottom w:val="0"/>
              <w:divBdr>
                <w:top w:val="none" w:sz="0" w:space="0" w:color="auto"/>
                <w:left w:val="none" w:sz="0" w:space="0" w:color="auto"/>
                <w:bottom w:val="none" w:sz="0" w:space="0" w:color="auto"/>
                <w:right w:val="none" w:sz="0" w:space="0" w:color="auto"/>
              </w:divBdr>
              <w:divsChild>
                <w:div w:id="15443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29">
          <w:marLeft w:val="0"/>
          <w:marRight w:val="0"/>
          <w:marTop w:val="0"/>
          <w:marBottom w:val="0"/>
          <w:divBdr>
            <w:top w:val="none" w:sz="0" w:space="0" w:color="auto"/>
            <w:left w:val="none" w:sz="0" w:space="0" w:color="auto"/>
            <w:bottom w:val="none" w:sz="0" w:space="0" w:color="auto"/>
            <w:right w:val="none" w:sz="0" w:space="0" w:color="auto"/>
          </w:divBdr>
          <w:divsChild>
            <w:div w:id="1782802001">
              <w:marLeft w:val="0"/>
              <w:marRight w:val="0"/>
              <w:marTop w:val="0"/>
              <w:marBottom w:val="0"/>
              <w:divBdr>
                <w:top w:val="none" w:sz="0" w:space="0" w:color="auto"/>
                <w:left w:val="none" w:sz="0" w:space="0" w:color="auto"/>
                <w:bottom w:val="none" w:sz="0" w:space="0" w:color="auto"/>
                <w:right w:val="none" w:sz="0" w:space="0" w:color="auto"/>
              </w:divBdr>
              <w:divsChild>
                <w:div w:id="4261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431">
          <w:marLeft w:val="0"/>
          <w:marRight w:val="0"/>
          <w:marTop w:val="0"/>
          <w:marBottom w:val="0"/>
          <w:divBdr>
            <w:top w:val="none" w:sz="0" w:space="0" w:color="auto"/>
            <w:left w:val="none" w:sz="0" w:space="0" w:color="auto"/>
            <w:bottom w:val="none" w:sz="0" w:space="0" w:color="auto"/>
            <w:right w:val="none" w:sz="0" w:space="0" w:color="auto"/>
          </w:divBdr>
          <w:divsChild>
            <w:div w:id="463471027">
              <w:marLeft w:val="0"/>
              <w:marRight w:val="0"/>
              <w:marTop w:val="0"/>
              <w:marBottom w:val="0"/>
              <w:divBdr>
                <w:top w:val="none" w:sz="0" w:space="0" w:color="auto"/>
                <w:left w:val="none" w:sz="0" w:space="0" w:color="auto"/>
                <w:bottom w:val="none" w:sz="0" w:space="0" w:color="auto"/>
                <w:right w:val="none" w:sz="0" w:space="0" w:color="auto"/>
              </w:divBdr>
              <w:divsChild>
                <w:div w:id="1358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486">
          <w:marLeft w:val="0"/>
          <w:marRight w:val="0"/>
          <w:marTop w:val="0"/>
          <w:marBottom w:val="0"/>
          <w:divBdr>
            <w:top w:val="none" w:sz="0" w:space="0" w:color="auto"/>
            <w:left w:val="none" w:sz="0" w:space="0" w:color="auto"/>
            <w:bottom w:val="none" w:sz="0" w:space="0" w:color="auto"/>
            <w:right w:val="none" w:sz="0" w:space="0" w:color="auto"/>
          </w:divBdr>
          <w:divsChild>
            <w:div w:id="1943487927">
              <w:marLeft w:val="0"/>
              <w:marRight w:val="0"/>
              <w:marTop w:val="0"/>
              <w:marBottom w:val="0"/>
              <w:divBdr>
                <w:top w:val="none" w:sz="0" w:space="0" w:color="auto"/>
                <w:left w:val="none" w:sz="0" w:space="0" w:color="auto"/>
                <w:bottom w:val="none" w:sz="0" w:space="0" w:color="auto"/>
                <w:right w:val="none" w:sz="0" w:space="0" w:color="auto"/>
              </w:divBdr>
              <w:divsChild>
                <w:div w:id="1719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93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45213525">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1985163182">
      <w:bodyDiv w:val="1"/>
      <w:marLeft w:val="0"/>
      <w:marRight w:val="0"/>
      <w:marTop w:val="0"/>
      <w:marBottom w:val="0"/>
      <w:divBdr>
        <w:top w:val="none" w:sz="0" w:space="0" w:color="auto"/>
        <w:left w:val="none" w:sz="0" w:space="0" w:color="auto"/>
        <w:bottom w:val="none" w:sz="0" w:space="0" w:color="auto"/>
        <w:right w:val="none" w:sz="0" w:space="0" w:color="auto"/>
      </w:divBdr>
    </w:div>
    <w:div w:id="2001348483">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40233540">
      <w:bodyDiv w:val="1"/>
      <w:marLeft w:val="0"/>
      <w:marRight w:val="0"/>
      <w:marTop w:val="0"/>
      <w:marBottom w:val="0"/>
      <w:divBdr>
        <w:top w:val="none" w:sz="0" w:space="0" w:color="auto"/>
        <w:left w:val="none" w:sz="0" w:space="0" w:color="auto"/>
        <w:bottom w:val="none" w:sz="0" w:space="0" w:color="auto"/>
        <w:right w:val="none" w:sz="0" w:space="0" w:color="auto"/>
      </w:divBdr>
    </w:div>
    <w:div w:id="2146314742">
      <w:bodyDiv w:val="1"/>
      <w:marLeft w:val="0"/>
      <w:marRight w:val="0"/>
      <w:marTop w:val="0"/>
      <w:marBottom w:val="0"/>
      <w:divBdr>
        <w:top w:val="none" w:sz="0" w:space="0" w:color="auto"/>
        <w:left w:val="none" w:sz="0" w:space="0" w:color="auto"/>
        <w:bottom w:val="none" w:sz="0" w:space="0" w:color="auto"/>
        <w:right w:val="none" w:sz="0" w:space="0" w:color="auto"/>
      </w:divBdr>
      <w:divsChild>
        <w:div w:id="224800490">
          <w:marLeft w:val="0"/>
          <w:marRight w:val="0"/>
          <w:marTop w:val="0"/>
          <w:marBottom w:val="0"/>
          <w:divBdr>
            <w:top w:val="none" w:sz="0" w:space="0" w:color="auto"/>
            <w:left w:val="none" w:sz="0" w:space="0" w:color="auto"/>
            <w:bottom w:val="none" w:sz="0" w:space="0" w:color="auto"/>
            <w:right w:val="none" w:sz="0" w:space="0" w:color="auto"/>
          </w:divBdr>
          <w:divsChild>
            <w:div w:id="1213927909">
              <w:marLeft w:val="0"/>
              <w:marRight w:val="0"/>
              <w:marTop w:val="0"/>
              <w:marBottom w:val="0"/>
              <w:divBdr>
                <w:top w:val="none" w:sz="0" w:space="0" w:color="auto"/>
                <w:left w:val="none" w:sz="0" w:space="0" w:color="auto"/>
                <w:bottom w:val="none" w:sz="0" w:space="0" w:color="auto"/>
                <w:right w:val="none" w:sz="0" w:space="0" w:color="auto"/>
              </w:divBdr>
              <w:divsChild>
                <w:div w:id="932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749">
          <w:marLeft w:val="0"/>
          <w:marRight w:val="0"/>
          <w:marTop w:val="0"/>
          <w:marBottom w:val="0"/>
          <w:divBdr>
            <w:top w:val="none" w:sz="0" w:space="0" w:color="auto"/>
            <w:left w:val="none" w:sz="0" w:space="0" w:color="auto"/>
            <w:bottom w:val="none" w:sz="0" w:space="0" w:color="auto"/>
            <w:right w:val="none" w:sz="0" w:space="0" w:color="auto"/>
          </w:divBdr>
          <w:divsChild>
            <w:div w:id="783429935">
              <w:marLeft w:val="0"/>
              <w:marRight w:val="0"/>
              <w:marTop w:val="0"/>
              <w:marBottom w:val="0"/>
              <w:divBdr>
                <w:top w:val="none" w:sz="0" w:space="0" w:color="auto"/>
                <w:left w:val="none" w:sz="0" w:space="0" w:color="auto"/>
                <w:bottom w:val="none" w:sz="0" w:space="0" w:color="auto"/>
                <w:right w:val="none" w:sz="0" w:space="0" w:color="auto"/>
              </w:divBdr>
              <w:divsChild>
                <w:div w:id="1422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067">
          <w:marLeft w:val="0"/>
          <w:marRight w:val="0"/>
          <w:marTop w:val="0"/>
          <w:marBottom w:val="0"/>
          <w:divBdr>
            <w:top w:val="none" w:sz="0" w:space="0" w:color="auto"/>
            <w:left w:val="none" w:sz="0" w:space="0" w:color="auto"/>
            <w:bottom w:val="none" w:sz="0" w:space="0" w:color="auto"/>
            <w:right w:val="none" w:sz="0" w:space="0" w:color="auto"/>
          </w:divBdr>
          <w:divsChild>
            <w:div w:id="1642878435">
              <w:marLeft w:val="0"/>
              <w:marRight w:val="0"/>
              <w:marTop w:val="0"/>
              <w:marBottom w:val="0"/>
              <w:divBdr>
                <w:top w:val="none" w:sz="0" w:space="0" w:color="auto"/>
                <w:left w:val="none" w:sz="0" w:space="0" w:color="auto"/>
                <w:bottom w:val="none" w:sz="0" w:space="0" w:color="auto"/>
                <w:right w:val="none" w:sz="0" w:space="0" w:color="auto"/>
              </w:divBdr>
              <w:divsChild>
                <w:div w:id="1644502073">
                  <w:marLeft w:val="0"/>
                  <w:marRight w:val="0"/>
                  <w:marTop w:val="0"/>
                  <w:marBottom w:val="0"/>
                  <w:divBdr>
                    <w:top w:val="none" w:sz="0" w:space="0" w:color="auto"/>
                    <w:left w:val="none" w:sz="0" w:space="0" w:color="auto"/>
                    <w:bottom w:val="none" w:sz="0" w:space="0" w:color="auto"/>
                    <w:right w:val="none" w:sz="0" w:space="0" w:color="auto"/>
                  </w:divBdr>
                </w:div>
                <w:div w:id="1117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1187">
          <w:marLeft w:val="0"/>
          <w:marRight w:val="0"/>
          <w:marTop w:val="0"/>
          <w:marBottom w:val="0"/>
          <w:divBdr>
            <w:top w:val="none" w:sz="0" w:space="0" w:color="auto"/>
            <w:left w:val="none" w:sz="0" w:space="0" w:color="auto"/>
            <w:bottom w:val="none" w:sz="0" w:space="0" w:color="auto"/>
            <w:right w:val="none" w:sz="0" w:space="0" w:color="auto"/>
          </w:divBdr>
          <w:divsChild>
            <w:div w:id="2075422040">
              <w:marLeft w:val="0"/>
              <w:marRight w:val="0"/>
              <w:marTop w:val="0"/>
              <w:marBottom w:val="0"/>
              <w:divBdr>
                <w:top w:val="none" w:sz="0" w:space="0" w:color="auto"/>
                <w:left w:val="none" w:sz="0" w:space="0" w:color="auto"/>
                <w:bottom w:val="none" w:sz="0" w:space="0" w:color="auto"/>
                <w:right w:val="none" w:sz="0" w:space="0" w:color="auto"/>
              </w:divBdr>
              <w:divsChild>
                <w:div w:id="224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469">
          <w:marLeft w:val="0"/>
          <w:marRight w:val="0"/>
          <w:marTop w:val="0"/>
          <w:marBottom w:val="0"/>
          <w:divBdr>
            <w:top w:val="none" w:sz="0" w:space="0" w:color="auto"/>
            <w:left w:val="none" w:sz="0" w:space="0" w:color="auto"/>
            <w:bottom w:val="none" w:sz="0" w:space="0" w:color="auto"/>
            <w:right w:val="none" w:sz="0" w:space="0" w:color="auto"/>
          </w:divBdr>
          <w:divsChild>
            <w:div w:id="1425607838">
              <w:marLeft w:val="0"/>
              <w:marRight w:val="0"/>
              <w:marTop w:val="0"/>
              <w:marBottom w:val="0"/>
              <w:divBdr>
                <w:top w:val="none" w:sz="0" w:space="0" w:color="auto"/>
                <w:left w:val="none" w:sz="0" w:space="0" w:color="auto"/>
                <w:bottom w:val="none" w:sz="0" w:space="0" w:color="auto"/>
                <w:right w:val="none" w:sz="0" w:space="0" w:color="auto"/>
              </w:divBdr>
              <w:divsChild>
                <w:div w:id="11689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792">
          <w:marLeft w:val="0"/>
          <w:marRight w:val="0"/>
          <w:marTop w:val="0"/>
          <w:marBottom w:val="0"/>
          <w:divBdr>
            <w:top w:val="none" w:sz="0" w:space="0" w:color="auto"/>
            <w:left w:val="none" w:sz="0" w:space="0" w:color="auto"/>
            <w:bottom w:val="none" w:sz="0" w:space="0" w:color="auto"/>
            <w:right w:val="none" w:sz="0" w:space="0" w:color="auto"/>
          </w:divBdr>
          <w:divsChild>
            <w:div w:id="688677479">
              <w:marLeft w:val="0"/>
              <w:marRight w:val="0"/>
              <w:marTop w:val="0"/>
              <w:marBottom w:val="0"/>
              <w:divBdr>
                <w:top w:val="none" w:sz="0" w:space="0" w:color="auto"/>
                <w:left w:val="none" w:sz="0" w:space="0" w:color="auto"/>
                <w:bottom w:val="none" w:sz="0" w:space="0" w:color="auto"/>
                <w:right w:val="none" w:sz="0" w:space="0" w:color="auto"/>
              </w:divBdr>
              <w:divsChild>
                <w:div w:id="586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783">
          <w:marLeft w:val="0"/>
          <w:marRight w:val="0"/>
          <w:marTop w:val="0"/>
          <w:marBottom w:val="0"/>
          <w:divBdr>
            <w:top w:val="none" w:sz="0" w:space="0" w:color="auto"/>
            <w:left w:val="none" w:sz="0" w:space="0" w:color="auto"/>
            <w:bottom w:val="none" w:sz="0" w:space="0" w:color="auto"/>
            <w:right w:val="none" w:sz="0" w:space="0" w:color="auto"/>
          </w:divBdr>
          <w:divsChild>
            <w:div w:id="1786927384">
              <w:marLeft w:val="0"/>
              <w:marRight w:val="0"/>
              <w:marTop w:val="0"/>
              <w:marBottom w:val="0"/>
              <w:divBdr>
                <w:top w:val="none" w:sz="0" w:space="0" w:color="auto"/>
                <w:left w:val="none" w:sz="0" w:space="0" w:color="auto"/>
                <w:bottom w:val="none" w:sz="0" w:space="0" w:color="auto"/>
                <w:right w:val="none" w:sz="0" w:space="0" w:color="auto"/>
              </w:divBdr>
              <w:divsChild>
                <w:div w:id="579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480">
          <w:marLeft w:val="0"/>
          <w:marRight w:val="0"/>
          <w:marTop w:val="0"/>
          <w:marBottom w:val="0"/>
          <w:divBdr>
            <w:top w:val="none" w:sz="0" w:space="0" w:color="auto"/>
            <w:left w:val="none" w:sz="0" w:space="0" w:color="auto"/>
            <w:bottom w:val="none" w:sz="0" w:space="0" w:color="auto"/>
            <w:right w:val="none" w:sz="0" w:space="0" w:color="auto"/>
          </w:divBdr>
          <w:divsChild>
            <w:div w:id="1695812413">
              <w:marLeft w:val="0"/>
              <w:marRight w:val="0"/>
              <w:marTop w:val="0"/>
              <w:marBottom w:val="0"/>
              <w:divBdr>
                <w:top w:val="none" w:sz="0" w:space="0" w:color="auto"/>
                <w:left w:val="none" w:sz="0" w:space="0" w:color="auto"/>
                <w:bottom w:val="none" w:sz="0" w:space="0" w:color="auto"/>
                <w:right w:val="none" w:sz="0" w:space="0" w:color="auto"/>
              </w:divBdr>
              <w:divsChild>
                <w:div w:id="676730987">
                  <w:marLeft w:val="0"/>
                  <w:marRight w:val="0"/>
                  <w:marTop w:val="0"/>
                  <w:marBottom w:val="0"/>
                  <w:divBdr>
                    <w:top w:val="none" w:sz="0" w:space="0" w:color="auto"/>
                    <w:left w:val="none" w:sz="0" w:space="0" w:color="auto"/>
                    <w:bottom w:val="none" w:sz="0" w:space="0" w:color="auto"/>
                    <w:right w:val="none" w:sz="0" w:space="0" w:color="auto"/>
                  </w:divBdr>
                </w:div>
                <w:div w:id="1558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112">
          <w:marLeft w:val="0"/>
          <w:marRight w:val="0"/>
          <w:marTop w:val="0"/>
          <w:marBottom w:val="0"/>
          <w:divBdr>
            <w:top w:val="none" w:sz="0" w:space="0" w:color="auto"/>
            <w:left w:val="none" w:sz="0" w:space="0" w:color="auto"/>
            <w:bottom w:val="none" w:sz="0" w:space="0" w:color="auto"/>
            <w:right w:val="none" w:sz="0" w:space="0" w:color="auto"/>
          </w:divBdr>
          <w:divsChild>
            <w:div w:id="1619023207">
              <w:marLeft w:val="0"/>
              <w:marRight w:val="0"/>
              <w:marTop w:val="0"/>
              <w:marBottom w:val="0"/>
              <w:divBdr>
                <w:top w:val="none" w:sz="0" w:space="0" w:color="auto"/>
                <w:left w:val="none" w:sz="0" w:space="0" w:color="auto"/>
                <w:bottom w:val="none" w:sz="0" w:space="0" w:color="auto"/>
                <w:right w:val="none" w:sz="0" w:space="0" w:color="auto"/>
              </w:divBdr>
              <w:divsChild>
                <w:div w:id="271206417">
                  <w:marLeft w:val="0"/>
                  <w:marRight w:val="0"/>
                  <w:marTop w:val="0"/>
                  <w:marBottom w:val="0"/>
                  <w:divBdr>
                    <w:top w:val="none" w:sz="0" w:space="0" w:color="auto"/>
                    <w:left w:val="none" w:sz="0" w:space="0" w:color="auto"/>
                    <w:bottom w:val="none" w:sz="0" w:space="0" w:color="auto"/>
                    <w:right w:val="none" w:sz="0" w:space="0" w:color="auto"/>
                  </w:divBdr>
                </w:div>
                <w:div w:id="1191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149">
          <w:marLeft w:val="0"/>
          <w:marRight w:val="0"/>
          <w:marTop w:val="0"/>
          <w:marBottom w:val="0"/>
          <w:divBdr>
            <w:top w:val="none" w:sz="0" w:space="0" w:color="auto"/>
            <w:left w:val="none" w:sz="0" w:space="0" w:color="auto"/>
            <w:bottom w:val="none" w:sz="0" w:space="0" w:color="auto"/>
            <w:right w:val="none" w:sz="0" w:space="0" w:color="auto"/>
          </w:divBdr>
          <w:divsChild>
            <w:div w:id="335347980">
              <w:marLeft w:val="0"/>
              <w:marRight w:val="0"/>
              <w:marTop w:val="0"/>
              <w:marBottom w:val="0"/>
              <w:divBdr>
                <w:top w:val="none" w:sz="0" w:space="0" w:color="auto"/>
                <w:left w:val="none" w:sz="0" w:space="0" w:color="auto"/>
                <w:bottom w:val="none" w:sz="0" w:space="0" w:color="auto"/>
                <w:right w:val="none" w:sz="0" w:space="0" w:color="auto"/>
              </w:divBdr>
              <w:divsChild>
                <w:div w:id="1361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773">
          <w:marLeft w:val="0"/>
          <w:marRight w:val="0"/>
          <w:marTop w:val="0"/>
          <w:marBottom w:val="0"/>
          <w:divBdr>
            <w:top w:val="none" w:sz="0" w:space="0" w:color="auto"/>
            <w:left w:val="none" w:sz="0" w:space="0" w:color="auto"/>
            <w:bottom w:val="none" w:sz="0" w:space="0" w:color="auto"/>
            <w:right w:val="none" w:sz="0" w:space="0" w:color="auto"/>
          </w:divBdr>
          <w:divsChild>
            <w:div w:id="1305507135">
              <w:marLeft w:val="0"/>
              <w:marRight w:val="0"/>
              <w:marTop w:val="0"/>
              <w:marBottom w:val="0"/>
              <w:divBdr>
                <w:top w:val="none" w:sz="0" w:space="0" w:color="auto"/>
                <w:left w:val="none" w:sz="0" w:space="0" w:color="auto"/>
                <w:bottom w:val="none" w:sz="0" w:space="0" w:color="auto"/>
                <w:right w:val="none" w:sz="0" w:space="0" w:color="auto"/>
              </w:divBdr>
              <w:divsChild>
                <w:div w:id="1490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691">
          <w:marLeft w:val="0"/>
          <w:marRight w:val="0"/>
          <w:marTop w:val="0"/>
          <w:marBottom w:val="0"/>
          <w:divBdr>
            <w:top w:val="none" w:sz="0" w:space="0" w:color="auto"/>
            <w:left w:val="none" w:sz="0" w:space="0" w:color="auto"/>
            <w:bottom w:val="none" w:sz="0" w:space="0" w:color="auto"/>
            <w:right w:val="none" w:sz="0" w:space="0" w:color="auto"/>
          </w:divBdr>
          <w:divsChild>
            <w:div w:id="616568710">
              <w:marLeft w:val="0"/>
              <w:marRight w:val="0"/>
              <w:marTop w:val="0"/>
              <w:marBottom w:val="0"/>
              <w:divBdr>
                <w:top w:val="none" w:sz="0" w:space="0" w:color="auto"/>
                <w:left w:val="none" w:sz="0" w:space="0" w:color="auto"/>
                <w:bottom w:val="none" w:sz="0" w:space="0" w:color="auto"/>
                <w:right w:val="none" w:sz="0" w:space="0" w:color="auto"/>
              </w:divBdr>
              <w:divsChild>
                <w:div w:id="938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931">
          <w:marLeft w:val="0"/>
          <w:marRight w:val="0"/>
          <w:marTop w:val="0"/>
          <w:marBottom w:val="0"/>
          <w:divBdr>
            <w:top w:val="none" w:sz="0" w:space="0" w:color="auto"/>
            <w:left w:val="none" w:sz="0" w:space="0" w:color="auto"/>
            <w:bottom w:val="none" w:sz="0" w:space="0" w:color="auto"/>
            <w:right w:val="none" w:sz="0" w:space="0" w:color="auto"/>
          </w:divBdr>
          <w:divsChild>
            <w:div w:id="2102337857">
              <w:marLeft w:val="0"/>
              <w:marRight w:val="0"/>
              <w:marTop w:val="0"/>
              <w:marBottom w:val="0"/>
              <w:divBdr>
                <w:top w:val="none" w:sz="0" w:space="0" w:color="auto"/>
                <w:left w:val="none" w:sz="0" w:space="0" w:color="auto"/>
                <w:bottom w:val="none" w:sz="0" w:space="0" w:color="auto"/>
                <w:right w:val="none" w:sz="0" w:space="0" w:color="auto"/>
              </w:divBdr>
              <w:divsChild>
                <w:div w:id="376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275">
          <w:marLeft w:val="0"/>
          <w:marRight w:val="0"/>
          <w:marTop w:val="0"/>
          <w:marBottom w:val="0"/>
          <w:divBdr>
            <w:top w:val="none" w:sz="0" w:space="0" w:color="auto"/>
            <w:left w:val="none" w:sz="0" w:space="0" w:color="auto"/>
            <w:bottom w:val="none" w:sz="0" w:space="0" w:color="auto"/>
            <w:right w:val="none" w:sz="0" w:space="0" w:color="auto"/>
          </w:divBdr>
          <w:divsChild>
            <w:div w:id="1737239195">
              <w:marLeft w:val="0"/>
              <w:marRight w:val="0"/>
              <w:marTop w:val="0"/>
              <w:marBottom w:val="0"/>
              <w:divBdr>
                <w:top w:val="none" w:sz="0" w:space="0" w:color="auto"/>
                <w:left w:val="none" w:sz="0" w:space="0" w:color="auto"/>
                <w:bottom w:val="none" w:sz="0" w:space="0" w:color="auto"/>
                <w:right w:val="none" w:sz="0" w:space="0" w:color="auto"/>
              </w:divBdr>
              <w:divsChild>
                <w:div w:id="255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892">
          <w:marLeft w:val="0"/>
          <w:marRight w:val="0"/>
          <w:marTop w:val="0"/>
          <w:marBottom w:val="0"/>
          <w:divBdr>
            <w:top w:val="none" w:sz="0" w:space="0" w:color="auto"/>
            <w:left w:val="none" w:sz="0" w:space="0" w:color="auto"/>
            <w:bottom w:val="none" w:sz="0" w:space="0" w:color="auto"/>
            <w:right w:val="none" w:sz="0" w:space="0" w:color="auto"/>
          </w:divBdr>
          <w:divsChild>
            <w:div w:id="1863123575">
              <w:marLeft w:val="0"/>
              <w:marRight w:val="0"/>
              <w:marTop w:val="0"/>
              <w:marBottom w:val="0"/>
              <w:divBdr>
                <w:top w:val="none" w:sz="0" w:space="0" w:color="auto"/>
                <w:left w:val="none" w:sz="0" w:space="0" w:color="auto"/>
                <w:bottom w:val="none" w:sz="0" w:space="0" w:color="auto"/>
                <w:right w:val="none" w:sz="0" w:space="0" w:color="auto"/>
              </w:divBdr>
              <w:divsChild>
                <w:div w:id="3291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147">
          <w:marLeft w:val="0"/>
          <w:marRight w:val="0"/>
          <w:marTop w:val="0"/>
          <w:marBottom w:val="0"/>
          <w:divBdr>
            <w:top w:val="none" w:sz="0" w:space="0" w:color="auto"/>
            <w:left w:val="none" w:sz="0" w:space="0" w:color="auto"/>
            <w:bottom w:val="none" w:sz="0" w:space="0" w:color="auto"/>
            <w:right w:val="none" w:sz="0" w:space="0" w:color="auto"/>
          </w:divBdr>
          <w:divsChild>
            <w:div w:id="337006821">
              <w:marLeft w:val="0"/>
              <w:marRight w:val="0"/>
              <w:marTop w:val="0"/>
              <w:marBottom w:val="0"/>
              <w:divBdr>
                <w:top w:val="none" w:sz="0" w:space="0" w:color="auto"/>
                <w:left w:val="none" w:sz="0" w:space="0" w:color="auto"/>
                <w:bottom w:val="none" w:sz="0" w:space="0" w:color="auto"/>
                <w:right w:val="none" w:sz="0" w:space="0" w:color="auto"/>
              </w:divBdr>
              <w:divsChild>
                <w:div w:id="770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228">
          <w:marLeft w:val="0"/>
          <w:marRight w:val="0"/>
          <w:marTop w:val="0"/>
          <w:marBottom w:val="0"/>
          <w:divBdr>
            <w:top w:val="none" w:sz="0" w:space="0" w:color="auto"/>
            <w:left w:val="none" w:sz="0" w:space="0" w:color="auto"/>
            <w:bottom w:val="none" w:sz="0" w:space="0" w:color="auto"/>
            <w:right w:val="none" w:sz="0" w:space="0" w:color="auto"/>
          </w:divBdr>
          <w:divsChild>
            <w:div w:id="1644506666">
              <w:marLeft w:val="0"/>
              <w:marRight w:val="0"/>
              <w:marTop w:val="0"/>
              <w:marBottom w:val="0"/>
              <w:divBdr>
                <w:top w:val="none" w:sz="0" w:space="0" w:color="auto"/>
                <w:left w:val="none" w:sz="0" w:space="0" w:color="auto"/>
                <w:bottom w:val="none" w:sz="0" w:space="0" w:color="auto"/>
                <w:right w:val="none" w:sz="0" w:space="0" w:color="auto"/>
              </w:divBdr>
              <w:divsChild>
                <w:div w:id="101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810">
          <w:marLeft w:val="0"/>
          <w:marRight w:val="0"/>
          <w:marTop w:val="0"/>
          <w:marBottom w:val="0"/>
          <w:divBdr>
            <w:top w:val="none" w:sz="0" w:space="0" w:color="auto"/>
            <w:left w:val="none" w:sz="0" w:space="0" w:color="auto"/>
            <w:bottom w:val="none" w:sz="0" w:space="0" w:color="auto"/>
            <w:right w:val="none" w:sz="0" w:space="0" w:color="auto"/>
          </w:divBdr>
          <w:divsChild>
            <w:div w:id="824053713">
              <w:marLeft w:val="0"/>
              <w:marRight w:val="0"/>
              <w:marTop w:val="0"/>
              <w:marBottom w:val="0"/>
              <w:divBdr>
                <w:top w:val="none" w:sz="0" w:space="0" w:color="auto"/>
                <w:left w:val="none" w:sz="0" w:space="0" w:color="auto"/>
                <w:bottom w:val="none" w:sz="0" w:space="0" w:color="auto"/>
                <w:right w:val="none" w:sz="0" w:space="0" w:color="auto"/>
              </w:divBdr>
              <w:divsChild>
                <w:div w:id="5078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4246">
          <w:marLeft w:val="0"/>
          <w:marRight w:val="0"/>
          <w:marTop w:val="0"/>
          <w:marBottom w:val="0"/>
          <w:divBdr>
            <w:top w:val="none" w:sz="0" w:space="0" w:color="auto"/>
            <w:left w:val="none" w:sz="0" w:space="0" w:color="auto"/>
            <w:bottom w:val="none" w:sz="0" w:space="0" w:color="auto"/>
            <w:right w:val="none" w:sz="0" w:space="0" w:color="auto"/>
          </w:divBdr>
          <w:divsChild>
            <w:div w:id="373233956">
              <w:marLeft w:val="0"/>
              <w:marRight w:val="0"/>
              <w:marTop w:val="0"/>
              <w:marBottom w:val="0"/>
              <w:divBdr>
                <w:top w:val="none" w:sz="0" w:space="0" w:color="auto"/>
                <w:left w:val="none" w:sz="0" w:space="0" w:color="auto"/>
                <w:bottom w:val="none" w:sz="0" w:space="0" w:color="auto"/>
                <w:right w:val="none" w:sz="0" w:space="0" w:color="auto"/>
              </w:divBdr>
              <w:divsChild>
                <w:div w:id="49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619">
          <w:marLeft w:val="0"/>
          <w:marRight w:val="0"/>
          <w:marTop w:val="0"/>
          <w:marBottom w:val="0"/>
          <w:divBdr>
            <w:top w:val="none" w:sz="0" w:space="0" w:color="auto"/>
            <w:left w:val="none" w:sz="0" w:space="0" w:color="auto"/>
            <w:bottom w:val="none" w:sz="0" w:space="0" w:color="auto"/>
            <w:right w:val="none" w:sz="0" w:space="0" w:color="auto"/>
          </w:divBdr>
          <w:divsChild>
            <w:div w:id="1764688043">
              <w:marLeft w:val="0"/>
              <w:marRight w:val="0"/>
              <w:marTop w:val="0"/>
              <w:marBottom w:val="0"/>
              <w:divBdr>
                <w:top w:val="none" w:sz="0" w:space="0" w:color="auto"/>
                <w:left w:val="none" w:sz="0" w:space="0" w:color="auto"/>
                <w:bottom w:val="none" w:sz="0" w:space="0" w:color="auto"/>
                <w:right w:val="none" w:sz="0" w:space="0" w:color="auto"/>
              </w:divBdr>
              <w:divsChild>
                <w:div w:id="51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732">
          <w:marLeft w:val="0"/>
          <w:marRight w:val="0"/>
          <w:marTop w:val="0"/>
          <w:marBottom w:val="0"/>
          <w:divBdr>
            <w:top w:val="none" w:sz="0" w:space="0" w:color="auto"/>
            <w:left w:val="none" w:sz="0" w:space="0" w:color="auto"/>
            <w:bottom w:val="none" w:sz="0" w:space="0" w:color="auto"/>
            <w:right w:val="none" w:sz="0" w:space="0" w:color="auto"/>
          </w:divBdr>
          <w:divsChild>
            <w:div w:id="1286690390">
              <w:marLeft w:val="0"/>
              <w:marRight w:val="0"/>
              <w:marTop w:val="0"/>
              <w:marBottom w:val="0"/>
              <w:divBdr>
                <w:top w:val="none" w:sz="0" w:space="0" w:color="auto"/>
                <w:left w:val="none" w:sz="0" w:space="0" w:color="auto"/>
                <w:bottom w:val="none" w:sz="0" w:space="0" w:color="auto"/>
                <w:right w:val="none" w:sz="0" w:space="0" w:color="auto"/>
              </w:divBdr>
              <w:divsChild>
                <w:div w:id="19271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967">
          <w:marLeft w:val="0"/>
          <w:marRight w:val="0"/>
          <w:marTop w:val="0"/>
          <w:marBottom w:val="0"/>
          <w:divBdr>
            <w:top w:val="none" w:sz="0" w:space="0" w:color="auto"/>
            <w:left w:val="none" w:sz="0" w:space="0" w:color="auto"/>
            <w:bottom w:val="none" w:sz="0" w:space="0" w:color="auto"/>
            <w:right w:val="none" w:sz="0" w:space="0" w:color="auto"/>
          </w:divBdr>
          <w:divsChild>
            <w:div w:id="526212240">
              <w:marLeft w:val="0"/>
              <w:marRight w:val="0"/>
              <w:marTop w:val="0"/>
              <w:marBottom w:val="0"/>
              <w:divBdr>
                <w:top w:val="none" w:sz="0" w:space="0" w:color="auto"/>
                <w:left w:val="none" w:sz="0" w:space="0" w:color="auto"/>
                <w:bottom w:val="none" w:sz="0" w:space="0" w:color="auto"/>
                <w:right w:val="none" w:sz="0" w:space="0" w:color="auto"/>
              </w:divBdr>
              <w:divsChild>
                <w:div w:id="766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933">
          <w:marLeft w:val="0"/>
          <w:marRight w:val="0"/>
          <w:marTop w:val="0"/>
          <w:marBottom w:val="0"/>
          <w:divBdr>
            <w:top w:val="none" w:sz="0" w:space="0" w:color="auto"/>
            <w:left w:val="none" w:sz="0" w:space="0" w:color="auto"/>
            <w:bottom w:val="none" w:sz="0" w:space="0" w:color="auto"/>
            <w:right w:val="none" w:sz="0" w:space="0" w:color="auto"/>
          </w:divBdr>
          <w:divsChild>
            <w:div w:id="182524256">
              <w:marLeft w:val="0"/>
              <w:marRight w:val="0"/>
              <w:marTop w:val="0"/>
              <w:marBottom w:val="0"/>
              <w:divBdr>
                <w:top w:val="none" w:sz="0" w:space="0" w:color="auto"/>
                <w:left w:val="none" w:sz="0" w:space="0" w:color="auto"/>
                <w:bottom w:val="none" w:sz="0" w:space="0" w:color="auto"/>
                <w:right w:val="none" w:sz="0" w:space="0" w:color="auto"/>
              </w:divBdr>
              <w:divsChild>
                <w:div w:id="3069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4929">
          <w:marLeft w:val="0"/>
          <w:marRight w:val="0"/>
          <w:marTop w:val="0"/>
          <w:marBottom w:val="0"/>
          <w:divBdr>
            <w:top w:val="none" w:sz="0" w:space="0" w:color="auto"/>
            <w:left w:val="none" w:sz="0" w:space="0" w:color="auto"/>
            <w:bottom w:val="none" w:sz="0" w:space="0" w:color="auto"/>
            <w:right w:val="none" w:sz="0" w:space="0" w:color="auto"/>
          </w:divBdr>
          <w:divsChild>
            <w:div w:id="1771655211">
              <w:marLeft w:val="0"/>
              <w:marRight w:val="0"/>
              <w:marTop w:val="0"/>
              <w:marBottom w:val="0"/>
              <w:divBdr>
                <w:top w:val="none" w:sz="0" w:space="0" w:color="auto"/>
                <w:left w:val="none" w:sz="0" w:space="0" w:color="auto"/>
                <w:bottom w:val="none" w:sz="0" w:space="0" w:color="auto"/>
                <w:right w:val="none" w:sz="0" w:space="0" w:color="auto"/>
              </w:divBdr>
              <w:divsChild>
                <w:div w:id="1518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0339">
          <w:marLeft w:val="0"/>
          <w:marRight w:val="0"/>
          <w:marTop w:val="0"/>
          <w:marBottom w:val="0"/>
          <w:divBdr>
            <w:top w:val="none" w:sz="0" w:space="0" w:color="auto"/>
            <w:left w:val="none" w:sz="0" w:space="0" w:color="auto"/>
            <w:bottom w:val="none" w:sz="0" w:space="0" w:color="auto"/>
            <w:right w:val="none" w:sz="0" w:space="0" w:color="auto"/>
          </w:divBdr>
          <w:divsChild>
            <w:div w:id="1458062431">
              <w:marLeft w:val="0"/>
              <w:marRight w:val="0"/>
              <w:marTop w:val="0"/>
              <w:marBottom w:val="0"/>
              <w:divBdr>
                <w:top w:val="none" w:sz="0" w:space="0" w:color="auto"/>
                <w:left w:val="none" w:sz="0" w:space="0" w:color="auto"/>
                <w:bottom w:val="none" w:sz="0" w:space="0" w:color="auto"/>
                <w:right w:val="none" w:sz="0" w:space="0" w:color="auto"/>
              </w:divBdr>
              <w:divsChild>
                <w:div w:id="1830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ocs.docker.com/compose/instal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docker.com/engine/install/ubuntu/" TargetMode="Externa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AppData\Roaming\Microsoft\Templates\&#1056;&#1054;_&#1064;&#1072;&#1073;&#1083;&#1086;&#1085;_&#1055;&#1086;&#1076;&#1056;&#1080;&#1089;&#1058;&#1077;&#1082;&#1089;&#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C162-F900-4B32-B849-E85563C7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РО_Шаблон_ПодРисТекст</Template>
  <TotalTime>132</TotalTime>
  <Pages>9</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Ольга</cp:lastModifiedBy>
  <cp:revision>13</cp:revision>
  <cp:lastPrinted>2015-10-19T08:01:00Z</cp:lastPrinted>
  <dcterms:created xsi:type="dcterms:W3CDTF">2022-12-22T08:03:00Z</dcterms:created>
  <dcterms:modified xsi:type="dcterms:W3CDTF">2022-12-22T10:15:00Z</dcterms:modified>
</cp:coreProperties>
</file>